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6FE1" w14:textId="25282DB1" w:rsidR="004F476E" w:rsidRPr="006D666C" w:rsidRDefault="004F476E" w:rsidP="004F476E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 xml:space="preserve">Приложение </w:t>
      </w:r>
      <w:r w:rsidR="008352F1" w:rsidRPr="006D666C">
        <w:rPr>
          <w:sz w:val="24"/>
          <w:szCs w:val="24"/>
        </w:rPr>
        <w:t>3</w:t>
      </w:r>
    </w:p>
    <w:p w14:paraId="75F6E9BF" w14:textId="77777777" w:rsidR="004F476E" w:rsidRPr="006D666C" w:rsidRDefault="004F476E" w:rsidP="004F476E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>к приказу Управления образования</w:t>
      </w:r>
    </w:p>
    <w:p w14:paraId="1C722A84" w14:textId="77777777" w:rsidR="004F476E" w:rsidRPr="006D666C" w:rsidRDefault="004F476E" w:rsidP="004F476E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>Администрации ЗАТО Северск</w:t>
      </w:r>
    </w:p>
    <w:p w14:paraId="5BABCAD5" w14:textId="77777777" w:rsidR="00113B11" w:rsidRPr="006D666C" w:rsidRDefault="00113B11" w:rsidP="00113B11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 xml:space="preserve">от </w:t>
      </w:r>
      <w:r w:rsidRPr="00113B11">
        <w:rPr>
          <w:sz w:val="24"/>
          <w:szCs w:val="24"/>
          <w:u w:val="single"/>
        </w:rPr>
        <w:t>04.09.2023</w:t>
      </w:r>
      <w:r>
        <w:rPr>
          <w:sz w:val="24"/>
          <w:szCs w:val="24"/>
        </w:rPr>
        <w:t xml:space="preserve"> </w:t>
      </w:r>
      <w:r w:rsidRPr="006D666C">
        <w:rPr>
          <w:sz w:val="24"/>
          <w:szCs w:val="24"/>
        </w:rPr>
        <w:t xml:space="preserve">№ </w:t>
      </w:r>
      <w:r w:rsidRPr="00113B11">
        <w:rPr>
          <w:sz w:val="24"/>
          <w:szCs w:val="24"/>
          <w:u w:val="single"/>
        </w:rPr>
        <w:t>481</w:t>
      </w:r>
    </w:p>
    <w:p w14:paraId="4023D05A" w14:textId="77777777" w:rsidR="004F476E" w:rsidRPr="006D666C" w:rsidRDefault="004F476E" w:rsidP="004F476E">
      <w:pPr>
        <w:jc w:val="center"/>
        <w:rPr>
          <w:sz w:val="24"/>
          <w:szCs w:val="24"/>
        </w:rPr>
      </w:pPr>
    </w:p>
    <w:p w14:paraId="38FCEDE1" w14:textId="77777777" w:rsidR="004F476E" w:rsidRPr="006D666C" w:rsidRDefault="004F476E" w:rsidP="004F476E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>СПИСОК</w:t>
      </w:r>
    </w:p>
    <w:p w14:paraId="5A3E9AC4" w14:textId="77777777" w:rsidR="004F476E" w:rsidRPr="006D666C" w:rsidRDefault="004F476E" w:rsidP="004F476E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 xml:space="preserve">школьных координаторов Всероссийской олимпиады школьников </w:t>
      </w:r>
    </w:p>
    <w:p w14:paraId="2EC43CBA" w14:textId="77777777" w:rsidR="004F476E" w:rsidRPr="006D666C" w:rsidRDefault="004F476E" w:rsidP="004F476E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>в 2023-2024 учебном году</w:t>
      </w:r>
    </w:p>
    <w:p w14:paraId="395A7826" w14:textId="77777777" w:rsidR="004F476E" w:rsidRPr="006D666C" w:rsidRDefault="004F476E" w:rsidP="004F476E">
      <w:pPr>
        <w:jc w:val="center"/>
        <w:rPr>
          <w:sz w:val="24"/>
          <w:szCs w:val="24"/>
        </w:rPr>
      </w:pPr>
    </w:p>
    <w:tbl>
      <w:tblPr>
        <w:tblStyle w:val="a8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4395"/>
        <w:gridCol w:w="5103"/>
      </w:tblGrid>
      <w:tr w:rsidR="004F476E" w:rsidRPr="006D666C" w14:paraId="0353901D" w14:textId="77777777" w:rsidTr="00711305">
        <w:trPr>
          <w:trHeight w:val="60"/>
        </w:trPr>
        <w:tc>
          <w:tcPr>
            <w:tcW w:w="567" w:type="dxa"/>
          </w:tcPr>
          <w:p w14:paraId="5EC015B5" w14:textId="77777777" w:rsidR="004F476E" w:rsidRPr="00042081" w:rsidRDefault="004F476E" w:rsidP="001263A9">
            <w:pPr>
              <w:jc w:val="center"/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№ п\п</w:t>
            </w:r>
          </w:p>
        </w:tc>
        <w:tc>
          <w:tcPr>
            <w:tcW w:w="4395" w:type="dxa"/>
          </w:tcPr>
          <w:p w14:paraId="0A0D9AAC" w14:textId="77777777" w:rsidR="004F476E" w:rsidRPr="00042081" w:rsidRDefault="004F476E" w:rsidP="001263A9">
            <w:pPr>
              <w:jc w:val="center"/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46F36AC3" w14:textId="77777777" w:rsidR="004F476E" w:rsidRPr="00042081" w:rsidRDefault="004F476E" w:rsidP="001263A9">
            <w:pPr>
              <w:jc w:val="center"/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Общеобразовательная организация</w:t>
            </w:r>
          </w:p>
        </w:tc>
      </w:tr>
      <w:tr w:rsidR="004F476E" w:rsidRPr="006D666C" w14:paraId="2441D98B" w14:textId="77777777" w:rsidTr="00711305">
        <w:trPr>
          <w:trHeight w:val="261"/>
        </w:trPr>
        <w:tc>
          <w:tcPr>
            <w:tcW w:w="567" w:type="dxa"/>
          </w:tcPr>
          <w:p w14:paraId="37CC50C6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443842A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Овсянникова Ирина Владимировна</w:t>
            </w:r>
          </w:p>
        </w:tc>
        <w:tc>
          <w:tcPr>
            <w:tcW w:w="5103" w:type="dxa"/>
          </w:tcPr>
          <w:p w14:paraId="1D320DA3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МАОУ «СОШ № 76»</w:t>
            </w:r>
          </w:p>
        </w:tc>
      </w:tr>
      <w:tr w:rsidR="004F476E" w:rsidRPr="006D666C" w14:paraId="520B909D" w14:textId="77777777" w:rsidTr="00711305">
        <w:trPr>
          <w:trHeight w:val="260"/>
        </w:trPr>
        <w:tc>
          <w:tcPr>
            <w:tcW w:w="567" w:type="dxa"/>
          </w:tcPr>
          <w:p w14:paraId="0D436D3C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EC25210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Атапина Наталья Юрьевна</w:t>
            </w:r>
          </w:p>
        </w:tc>
        <w:tc>
          <w:tcPr>
            <w:tcW w:w="5103" w:type="dxa"/>
          </w:tcPr>
          <w:p w14:paraId="2FD323A7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4F476E" w:rsidRPr="006D666C" w14:paraId="4532E7E2" w14:textId="77777777" w:rsidTr="00711305">
        <w:trPr>
          <w:trHeight w:val="247"/>
        </w:trPr>
        <w:tc>
          <w:tcPr>
            <w:tcW w:w="567" w:type="dxa"/>
          </w:tcPr>
          <w:p w14:paraId="20B7B3CC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2796E01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Булгакова Оксана Михайловна</w:t>
            </w:r>
          </w:p>
        </w:tc>
        <w:tc>
          <w:tcPr>
            <w:tcW w:w="5103" w:type="dxa"/>
          </w:tcPr>
          <w:p w14:paraId="477DEE7C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78»</w:t>
            </w:r>
          </w:p>
        </w:tc>
      </w:tr>
      <w:tr w:rsidR="004F476E" w:rsidRPr="006D666C" w14:paraId="77FA27C7" w14:textId="77777777" w:rsidTr="00711305">
        <w:trPr>
          <w:trHeight w:val="160"/>
        </w:trPr>
        <w:tc>
          <w:tcPr>
            <w:tcW w:w="567" w:type="dxa"/>
          </w:tcPr>
          <w:p w14:paraId="4CF6A4F7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D2365BB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Шкабардина Светлана Николаевна</w:t>
            </w:r>
          </w:p>
        </w:tc>
        <w:tc>
          <w:tcPr>
            <w:tcW w:w="5103" w:type="dxa"/>
          </w:tcPr>
          <w:p w14:paraId="42029425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МАОУ «СОШ № 80»</w:t>
            </w:r>
          </w:p>
        </w:tc>
      </w:tr>
      <w:tr w:rsidR="004F476E" w:rsidRPr="006D666C" w14:paraId="1F27FAE2" w14:textId="77777777" w:rsidTr="00711305">
        <w:trPr>
          <w:trHeight w:val="64"/>
        </w:trPr>
        <w:tc>
          <w:tcPr>
            <w:tcW w:w="567" w:type="dxa"/>
          </w:tcPr>
          <w:p w14:paraId="52D5036A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0F0D8BE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Сальникова Инна Аркадьевна </w:t>
            </w:r>
          </w:p>
        </w:tc>
        <w:tc>
          <w:tcPr>
            <w:tcW w:w="5103" w:type="dxa"/>
          </w:tcPr>
          <w:p w14:paraId="42B7C5B1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83»</w:t>
            </w:r>
          </w:p>
        </w:tc>
      </w:tr>
      <w:tr w:rsidR="004F476E" w:rsidRPr="006D666C" w14:paraId="16230710" w14:textId="77777777" w:rsidTr="00711305">
        <w:trPr>
          <w:trHeight w:val="196"/>
        </w:trPr>
        <w:tc>
          <w:tcPr>
            <w:tcW w:w="567" w:type="dxa"/>
          </w:tcPr>
          <w:p w14:paraId="5BD072F0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6D63BEC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Антошкина Татьяна Владимировна</w:t>
            </w:r>
          </w:p>
        </w:tc>
        <w:tc>
          <w:tcPr>
            <w:tcW w:w="5103" w:type="dxa"/>
          </w:tcPr>
          <w:p w14:paraId="43C5CBAA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84»</w:t>
            </w:r>
          </w:p>
        </w:tc>
      </w:tr>
      <w:tr w:rsidR="004F476E" w:rsidRPr="006D666C" w14:paraId="4A507DC8" w14:textId="77777777" w:rsidTr="00711305">
        <w:trPr>
          <w:trHeight w:val="60"/>
        </w:trPr>
        <w:tc>
          <w:tcPr>
            <w:tcW w:w="567" w:type="dxa"/>
          </w:tcPr>
          <w:p w14:paraId="58D29D2B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2E468D8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Труфанова Светлана Леонидовна</w:t>
            </w:r>
          </w:p>
        </w:tc>
        <w:tc>
          <w:tcPr>
            <w:tcW w:w="5103" w:type="dxa"/>
          </w:tcPr>
          <w:p w14:paraId="2F96E15D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87»</w:t>
            </w:r>
          </w:p>
        </w:tc>
      </w:tr>
      <w:tr w:rsidR="004F476E" w:rsidRPr="006D666C" w14:paraId="481951C8" w14:textId="77777777" w:rsidTr="00711305">
        <w:trPr>
          <w:trHeight w:val="90"/>
        </w:trPr>
        <w:tc>
          <w:tcPr>
            <w:tcW w:w="567" w:type="dxa"/>
          </w:tcPr>
          <w:p w14:paraId="0CF64910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F5D9166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Смолонская Марина Александровна </w:t>
            </w:r>
          </w:p>
        </w:tc>
        <w:tc>
          <w:tcPr>
            <w:tcW w:w="5103" w:type="dxa"/>
          </w:tcPr>
          <w:p w14:paraId="239FE4CD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МБОУ «СОШ № 88 имени А.Бородина и А.Кочева» </w:t>
            </w:r>
          </w:p>
        </w:tc>
      </w:tr>
      <w:tr w:rsidR="004F476E" w:rsidRPr="006D666C" w14:paraId="0F1482E9" w14:textId="77777777" w:rsidTr="00711305">
        <w:trPr>
          <w:trHeight w:val="121"/>
        </w:trPr>
        <w:tc>
          <w:tcPr>
            <w:tcW w:w="567" w:type="dxa"/>
          </w:tcPr>
          <w:p w14:paraId="0E63402C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0A19BA6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Толмачева Светлана Анатольевна</w:t>
            </w:r>
          </w:p>
        </w:tc>
        <w:tc>
          <w:tcPr>
            <w:tcW w:w="5103" w:type="dxa"/>
          </w:tcPr>
          <w:p w14:paraId="22DCE39B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89»</w:t>
            </w:r>
          </w:p>
        </w:tc>
      </w:tr>
      <w:tr w:rsidR="004F476E" w:rsidRPr="006D666C" w14:paraId="62B9A821" w14:textId="77777777" w:rsidTr="00711305">
        <w:trPr>
          <w:trHeight w:val="247"/>
        </w:trPr>
        <w:tc>
          <w:tcPr>
            <w:tcW w:w="567" w:type="dxa"/>
          </w:tcPr>
          <w:p w14:paraId="20EED0B4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4C95BBE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Новикова Ирина Евгеньевна</w:t>
            </w:r>
          </w:p>
        </w:tc>
        <w:tc>
          <w:tcPr>
            <w:tcW w:w="5103" w:type="dxa"/>
          </w:tcPr>
          <w:p w14:paraId="3BD12D0A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90»</w:t>
            </w:r>
          </w:p>
        </w:tc>
      </w:tr>
      <w:tr w:rsidR="004F476E" w:rsidRPr="006D666C" w14:paraId="41A99990" w14:textId="77777777" w:rsidTr="00711305">
        <w:trPr>
          <w:trHeight w:val="260"/>
        </w:trPr>
        <w:tc>
          <w:tcPr>
            <w:tcW w:w="567" w:type="dxa"/>
          </w:tcPr>
          <w:p w14:paraId="0773EF7B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5B6EDF8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Казакова Елена Юрьевна</w:t>
            </w:r>
          </w:p>
        </w:tc>
        <w:tc>
          <w:tcPr>
            <w:tcW w:w="5103" w:type="dxa"/>
          </w:tcPr>
          <w:p w14:paraId="55D403FB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МАОУ СФМЛ</w:t>
            </w:r>
          </w:p>
        </w:tc>
      </w:tr>
      <w:tr w:rsidR="004F476E" w:rsidRPr="006D666C" w14:paraId="44673A92" w14:textId="77777777" w:rsidTr="00711305">
        <w:trPr>
          <w:trHeight w:val="247"/>
        </w:trPr>
        <w:tc>
          <w:tcPr>
            <w:tcW w:w="567" w:type="dxa"/>
          </w:tcPr>
          <w:p w14:paraId="2274F9F0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CA530BE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Костенко Елена Владимировна</w:t>
            </w:r>
          </w:p>
        </w:tc>
        <w:tc>
          <w:tcPr>
            <w:tcW w:w="5103" w:type="dxa"/>
          </w:tcPr>
          <w:p w14:paraId="684BF0F1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196»</w:t>
            </w:r>
          </w:p>
        </w:tc>
      </w:tr>
      <w:tr w:rsidR="004F476E" w:rsidRPr="006D666C" w14:paraId="18BC11CE" w14:textId="77777777" w:rsidTr="00711305">
        <w:trPr>
          <w:trHeight w:val="64"/>
        </w:trPr>
        <w:tc>
          <w:tcPr>
            <w:tcW w:w="567" w:type="dxa"/>
          </w:tcPr>
          <w:p w14:paraId="473ED7E4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0ED3266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Кондрашева Людмила Владимировна</w:t>
            </w:r>
          </w:p>
        </w:tc>
        <w:tc>
          <w:tcPr>
            <w:tcW w:w="5103" w:type="dxa"/>
          </w:tcPr>
          <w:p w14:paraId="36B35476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197 им. В.Маркелова»</w:t>
            </w:r>
          </w:p>
        </w:tc>
      </w:tr>
      <w:tr w:rsidR="004F476E" w:rsidRPr="006D666C" w14:paraId="26D0CD90" w14:textId="77777777" w:rsidTr="00711305">
        <w:trPr>
          <w:trHeight w:val="225"/>
        </w:trPr>
        <w:tc>
          <w:tcPr>
            <w:tcW w:w="567" w:type="dxa"/>
          </w:tcPr>
          <w:p w14:paraId="0203C4A3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9B488D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Дронова Лариса Борисовна</w:t>
            </w:r>
          </w:p>
        </w:tc>
        <w:tc>
          <w:tcPr>
            <w:tcW w:w="5103" w:type="dxa"/>
          </w:tcPr>
          <w:p w14:paraId="113B30EE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«СОШ № 198»</w:t>
            </w:r>
          </w:p>
        </w:tc>
      </w:tr>
      <w:tr w:rsidR="004F476E" w:rsidRPr="006D666C" w14:paraId="6883CACA" w14:textId="77777777" w:rsidTr="00711305">
        <w:trPr>
          <w:trHeight w:val="260"/>
        </w:trPr>
        <w:tc>
          <w:tcPr>
            <w:tcW w:w="567" w:type="dxa"/>
          </w:tcPr>
          <w:p w14:paraId="336AE282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6805CDC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Чеботкова Любовь Васильевна</w:t>
            </w:r>
          </w:p>
        </w:tc>
        <w:tc>
          <w:tcPr>
            <w:tcW w:w="5103" w:type="dxa"/>
            <w:vAlign w:val="center"/>
          </w:tcPr>
          <w:p w14:paraId="25773047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«Северский лицей»</w:t>
            </w:r>
          </w:p>
        </w:tc>
      </w:tr>
      <w:tr w:rsidR="004F476E" w:rsidRPr="006D666C" w14:paraId="33BE4B73" w14:textId="77777777" w:rsidTr="00711305">
        <w:trPr>
          <w:trHeight w:val="261"/>
        </w:trPr>
        <w:tc>
          <w:tcPr>
            <w:tcW w:w="567" w:type="dxa"/>
          </w:tcPr>
          <w:p w14:paraId="23078DA9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3D263E8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rFonts w:eastAsia="PT Astra Serif"/>
                <w:sz w:val="24"/>
                <w:szCs w:val="24"/>
              </w:rPr>
              <w:t>Овчинникова Анастасия Петровна</w:t>
            </w:r>
          </w:p>
        </w:tc>
        <w:tc>
          <w:tcPr>
            <w:tcW w:w="5103" w:type="dxa"/>
          </w:tcPr>
          <w:p w14:paraId="694FC17A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rFonts w:eastAsia="PT Astra Serif"/>
                <w:sz w:val="24"/>
                <w:szCs w:val="24"/>
              </w:rPr>
              <w:t>МБОУ «Самусьский лицей им.акад. В.В. Пекарского»</w:t>
            </w:r>
          </w:p>
        </w:tc>
      </w:tr>
      <w:tr w:rsidR="004F476E" w:rsidRPr="006D666C" w14:paraId="7AB956AF" w14:textId="77777777" w:rsidTr="00711305">
        <w:trPr>
          <w:trHeight w:val="247"/>
        </w:trPr>
        <w:tc>
          <w:tcPr>
            <w:tcW w:w="567" w:type="dxa"/>
          </w:tcPr>
          <w:p w14:paraId="2661445C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C883F21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Крупицкая Ольга Валерьевна</w:t>
            </w:r>
          </w:p>
        </w:tc>
        <w:tc>
          <w:tcPr>
            <w:tcW w:w="5103" w:type="dxa"/>
          </w:tcPr>
          <w:p w14:paraId="11EAE0A8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МБОУ «Орловская СОШ»</w:t>
            </w:r>
          </w:p>
        </w:tc>
      </w:tr>
      <w:tr w:rsidR="004F476E" w:rsidRPr="006D666C" w14:paraId="624C1FD5" w14:textId="77777777" w:rsidTr="00711305">
        <w:trPr>
          <w:trHeight w:val="247"/>
        </w:trPr>
        <w:tc>
          <w:tcPr>
            <w:tcW w:w="567" w:type="dxa"/>
          </w:tcPr>
          <w:p w14:paraId="333F669E" w14:textId="77777777" w:rsidR="004F476E" w:rsidRPr="00042081" w:rsidRDefault="004F476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2509CBC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Барская Розалия Ильясовна</w:t>
            </w:r>
          </w:p>
        </w:tc>
        <w:tc>
          <w:tcPr>
            <w:tcW w:w="5103" w:type="dxa"/>
          </w:tcPr>
          <w:p w14:paraId="099989E7" w14:textId="77777777" w:rsidR="004F476E" w:rsidRPr="00042081" w:rsidRDefault="004F476E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ОГБОУ КШИ «СКК»</w:t>
            </w:r>
          </w:p>
        </w:tc>
      </w:tr>
    </w:tbl>
    <w:p w14:paraId="05301547" w14:textId="2ECCAD1E" w:rsidR="00711305" w:rsidRDefault="00711305" w:rsidP="00EC0BE5">
      <w:pPr>
        <w:ind w:left="5529"/>
        <w:rPr>
          <w:sz w:val="24"/>
          <w:szCs w:val="24"/>
        </w:rPr>
      </w:pPr>
    </w:p>
    <w:sectPr w:rsidR="00711305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911721">
    <w:abstractNumId w:val="3"/>
  </w:num>
  <w:num w:numId="2" w16cid:durableId="626544963">
    <w:abstractNumId w:val="9"/>
  </w:num>
  <w:num w:numId="3" w16cid:durableId="1160534884">
    <w:abstractNumId w:val="4"/>
  </w:num>
  <w:num w:numId="4" w16cid:durableId="70201810">
    <w:abstractNumId w:val="8"/>
  </w:num>
  <w:num w:numId="5" w16cid:durableId="163473245">
    <w:abstractNumId w:val="7"/>
  </w:num>
  <w:num w:numId="6" w16cid:durableId="1784420039">
    <w:abstractNumId w:val="1"/>
  </w:num>
  <w:num w:numId="7" w16cid:durableId="320624895">
    <w:abstractNumId w:val="6"/>
  </w:num>
  <w:num w:numId="8" w16cid:durableId="1912885032">
    <w:abstractNumId w:val="2"/>
  </w:num>
  <w:num w:numId="9" w16cid:durableId="318114460">
    <w:abstractNumId w:val="5"/>
  </w:num>
  <w:num w:numId="10" w16cid:durableId="128604029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1B79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45EC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0C0A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6E9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1161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12</cp:revision>
  <cp:lastPrinted>2023-09-06T06:20:00Z</cp:lastPrinted>
  <dcterms:created xsi:type="dcterms:W3CDTF">2023-09-05T07:25:00Z</dcterms:created>
  <dcterms:modified xsi:type="dcterms:W3CDTF">2023-09-06T08:20:00Z</dcterms:modified>
</cp:coreProperties>
</file>