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B52E" w14:textId="1310C3B1" w:rsidR="00EC0BE5" w:rsidRPr="006D666C" w:rsidRDefault="00EC0BE5" w:rsidP="00EC0BE5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>Приложение 4</w:t>
      </w:r>
    </w:p>
    <w:p w14:paraId="77B84A33" w14:textId="77777777" w:rsidR="00EC0BE5" w:rsidRPr="006D666C" w:rsidRDefault="00EC0BE5" w:rsidP="00EC0BE5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>к приказу Управления образования</w:t>
      </w:r>
    </w:p>
    <w:p w14:paraId="740371F9" w14:textId="77777777" w:rsidR="00EC0BE5" w:rsidRPr="006D666C" w:rsidRDefault="00EC0BE5" w:rsidP="00EC0BE5">
      <w:pPr>
        <w:ind w:left="5529"/>
        <w:rPr>
          <w:sz w:val="24"/>
          <w:szCs w:val="24"/>
        </w:rPr>
      </w:pPr>
      <w:proofErr w:type="gramStart"/>
      <w:r w:rsidRPr="006D666C">
        <w:rPr>
          <w:sz w:val="24"/>
          <w:szCs w:val="24"/>
        </w:rPr>
        <w:t>Администрации</w:t>
      </w:r>
      <w:proofErr w:type="gramEnd"/>
      <w:r w:rsidRPr="006D666C">
        <w:rPr>
          <w:sz w:val="24"/>
          <w:szCs w:val="24"/>
        </w:rPr>
        <w:t xml:space="preserve"> ЗАТО Северск</w:t>
      </w:r>
    </w:p>
    <w:p w14:paraId="68914004" w14:textId="77777777" w:rsidR="00113B11" w:rsidRPr="006D666C" w:rsidRDefault="00113B11" w:rsidP="00113B11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 xml:space="preserve">от </w:t>
      </w:r>
      <w:r w:rsidRPr="00113B11">
        <w:rPr>
          <w:sz w:val="24"/>
          <w:szCs w:val="24"/>
          <w:u w:val="single"/>
        </w:rPr>
        <w:t>04.09.2023</w:t>
      </w:r>
      <w:r>
        <w:rPr>
          <w:sz w:val="24"/>
          <w:szCs w:val="24"/>
        </w:rPr>
        <w:t xml:space="preserve"> </w:t>
      </w:r>
      <w:r w:rsidRPr="006D666C">
        <w:rPr>
          <w:sz w:val="24"/>
          <w:szCs w:val="24"/>
        </w:rPr>
        <w:t xml:space="preserve">№ </w:t>
      </w:r>
      <w:r w:rsidRPr="00113B11">
        <w:rPr>
          <w:sz w:val="24"/>
          <w:szCs w:val="24"/>
          <w:u w:val="single"/>
        </w:rPr>
        <w:t>481</w:t>
      </w:r>
    </w:p>
    <w:p w14:paraId="616B90CD" w14:textId="77777777" w:rsidR="00EC0BE5" w:rsidRPr="006D666C" w:rsidRDefault="00EC0BE5" w:rsidP="00EC0BE5">
      <w:pPr>
        <w:jc w:val="center"/>
        <w:rPr>
          <w:sz w:val="24"/>
          <w:szCs w:val="24"/>
        </w:rPr>
      </w:pPr>
    </w:p>
    <w:p w14:paraId="769EE0BC" w14:textId="77777777" w:rsidR="00EC0BE5" w:rsidRPr="006D666C" w:rsidRDefault="00EC0BE5" w:rsidP="00EC0BE5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 xml:space="preserve">СОСТАВ </w:t>
      </w:r>
    </w:p>
    <w:p w14:paraId="48208B73" w14:textId="77777777" w:rsidR="00EC0BE5" w:rsidRPr="006D666C" w:rsidRDefault="00EC0BE5" w:rsidP="00EC0BE5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предметных жюри школьного этапа Всероссийской олимпиады школьников</w:t>
      </w:r>
    </w:p>
    <w:p w14:paraId="23929E0F" w14:textId="77777777" w:rsidR="00EC0BE5" w:rsidRPr="006D666C" w:rsidRDefault="00EC0BE5" w:rsidP="00EC0BE5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в 2023-2024 учебном году</w:t>
      </w:r>
    </w:p>
    <w:p w14:paraId="4AC672C6" w14:textId="77777777" w:rsidR="00EC0BE5" w:rsidRPr="00EC0BE5" w:rsidRDefault="00EC0BE5" w:rsidP="00EC0BE5">
      <w:pPr>
        <w:jc w:val="center"/>
      </w:pPr>
    </w:p>
    <w:p w14:paraId="65A18713" w14:textId="77777777" w:rsidR="00EC0BE5" w:rsidRPr="00EC0BE5" w:rsidRDefault="00EC0BE5" w:rsidP="00EC0BE5">
      <w:pPr>
        <w:jc w:val="center"/>
      </w:pPr>
    </w:p>
    <w:p w14:paraId="00C7C71D" w14:textId="77777777" w:rsidR="00EC0BE5" w:rsidRPr="00042081" w:rsidRDefault="00EC0BE5" w:rsidP="00EC0BE5">
      <w:pPr>
        <w:jc w:val="center"/>
        <w:rPr>
          <w:sz w:val="24"/>
          <w:szCs w:val="24"/>
        </w:rPr>
      </w:pPr>
      <w:r w:rsidRPr="00042081">
        <w:rPr>
          <w:sz w:val="24"/>
          <w:szCs w:val="24"/>
        </w:rPr>
        <w:t>МБОУ «СОШ № 198»</w:t>
      </w:r>
      <w:bookmarkStart w:id="0" w:name="_GoBack"/>
      <w:bookmarkEnd w:id="0"/>
      <w:r w:rsidRPr="00042081">
        <w:rPr>
          <w:sz w:val="24"/>
          <w:szCs w:val="24"/>
        </w:rPr>
        <w:br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6947"/>
      </w:tblGrid>
      <w:tr w:rsidR="00EC0BE5" w:rsidRPr="00042081" w14:paraId="4E2D9528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E4388" w14:textId="77777777" w:rsidR="00EC0BE5" w:rsidRPr="00042081" w:rsidRDefault="00EC0BE5" w:rsidP="001263A9">
            <w:pPr>
              <w:jc w:val="center"/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Предмет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18164" w14:textId="77777777" w:rsidR="00EC0BE5" w:rsidRPr="00042081" w:rsidRDefault="00EC0BE5" w:rsidP="001263A9">
            <w:pPr>
              <w:jc w:val="center"/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Фамилия и инициалы членов жюри</w:t>
            </w:r>
          </w:p>
        </w:tc>
      </w:tr>
      <w:tr w:rsidR="00EC0BE5" w:rsidRPr="00042081" w14:paraId="58976A4C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00E17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География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94F62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Ефремова Л.И., Долгова И.Н.</w:t>
            </w:r>
          </w:p>
        </w:tc>
      </w:tr>
      <w:tr w:rsidR="00EC0BE5" w:rsidRPr="00042081" w14:paraId="2632D7CB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BDA6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738D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Жилина Т.В., Маркова Е.В., Рыкова Е.В.</w:t>
            </w:r>
          </w:p>
        </w:tc>
      </w:tr>
      <w:tr w:rsidR="00EC0BE5" w:rsidRPr="00042081" w14:paraId="1AB0CA9C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D4C0F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История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B8F99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proofErr w:type="spellStart"/>
            <w:r w:rsidRPr="00042081">
              <w:rPr>
                <w:sz w:val="24"/>
                <w:szCs w:val="24"/>
              </w:rPr>
              <w:t>Клецова</w:t>
            </w:r>
            <w:proofErr w:type="spellEnd"/>
            <w:r w:rsidRPr="00042081">
              <w:rPr>
                <w:sz w:val="24"/>
                <w:szCs w:val="24"/>
              </w:rPr>
              <w:t xml:space="preserve"> Н.Р., </w:t>
            </w:r>
            <w:proofErr w:type="spellStart"/>
            <w:r w:rsidRPr="00042081">
              <w:rPr>
                <w:sz w:val="24"/>
                <w:szCs w:val="24"/>
              </w:rPr>
              <w:t>Храмченко</w:t>
            </w:r>
            <w:proofErr w:type="spellEnd"/>
            <w:r w:rsidRPr="00042081">
              <w:rPr>
                <w:sz w:val="24"/>
                <w:szCs w:val="24"/>
              </w:rPr>
              <w:t xml:space="preserve"> Е.В., Лобанова А.Ю.</w:t>
            </w:r>
          </w:p>
        </w:tc>
      </w:tr>
      <w:tr w:rsidR="00EC0BE5" w:rsidRPr="00042081" w14:paraId="6CACEB81" w14:textId="77777777" w:rsidTr="006D666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976FA" w14:textId="77777777" w:rsidR="00EC0BE5" w:rsidRPr="00042081" w:rsidRDefault="00EC0BE5" w:rsidP="006D666C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Литература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6000F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Протасова Е.В., Грязнова С.Л., </w:t>
            </w:r>
            <w:proofErr w:type="spellStart"/>
            <w:r w:rsidRPr="00042081">
              <w:rPr>
                <w:sz w:val="24"/>
                <w:szCs w:val="24"/>
              </w:rPr>
              <w:t>Кустова</w:t>
            </w:r>
            <w:proofErr w:type="spellEnd"/>
            <w:r w:rsidRPr="00042081">
              <w:rPr>
                <w:sz w:val="24"/>
                <w:szCs w:val="24"/>
              </w:rPr>
              <w:t xml:space="preserve"> Н.С.</w:t>
            </w:r>
          </w:p>
        </w:tc>
      </w:tr>
      <w:tr w:rsidR="00EC0BE5" w:rsidRPr="00042081" w14:paraId="259D9674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AC93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ОБЖ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065C9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proofErr w:type="spellStart"/>
            <w:r w:rsidRPr="00042081">
              <w:rPr>
                <w:sz w:val="24"/>
                <w:szCs w:val="24"/>
              </w:rPr>
              <w:t>Петлин</w:t>
            </w:r>
            <w:proofErr w:type="spellEnd"/>
            <w:r w:rsidRPr="00042081">
              <w:rPr>
                <w:sz w:val="24"/>
                <w:szCs w:val="24"/>
              </w:rPr>
              <w:t xml:space="preserve"> М.Д., Глазырин Д.А.</w:t>
            </w:r>
          </w:p>
        </w:tc>
      </w:tr>
      <w:tr w:rsidR="00EC0BE5" w:rsidRPr="00042081" w14:paraId="39144862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1B017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D34ED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proofErr w:type="spellStart"/>
            <w:r w:rsidRPr="00042081">
              <w:rPr>
                <w:sz w:val="24"/>
                <w:szCs w:val="24"/>
              </w:rPr>
              <w:t>Клецова</w:t>
            </w:r>
            <w:proofErr w:type="spellEnd"/>
            <w:r w:rsidRPr="00042081">
              <w:rPr>
                <w:sz w:val="24"/>
                <w:szCs w:val="24"/>
              </w:rPr>
              <w:t xml:space="preserve"> Н.Р., </w:t>
            </w:r>
            <w:proofErr w:type="spellStart"/>
            <w:r w:rsidRPr="00042081">
              <w:rPr>
                <w:sz w:val="24"/>
                <w:szCs w:val="24"/>
              </w:rPr>
              <w:t>Храмченко</w:t>
            </w:r>
            <w:proofErr w:type="spellEnd"/>
            <w:r w:rsidRPr="00042081">
              <w:rPr>
                <w:sz w:val="24"/>
                <w:szCs w:val="24"/>
              </w:rPr>
              <w:t xml:space="preserve"> Е.В., Лобанова А.Ю.</w:t>
            </w:r>
          </w:p>
        </w:tc>
      </w:tr>
      <w:tr w:rsidR="00EC0BE5" w:rsidRPr="00042081" w14:paraId="7B88F6B9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99ABC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Право</w:t>
            </w:r>
          </w:p>
        </w:tc>
        <w:tc>
          <w:tcPr>
            <w:tcW w:w="69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214E9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proofErr w:type="spellStart"/>
            <w:r w:rsidRPr="00042081">
              <w:rPr>
                <w:sz w:val="24"/>
                <w:szCs w:val="24"/>
              </w:rPr>
              <w:t>Клецова</w:t>
            </w:r>
            <w:proofErr w:type="spellEnd"/>
            <w:r w:rsidRPr="00042081">
              <w:rPr>
                <w:sz w:val="24"/>
                <w:szCs w:val="24"/>
              </w:rPr>
              <w:t xml:space="preserve"> Н.Р., </w:t>
            </w:r>
            <w:proofErr w:type="spellStart"/>
            <w:r w:rsidRPr="00042081">
              <w:rPr>
                <w:sz w:val="24"/>
                <w:szCs w:val="24"/>
              </w:rPr>
              <w:t>Храмченко</w:t>
            </w:r>
            <w:proofErr w:type="spellEnd"/>
            <w:r w:rsidRPr="00042081">
              <w:rPr>
                <w:sz w:val="24"/>
                <w:szCs w:val="24"/>
              </w:rPr>
              <w:t xml:space="preserve"> Е.В., Лобанова А.Ю.</w:t>
            </w:r>
          </w:p>
        </w:tc>
      </w:tr>
      <w:tr w:rsidR="00EC0BE5" w:rsidRPr="00042081" w14:paraId="0F0BE5D7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E0D5E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3BA39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Протасова Е.В., Грязнова С.Л., </w:t>
            </w:r>
            <w:proofErr w:type="spellStart"/>
            <w:r w:rsidRPr="00042081">
              <w:rPr>
                <w:sz w:val="24"/>
                <w:szCs w:val="24"/>
              </w:rPr>
              <w:t>Кустова</w:t>
            </w:r>
            <w:proofErr w:type="spellEnd"/>
            <w:r w:rsidRPr="00042081">
              <w:rPr>
                <w:sz w:val="24"/>
                <w:szCs w:val="24"/>
              </w:rPr>
              <w:t xml:space="preserve"> Н.С.</w:t>
            </w:r>
          </w:p>
        </w:tc>
      </w:tr>
      <w:tr w:rsidR="00EC0BE5" w:rsidRPr="00042081" w14:paraId="5FF08F1E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275F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C3F2E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Казакова Ю.П., </w:t>
            </w:r>
            <w:proofErr w:type="spellStart"/>
            <w:r w:rsidRPr="00042081">
              <w:rPr>
                <w:sz w:val="24"/>
                <w:szCs w:val="24"/>
              </w:rPr>
              <w:t>Кадничанский</w:t>
            </w:r>
            <w:proofErr w:type="spellEnd"/>
            <w:r w:rsidRPr="00042081">
              <w:rPr>
                <w:sz w:val="24"/>
                <w:szCs w:val="24"/>
              </w:rPr>
              <w:t xml:space="preserve"> А.А.</w:t>
            </w:r>
          </w:p>
        </w:tc>
      </w:tr>
      <w:tr w:rsidR="00EC0BE5" w:rsidRPr="00042081" w14:paraId="4BF87979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F4FB6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1BC7B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proofErr w:type="spellStart"/>
            <w:r w:rsidRPr="00042081">
              <w:rPr>
                <w:sz w:val="24"/>
                <w:szCs w:val="24"/>
              </w:rPr>
              <w:t>Кадничанский</w:t>
            </w:r>
            <w:proofErr w:type="spellEnd"/>
            <w:r w:rsidRPr="00042081">
              <w:rPr>
                <w:sz w:val="24"/>
                <w:szCs w:val="24"/>
              </w:rPr>
              <w:t xml:space="preserve"> А.А., Казакова Ю.П.</w:t>
            </w:r>
          </w:p>
        </w:tc>
      </w:tr>
      <w:tr w:rsidR="00EC0BE5" w:rsidRPr="00042081" w14:paraId="11E5B906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F90B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6C58E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Глазырин Д.А., Воеводина Т.Б., </w:t>
            </w:r>
            <w:proofErr w:type="spellStart"/>
            <w:r w:rsidRPr="00042081">
              <w:rPr>
                <w:sz w:val="24"/>
                <w:szCs w:val="24"/>
              </w:rPr>
              <w:t>Козубец</w:t>
            </w:r>
            <w:proofErr w:type="spellEnd"/>
            <w:r w:rsidRPr="00042081">
              <w:rPr>
                <w:sz w:val="24"/>
                <w:szCs w:val="24"/>
              </w:rPr>
              <w:t xml:space="preserve"> В.Н.</w:t>
            </w:r>
          </w:p>
        </w:tc>
      </w:tr>
      <w:tr w:rsidR="00EC0BE5" w:rsidRPr="00042081" w14:paraId="5F67DB76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7C5F7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Экология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263B5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 xml:space="preserve">Беликова С.Н., </w:t>
            </w:r>
            <w:proofErr w:type="spellStart"/>
            <w:r w:rsidRPr="00042081">
              <w:rPr>
                <w:sz w:val="24"/>
                <w:szCs w:val="24"/>
              </w:rPr>
              <w:t>Видяйкина</w:t>
            </w:r>
            <w:proofErr w:type="spellEnd"/>
            <w:r w:rsidRPr="00042081">
              <w:rPr>
                <w:sz w:val="24"/>
                <w:szCs w:val="24"/>
              </w:rPr>
              <w:t xml:space="preserve"> Н.С.</w:t>
            </w:r>
          </w:p>
        </w:tc>
      </w:tr>
      <w:tr w:rsidR="00EC0BE5" w:rsidRPr="00042081" w14:paraId="32635564" w14:textId="77777777" w:rsidTr="006D666C">
        <w:trPr>
          <w:trHeight w:val="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2D5D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r w:rsidRPr="00042081">
              <w:rPr>
                <w:sz w:val="24"/>
                <w:szCs w:val="24"/>
              </w:rPr>
              <w:t>Экономика</w:t>
            </w:r>
          </w:p>
        </w:tc>
        <w:tc>
          <w:tcPr>
            <w:tcW w:w="69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070C" w14:textId="77777777" w:rsidR="00EC0BE5" w:rsidRPr="00042081" w:rsidRDefault="00EC0BE5" w:rsidP="001263A9">
            <w:pPr>
              <w:rPr>
                <w:sz w:val="24"/>
                <w:szCs w:val="24"/>
              </w:rPr>
            </w:pPr>
            <w:proofErr w:type="spellStart"/>
            <w:r w:rsidRPr="00042081">
              <w:rPr>
                <w:sz w:val="24"/>
                <w:szCs w:val="24"/>
              </w:rPr>
              <w:t>Клецова</w:t>
            </w:r>
            <w:proofErr w:type="spellEnd"/>
            <w:r w:rsidRPr="00042081">
              <w:rPr>
                <w:sz w:val="24"/>
                <w:szCs w:val="24"/>
              </w:rPr>
              <w:t xml:space="preserve"> Н.Р., </w:t>
            </w:r>
            <w:proofErr w:type="spellStart"/>
            <w:r w:rsidRPr="00042081">
              <w:rPr>
                <w:sz w:val="24"/>
                <w:szCs w:val="24"/>
              </w:rPr>
              <w:t>Храмченко</w:t>
            </w:r>
            <w:proofErr w:type="spellEnd"/>
            <w:r w:rsidRPr="00042081">
              <w:rPr>
                <w:sz w:val="24"/>
                <w:szCs w:val="24"/>
              </w:rPr>
              <w:t xml:space="preserve"> Е.В., Лобанова А.Ю.</w:t>
            </w:r>
          </w:p>
        </w:tc>
      </w:tr>
    </w:tbl>
    <w:p w14:paraId="27CFA4E3" w14:textId="77777777" w:rsidR="00EC0BE5" w:rsidRPr="00EC0BE5" w:rsidRDefault="00EC0BE5" w:rsidP="00EC0BE5">
      <w:pPr>
        <w:jc w:val="center"/>
      </w:pPr>
    </w:p>
    <w:p w14:paraId="3ADAC6B2" w14:textId="77777777" w:rsidR="00D77084" w:rsidRDefault="00D77084" w:rsidP="00F22746">
      <w:pPr>
        <w:ind w:left="5529"/>
        <w:rPr>
          <w:sz w:val="24"/>
          <w:szCs w:val="24"/>
        </w:rPr>
      </w:pPr>
    </w:p>
    <w:sectPr w:rsidR="00D77084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1DBF" w14:textId="77777777" w:rsidR="009E5FAC" w:rsidRDefault="009E5FAC">
      <w:r>
        <w:separator/>
      </w:r>
    </w:p>
  </w:endnote>
  <w:endnote w:type="continuationSeparator" w:id="0">
    <w:p w14:paraId="7767ECD9" w14:textId="77777777" w:rsidR="009E5FAC" w:rsidRDefault="009E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AB3D4" w14:textId="77777777" w:rsidR="009E5FAC" w:rsidRDefault="009E5FAC">
      <w:r>
        <w:separator/>
      </w:r>
    </w:p>
  </w:footnote>
  <w:footnote w:type="continuationSeparator" w:id="0">
    <w:p w14:paraId="144A0942" w14:textId="77777777" w:rsidR="009E5FAC" w:rsidRDefault="009E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1B79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5A69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A39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0C0A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E5FAC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A0D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6E9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3053-C993-4316-AEFA-631BA01E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930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14</cp:revision>
  <cp:lastPrinted>2023-09-06T06:20:00Z</cp:lastPrinted>
  <dcterms:created xsi:type="dcterms:W3CDTF">2023-09-05T07:25:00Z</dcterms:created>
  <dcterms:modified xsi:type="dcterms:W3CDTF">2023-09-07T06:15:00Z</dcterms:modified>
</cp:coreProperties>
</file>