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432F" w14:textId="122EFB7B" w:rsidR="008B7667" w:rsidRPr="00A1045F" w:rsidRDefault="008B7667" w:rsidP="008B7667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14:paraId="142D0ADC" w14:textId="2786FC7F" w:rsidR="008B7667" w:rsidRDefault="008B7667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47E7AB1" w14:textId="77777777" w:rsidR="008B7667" w:rsidRDefault="008B7667" w:rsidP="008B7667">
      <w:pPr>
        <w:jc w:val="center"/>
        <w:rPr>
          <w:sz w:val="24"/>
          <w:szCs w:val="24"/>
        </w:rPr>
      </w:pPr>
    </w:p>
    <w:p w14:paraId="2335B165" w14:textId="77777777" w:rsidR="008B7667" w:rsidRPr="00A1045F" w:rsidRDefault="008B7667" w:rsidP="008B7667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</w:t>
      </w:r>
      <w:r>
        <w:rPr>
          <w:sz w:val="24"/>
          <w:szCs w:val="24"/>
        </w:rPr>
        <w:br/>
      </w:r>
      <w:r w:rsidRPr="00DE4840">
        <w:rPr>
          <w:sz w:val="24"/>
          <w:szCs w:val="24"/>
        </w:rPr>
        <w:t xml:space="preserve">проведения школьного этапа </w:t>
      </w:r>
      <w:proofErr w:type="spellStart"/>
      <w:r w:rsidRPr="00DE4840">
        <w:rPr>
          <w:sz w:val="24"/>
          <w:szCs w:val="24"/>
        </w:rPr>
        <w:t>ВсОШ</w:t>
      </w:r>
      <w:proofErr w:type="spellEnd"/>
      <w:r w:rsidRPr="00DE4840">
        <w:rPr>
          <w:sz w:val="24"/>
          <w:szCs w:val="24"/>
        </w:rPr>
        <w:t xml:space="preserve"> в 2023-2024 учебном году по заданиям, разработанным региональными предметно-методическими комиссиями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a8"/>
        <w:tblW w:w="10258" w:type="dxa"/>
        <w:jc w:val="center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2887"/>
        <w:gridCol w:w="3544"/>
      </w:tblGrid>
      <w:tr w:rsidR="00093B76" w:rsidRPr="00C42350" w14:paraId="6E0ED08C" w14:textId="3537E3EF" w:rsidTr="00093B76">
        <w:trPr>
          <w:trHeight w:val="261"/>
          <w:jc w:val="center"/>
        </w:trPr>
        <w:tc>
          <w:tcPr>
            <w:tcW w:w="992" w:type="dxa"/>
          </w:tcPr>
          <w:p w14:paraId="5DE3220B" w14:textId="77777777" w:rsidR="00093B76" w:rsidRPr="009A70FF" w:rsidRDefault="00093B76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14:paraId="6D9DDC3B" w14:textId="77777777" w:rsidR="00093B76" w:rsidRPr="009A70FF" w:rsidRDefault="00093B76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Общеобразовательный предмет</w:t>
            </w:r>
          </w:p>
        </w:tc>
        <w:tc>
          <w:tcPr>
            <w:tcW w:w="2887" w:type="dxa"/>
          </w:tcPr>
          <w:p w14:paraId="5C16B446" w14:textId="77777777" w:rsidR="00093B76" w:rsidRPr="009A70FF" w:rsidRDefault="00093B76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0FF">
              <w:rPr>
                <w:rFonts w:eastAsiaTheme="minorHAnsi"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544" w:type="dxa"/>
          </w:tcPr>
          <w:p w14:paraId="3C300B09" w14:textId="662433B8" w:rsidR="00093B76" w:rsidRPr="009A70FF" w:rsidRDefault="00B37215" w:rsidP="001263A9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Кабинеты</w:t>
            </w:r>
          </w:p>
        </w:tc>
      </w:tr>
      <w:tr w:rsidR="00093B76" w:rsidRPr="00C42350" w14:paraId="21CFB59C" w14:textId="1A242F7D" w:rsidTr="00093B76">
        <w:trPr>
          <w:trHeight w:val="253"/>
          <w:jc w:val="center"/>
        </w:trPr>
        <w:tc>
          <w:tcPr>
            <w:tcW w:w="992" w:type="dxa"/>
          </w:tcPr>
          <w:p w14:paraId="49637302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7400027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887" w:type="dxa"/>
          </w:tcPr>
          <w:p w14:paraId="3D528546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19 сентября (вторник)</w:t>
            </w:r>
          </w:p>
        </w:tc>
        <w:tc>
          <w:tcPr>
            <w:tcW w:w="3544" w:type="dxa"/>
          </w:tcPr>
          <w:p w14:paraId="793E925E" w14:textId="15E10645" w:rsidR="00093B76" w:rsidRPr="006E1E38" w:rsidRDefault="00B37215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223, 324</w:t>
            </w:r>
          </w:p>
        </w:tc>
      </w:tr>
      <w:tr w:rsidR="00093B76" w:rsidRPr="00C42350" w14:paraId="068631B7" w14:textId="708216AF" w:rsidTr="00093B76">
        <w:trPr>
          <w:trHeight w:val="261"/>
          <w:jc w:val="center"/>
        </w:trPr>
        <w:tc>
          <w:tcPr>
            <w:tcW w:w="992" w:type="dxa"/>
          </w:tcPr>
          <w:p w14:paraId="3876D9B8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28B3C96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887" w:type="dxa"/>
          </w:tcPr>
          <w:p w14:paraId="72A0310A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20 сентября (среда)</w:t>
            </w:r>
          </w:p>
        </w:tc>
        <w:tc>
          <w:tcPr>
            <w:tcW w:w="3544" w:type="dxa"/>
          </w:tcPr>
          <w:p w14:paraId="49AD1F33" w14:textId="2DDA79FB" w:rsidR="00093B76" w:rsidRPr="006E1E38" w:rsidRDefault="00B37215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326</w:t>
            </w:r>
            <w:r w:rsidR="004B5330">
              <w:rPr>
                <w:rFonts w:eastAsiaTheme="minorHAnsi"/>
                <w:sz w:val="24"/>
                <w:szCs w:val="24"/>
                <w:lang w:eastAsia="en-US"/>
              </w:rPr>
              <w:t>, 325</w:t>
            </w:r>
          </w:p>
        </w:tc>
      </w:tr>
      <w:tr w:rsidR="00093B76" w:rsidRPr="00C42350" w14:paraId="367EE809" w14:textId="1192C976" w:rsidTr="00093B76">
        <w:trPr>
          <w:trHeight w:val="253"/>
          <w:jc w:val="center"/>
        </w:trPr>
        <w:tc>
          <w:tcPr>
            <w:tcW w:w="992" w:type="dxa"/>
          </w:tcPr>
          <w:p w14:paraId="652DEE4E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E1C0259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887" w:type="dxa"/>
          </w:tcPr>
          <w:p w14:paraId="0392EC46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21 сентября (четверг)</w:t>
            </w:r>
          </w:p>
        </w:tc>
        <w:tc>
          <w:tcPr>
            <w:tcW w:w="3544" w:type="dxa"/>
          </w:tcPr>
          <w:p w14:paraId="474776DA" w14:textId="318651CD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234, 235</w:t>
            </w:r>
          </w:p>
        </w:tc>
      </w:tr>
      <w:tr w:rsidR="00093B76" w:rsidRPr="00C42350" w14:paraId="516E611E" w14:textId="1BA771DF" w:rsidTr="00093B76">
        <w:trPr>
          <w:trHeight w:val="253"/>
          <w:jc w:val="center"/>
        </w:trPr>
        <w:tc>
          <w:tcPr>
            <w:tcW w:w="992" w:type="dxa"/>
          </w:tcPr>
          <w:p w14:paraId="3D987A5C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D9AF424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887" w:type="dxa"/>
          </w:tcPr>
          <w:p w14:paraId="5C94BEF3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22 сентября (пятница)</w:t>
            </w:r>
          </w:p>
        </w:tc>
        <w:tc>
          <w:tcPr>
            <w:tcW w:w="3544" w:type="dxa"/>
          </w:tcPr>
          <w:p w14:paraId="01C84857" w14:textId="08FCE11F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232</w:t>
            </w:r>
          </w:p>
        </w:tc>
      </w:tr>
      <w:tr w:rsidR="00093B76" w:rsidRPr="00C42350" w14:paraId="10D3297A" w14:textId="7B8BDA4A" w:rsidTr="00093B76">
        <w:trPr>
          <w:trHeight w:val="253"/>
          <w:jc w:val="center"/>
        </w:trPr>
        <w:tc>
          <w:tcPr>
            <w:tcW w:w="992" w:type="dxa"/>
          </w:tcPr>
          <w:p w14:paraId="1290AADF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2F7E0DC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887" w:type="dxa"/>
          </w:tcPr>
          <w:p w14:paraId="0A7A4C70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26 сентября (вторник)</w:t>
            </w:r>
          </w:p>
        </w:tc>
        <w:tc>
          <w:tcPr>
            <w:tcW w:w="3544" w:type="dxa"/>
          </w:tcPr>
          <w:p w14:paraId="3F423AED" w14:textId="685505DA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</w:t>
            </w:r>
          </w:p>
        </w:tc>
      </w:tr>
      <w:tr w:rsidR="00093B76" w:rsidRPr="00C42350" w14:paraId="50C64539" w14:textId="6ADB722F" w:rsidTr="00093B76">
        <w:trPr>
          <w:trHeight w:val="253"/>
          <w:jc w:val="center"/>
        </w:trPr>
        <w:tc>
          <w:tcPr>
            <w:tcW w:w="992" w:type="dxa"/>
          </w:tcPr>
          <w:p w14:paraId="0FEAD70F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F491498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887" w:type="dxa"/>
          </w:tcPr>
          <w:p w14:paraId="71A7E342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27 сентября (среда)</w:t>
            </w:r>
          </w:p>
        </w:tc>
        <w:tc>
          <w:tcPr>
            <w:tcW w:w="3544" w:type="dxa"/>
          </w:tcPr>
          <w:p w14:paraId="7FB857FA" w14:textId="20CE60C0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232</w:t>
            </w:r>
          </w:p>
        </w:tc>
      </w:tr>
      <w:tr w:rsidR="00093B76" w:rsidRPr="00C42350" w14:paraId="1E36628B" w14:textId="5E140908" w:rsidTr="00093B76">
        <w:trPr>
          <w:trHeight w:val="261"/>
          <w:jc w:val="center"/>
        </w:trPr>
        <w:tc>
          <w:tcPr>
            <w:tcW w:w="992" w:type="dxa"/>
          </w:tcPr>
          <w:p w14:paraId="615A8B6C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9A3A7C4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887" w:type="dxa"/>
          </w:tcPr>
          <w:p w14:paraId="4667FBDF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29 сентября (пятница)</w:t>
            </w:r>
          </w:p>
        </w:tc>
        <w:tc>
          <w:tcPr>
            <w:tcW w:w="3544" w:type="dxa"/>
          </w:tcPr>
          <w:p w14:paraId="41AB5172" w14:textId="28627673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232</w:t>
            </w:r>
          </w:p>
        </w:tc>
      </w:tr>
      <w:tr w:rsidR="00093B76" w:rsidRPr="00C42350" w14:paraId="10834384" w14:textId="64605E93" w:rsidTr="00093B76">
        <w:trPr>
          <w:trHeight w:val="261"/>
          <w:jc w:val="center"/>
        </w:trPr>
        <w:tc>
          <w:tcPr>
            <w:tcW w:w="992" w:type="dxa"/>
          </w:tcPr>
          <w:p w14:paraId="276F41BE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239E84B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887" w:type="dxa"/>
          </w:tcPr>
          <w:p w14:paraId="32917005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3 октября (вторник)</w:t>
            </w:r>
          </w:p>
        </w:tc>
        <w:tc>
          <w:tcPr>
            <w:tcW w:w="3544" w:type="dxa"/>
          </w:tcPr>
          <w:p w14:paraId="60191746" w14:textId="6466E54E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232, 233</w:t>
            </w:r>
          </w:p>
        </w:tc>
      </w:tr>
      <w:tr w:rsidR="00093B76" w:rsidRPr="00C42350" w14:paraId="17A10C99" w14:textId="3D9ECB85" w:rsidTr="00093B76">
        <w:trPr>
          <w:trHeight w:val="253"/>
          <w:jc w:val="center"/>
        </w:trPr>
        <w:tc>
          <w:tcPr>
            <w:tcW w:w="992" w:type="dxa"/>
          </w:tcPr>
          <w:p w14:paraId="16C1CE50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4147EBF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2887" w:type="dxa"/>
          </w:tcPr>
          <w:p w14:paraId="414F3B41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4 октября (среда)</w:t>
            </w:r>
          </w:p>
        </w:tc>
        <w:tc>
          <w:tcPr>
            <w:tcW w:w="3544" w:type="dxa"/>
          </w:tcPr>
          <w:p w14:paraId="0FF28729" w14:textId="5A77BEC5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434</w:t>
            </w:r>
          </w:p>
        </w:tc>
      </w:tr>
      <w:tr w:rsidR="00093B76" w:rsidRPr="00C42350" w14:paraId="3C683BA9" w14:textId="6637DB33" w:rsidTr="00093B76">
        <w:trPr>
          <w:trHeight w:val="253"/>
          <w:jc w:val="center"/>
        </w:trPr>
        <w:tc>
          <w:tcPr>
            <w:tcW w:w="992" w:type="dxa"/>
          </w:tcPr>
          <w:p w14:paraId="186D1736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C202CFD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887" w:type="dxa"/>
          </w:tcPr>
          <w:p w14:paraId="696AAC7E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10 октября (вторник)</w:t>
            </w:r>
          </w:p>
        </w:tc>
        <w:tc>
          <w:tcPr>
            <w:tcW w:w="3544" w:type="dxa"/>
          </w:tcPr>
          <w:p w14:paraId="07E13349" w14:textId="3EDE78D0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232, 233</w:t>
            </w:r>
          </w:p>
        </w:tc>
      </w:tr>
      <w:tr w:rsidR="00093B76" w:rsidRPr="00C42350" w14:paraId="3FD74ECD" w14:textId="65791F61" w:rsidTr="00093B76">
        <w:trPr>
          <w:trHeight w:val="253"/>
          <w:jc w:val="center"/>
        </w:trPr>
        <w:tc>
          <w:tcPr>
            <w:tcW w:w="992" w:type="dxa"/>
          </w:tcPr>
          <w:p w14:paraId="05C58CBA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6B4763E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887" w:type="dxa"/>
          </w:tcPr>
          <w:p w14:paraId="5428E49D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11, 12 октября (среда, четверг)</w:t>
            </w:r>
          </w:p>
        </w:tc>
        <w:tc>
          <w:tcPr>
            <w:tcW w:w="3544" w:type="dxa"/>
          </w:tcPr>
          <w:p w14:paraId="72B5BE5A" w14:textId="77CD96F4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134</w:t>
            </w:r>
          </w:p>
        </w:tc>
      </w:tr>
      <w:tr w:rsidR="00093B76" w:rsidRPr="00C42350" w14:paraId="186E9B5A" w14:textId="7C905B6D" w:rsidTr="00093B76">
        <w:trPr>
          <w:trHeight w:val="261"/>
          <w:jc w:val="center"/>
        </w:trPr>
        <w:tc>
          <w:tcPr>
            <w:tcW w:w="992" w:type="dxa"/>
          </w:tcPr>
          <w:p w14:paraId="2CE2D602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1538E791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87" w:type="dxa"/>
          </w:tcPr>
          <w:p w14:paraId="43185B2D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16, 17 октября (понедельник, вторник)</w:t>
            </w:r>
          </w:p>
        </w:tc>
        <w:tc>
          <w:tcPr>
            <w:tcW w:w="3544" w:type="dxa"/>
          </w:tcPr>
          <w:p w14:paraId="4910585D" w14:textId="1C9CC878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технологии</w:t>
            </w:r>
          </w:p>
        </w:tc>
      </w:tr>
      <w:tr w:rsidR="00093B76" w:rsidRPr="00C42350" w14:paraId="7EAA3095" w14:textId="131AB3B1" w:rsidTr="00093B76">
        <w:trPr>
          <w:trHeight w:val="261"/>
          <w:jc w:val="center"/>
        </w:trPr>
        <w:tc>
          <w:tcPr>
            <w:tcW w:w="992" w:type="dxa"/>
          </w:tcPr>
          <w:p w14:paraId="664A828A" w14:textId="77777777" w:rsidR="00093B76" w:rsidRPr="006E1E38" w:rsidRDefault="00093B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37EE6D6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887" w:type="dxa"/>
          </w:tcPr>
          <w:p w14:paraId="466A7F80" w14:textId="77777777" w:rsidR="00093B76" w:rsidRPr="006E1E38" w:rsidRDefault="00093B76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E1E38">
              <w:rPr>
                <w:rFonts w:eastAsiaTheme="minorHAnsi"/>
                <w:sz w:val="24"/>
                <w:szCs w:val="24"/>
                <w:lang w:eastAsia="en-US"/>
              </w:rPr>
              <w:t>18, 19 октября (среда, четверг)</w:t>
            </w:r>
          </w:p>
        </w:tc>
        <w:tc>
          <w:tcPr>
            <w:tcW w:w="3544" w:type="dxa"/>
          </w:tcPr>
          <w:p w14:paraId="026C40DB" w14:textId="45C377BD" w:rsidR="00093B76" w:rsidRPr="006E1E38" w:rsidRDefault="004B5330" w:rsidP="001263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134</w:t>
            </w:r>
            <w:bookmarkStart w:id="0" w:name="_GoBack"/>
            <w:bookmarkEnd w:id="0"/>
          </w:p>
        </w:tc>
      </w:tr>
    </w:tbl>
    <w:p w14:paraId="7EB6D6BB" w14:textId="77777777" w:rsidR="00574178" w:rsidRDefault="00574178" w:rsidP="009C11D9">
      <w:pPr>
        <w:ind w:left="5529"/>
        <w:rPr>
          <w:sz w:val="24"/>
          <w:szCs w:val="24"/>
        </w:rPr>
      </w:pPr>
    </w:p>
    <w:sectPr w:rsidR="00574178" w:rsidSect="00093B76">
      <w:headerReference w:type="first" r:id="rId9"/>
      <w:pgSz w:w="11907" w:h="16840" w:code="9"/>
      <w:pgMar w:top="851" w:right="851" w:bottom="851" w:left="709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7B001" w14:textId="77777777" w:rsidR="00D357E8" w:rsidRDefault="00D357E8">
      <w:r>
        <w:separator/>
      </w:r>
    </w:p>
  </w:endnote>
  <w:endnote w:type="continuationSeparator" w:id="0">
    <w:p w14:paraId="0F42E989" w14:textId="77777777" w:rsidR="00D357E8" w:rsidRDefault="00D3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89EE" w14:textId="77777777" w:rsidR="00D357E8" w:rsidRDefault="00D357E8">
      <w:r>
        <w:separator/>
      </w:r>
    </w:p>
  </w:footnote>
  <w:footnote w:type="continuationSeparator" w:id="0">
    <w:p w14:paraId="1D4BCACF" w14:textId="77777777" w:rsidR="00D357E8" w:rsidRDefault="00D3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3B76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330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580D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37215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17A2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57E8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8828-2E16-4E50-B4AA-0318072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881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18</cp:revision>
  <cp:lastPrinted>2023-09-06T06:20:00Z</cp:lastPrinted>
  <dcterms:created xsi:type="dcterms:W3CDTF">2023-09-05T07:25:00Z</dcterms:created>
  <dcterms:modified xsi:type="dcterms:W3CDTF">2023-09-07T07:53:00Z</dcterms:modified>
</cp:coreProperties>
</file>