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FAEC0" w14:textId="0CA9B70B" w:rsidR="006F77DB" w:rsidRPr="00A1045F" w:rsidRDefault="006F77DB" w:rsidP="006F77DB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</w:p>
    <w:p w14:paraId="0E1DF598" w14:textId="32DFA16E" w:rsidR="006F77DB" w:rsidRPr="00A1045F" w:rsidRDefault="006F77DB" w:rsidP="00AB364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к </w:t>
      </w:r>
      <w:r>
        <w:rPr>
          <w:sz w:val="24"/>
          <w:szCs w:val="24"/>
        </w:rPr>
        <w:t>организационно-технологиче</w:t>
      </w:r>
      <w:r w:rsidR="00AB364E">
        <w:rPr>
          <w:sz w:val="24"/>
          <w:szCs w:val="24"/>
        </w:rPr>
        <w:t xml:space="preserve">ской модели проведения ШЭ </w:t>
      </w:r>
      <w:proofErr w:type="spellStart"/>
      <w:r w:rsidR="00AB364E">
        <w:rPr>
          <w:sz w:val="24"/>
          <w:szCs w:val="24"/>
        </w:rPr>
        <w:t>ВсОШ</w:t>
      </w:r>
      <w:proofErr w:type="spellEnd"/>
    </w:p>
    <w:p w14:paraId="6BDEF463" w14:textId="77777777" w:rsidR="0067645C" w:rsidRDefault="0067645C" w:rsidP="0067645C">
      <w:pPr>
        <w:ind w:left="5529"/>
        <w:rPr>
          <w:sz w:val="24"/>
          <w:szCs w:val="24"/>
        </w:rPr>
      </w:pPr>
    </w:p>
    <w:p w14:paraId="6C4E2A93" w14:textId="3AD0E2C4" w:rsidR="0067645C" w:rsidRPr="00F22746" w:rsidRDefault="0067645C" w:rsidP="0067645C">
      <w:pPr>
        <w:tabs>
          <w:tab w:val="left" w:pos="3640"/>
        </w:tabs>
        <w:jc w:val="right"/>
        <w:rPr>
          <w:sz w:val="24"/>
          <w:szCs w:val="24"/>
        </w:rPr>
      </w:pPr>
      <w:r w:rsidRPr="00F22746">
        <w:rPr>
          <w:sz w:val="24"/>
          <w:szCs w:val="24"/>
        </w:rPr>
        <w:t xml:space="preserve">                                                                         В оргкомитет школьного и муниципального этапа</w:t>
      </w:r>
      <w:r w:rsidR="006F77DB" w:rsidRPr="00F22746">
        <w:rPr>
          <w:sz w:val="24"/>
          <w:szCs w:val="24"/>
        </w:rPr>
        <w:t xml:space="preserve"> </w:t>
      </w:r>
      <w:r w:rsidRPr="00F22746">
        <w:rPr>
          <w:sz w:val="24"/>
          <w:szCs w:val="24"/>
        </w:rPr>
        <w:t>всероссийской олимпиады школьников</w:t>
      </w:r>
    </w:p>
    <w:p w14:paraId="0DC44171" w14:textId="77777777" w:rsidR="0067645C" w:rsidRPr="00574178" w:rsidRDefault="0067645C" w:rsidP="0067645C">
      <w:pPr>
        <w:ind w:right="-285"/>
        <w:rPr>
          <w:sz w:val="16"/>
          <w:szCs w:val="16"/>
        </w:rPr>
      </w:pPr>
    </w:p>
    <w:p w14:paraId="3D0F3F3A" w14:textId="77777777" w:rsidR="0067645C" w:rsidRPr="006C3DC4" w:rsidRDefault="0067645C" w:rsidP="0067645C">
      <w:pPr>
        <w:pStyle w:val="af1"/>
        <w:spacing w:before="0" w:beforeAutospacing="0" w:after="0" w:afterAutospacing="0"/>
        <w:ind w:left="486" w:right="-285"/>
        <w:jc w:val="center"/>
      </w:pPr>
      <w:r w:rsidRPr="006C3DC4">
        <w:rPr>
          <w:color w:val="000000"/>
        </w:rPr>
        <w:t xml:space="preserve">Согласие </w:t>
      </w:r>
      <w:r w:rsidRPr="006C3DC4">
        <w:t xml:space="preserve">родителя (законного представителя) обучающегося </w:t>
      </w:r>
      <w:r w:rsidRPr="006C3DC4">
        <w:rPr>
          <w:color w:val="000000"/>
        </w:rPr>
        <w:t xml:space="preserve">на обработку персональных данных </w:t>
      </w:r>
      <w:r w:rsidRPr="006C3DC4">
        <w:t>в</w:t>
      </w:r>
      <w:r w:rsidRPr="006C3DC4">
        <w:rPr>
          <w:spacing w:val="-3"/>
        </w:rPr>
        <w:t xml:space="preserve"> </w:t>
      </w:r>
      <w:r w:rsidRPr="006C3DC4">
        <w:t>муниципальном</w:t>
      </w:r>
      <w:r w:rsidRPr="006C3DC4">
        <w:rPr>
          <w:spacing w:val="-1"/>
        </w:rPr>
        <w:t xml:space="preserve"> </w:t>
      </w:r>
      <w:r w:rsidRPr="006C3DC4">
        <w:t>образовании</w:t>
      </w:r>
    </w:p>
    <w:p w14:paraId="0CF9703C" w14:textId="77777777" w:rsidR="0067645C" w:rsidRPr="006C3DC4" w:rsidRDefault="0067645C" w:rsidP="0067645C">
      <w:pPr>
        <w:pStyle w:val="af1"/>
        <w:spacing w:before="0" w:beforeAutospacing="0" w:after="0" w:afterAutospacing="0"/>
        <w:ind w:left="486" w:right="-285"/>
        <w:jc w:val="center"/>
        <w:rPr>
          <w:color w:val="000000"/>
        </w:rPr>
      </w:pPr>
      <w:r w:rsidRPr="006C3DC4">
        <w:rPr>
          <w:u w:val="single"/>
        </w:rPr>
        <w:t>ЗАТО Северск</w:t>
      </w:r>
      <w:r w:rsidRPr="006C3DC4">
        <w:t xml:space="preserve"> в</w:t>
      </w:r>
      <w:r w:rsidRPr="006C3DC4">
        <w:rPr>
          <w:spacing w:val="-6"/>
        </w:rPr>
        <w:t xml:space="preserve"> </w:t>
      </w:r>
      <w:proofErr w:type="gramStart"/>
      <w:r w:rsidRPr="006C3DC4">
        <w:t>2023-2024</w:t>
      </w:r>
      <w:proofErr w:type="gramEnd"/>
      <w:r w:rsidRPr="006C3DC4">
        <w:rPr>
          <w:spacing w:val="-2"/>
        </w:rPr>
        <w:t xml:space="preserve"> </w:t>
      </w:r>
      <w:r w:rsidRPr="006C3DC4">
        <w:t>учебном</w:t>
      </w:r>
      <w:r w:rsidRPr="006C3DC4">
        <w:rPr>
          <w:spacing w:val="-3"/>
        </w:rPr>
        <w:t xml:space="preserve"> </w:t>
      </w:r>
      <w:r w:rsidRPr="006C3DC4">
        <w:t>году</w:t>
      </w:r>
    </w:p>
    <w:p w14:paraId="5853714E" w14:textId="4DDF6A6F" w:rsidR="0067645C" w:rsidRPr="006C3DC4" w:rsidRDefault="0067645C" w:rsidP="0067645C">
      <w:pPr>
        <w:pStyle w:val="af1"/>
        <w:spacing w:before="326" w:beforeAutospacing="0" w:after="0" w:afterAutospacing="0"/>
        <w:ind w:left="3" w:right="-285" w:hanging="3"/>
        <w:jc w:val="both"/>
      </w:pPr>
      <w:proofErr w:type="gramStart"/>
      <w:r w:rsidRPr="006C3DC4">
        <w:t xml:space="preserve">Я, </w:t>
      </w:r>
      <w:r w:rsidRPr="006C3DC4">
        <w:rPr>
          <w:u w:val="single"/>
        </w:rPr>
        <w:t xml:space="preserve"> </w:t>
      </w:r>
      <w:r w:rsidR="00F22746">
        <w:rPr>
          <w:sz w:val="20"/>
          <w:szCs w:val="20"/>
          <w:u w:val="single"/>
        </w:rPr>
        <w:t>_</w:t>
      </w:r>
      <w:proofErr w:type="gramEnd"/>
      <w:r w:rsidR="00F22746">
        <w:rPr>
          <w:sz w:val="20"/>
          <w:szCs w:val="20"/>
          <w:u w:val="single"/>
        </w:rPr>
        <w:t>____</w:t>
      </w:r>
      <w:r w:rsidRPr="006C3DC4">
        <w:rPr>
          <w:u w:val="single"/>
        </w:rPr>
        <w:t xml:space="preserve">                                                                                                                                                      </w:t>
      </w:r>
      <w:r w:rsidRPr="006C3DC4">
        <w:t xml:space="preserve">, </w:t>
      </w:r>
    </w:p>
    <w:p w14:paraId="142EB06E" w14:textId="77777777" w:rsidR="0067645C" w:rsidRPr="006C3DC4" w:rsidRDefault="0067645C" w:rsidP="0067645C">
      <w:pPr>
        <w:pStyle w:val="af1"/>
        <w:spacing w:before="0" w:beforeAutospacing="0" w:after="0" w:afterAutospacing="0"/>
        <w:ind w:left="6" w:right="-284" w:firstLine="709"/>
        <w:jc w:val="both"/>
        <w:rPr>
          <w:i/>
          <w:sz w:val="20"/>
        </w:rPr>
      </w:pPr>
      <w:r w:rsidRPr="006C3DC4">
        <w:rPr>
          <w:i/>
          <w:sz w:val="20"/>
        </w:rPr>
        <w:t xml:space="preserve">                                                      (фамилия, имя, отчество полностью)</w:t>
      </w:r>
    </w:p>
    <w:p w14:paraId="5E331F6F" w14:textId="77777777" w:rsidR="0067645C" w:rsidRPr="006C3DC4" w:rsidRDefault="0067645C" w:rsidP="0067645C">
      <w:pPr>
        <w:pStyle w:val="af1"/>
        <w:spacing w:before="0" w:beforeAutospacing="0" w:after="0" w:afterAutospacing="0"/>
        <w:ind w:right="-284"/>
        <w:jc w:val="both"/>
        <w:rPr>
          <w:color w:val="000000"/>
        </w:rPr>
      </w:pPr>
      <w:r w:rsidRPr="006C3DC4">
        <w:rPr>
          <w:color w:val="000000"/>
        </w:rPr>
        <w:t>являясь родителем (законным представителем):</w:t>
      </w:r>
    </w:p>
    <w:p w14:paraId="78AC0785" w14:textId="3B827B59" w:rsidR="006F77DB" w:rsidRPr="006C3DC4" w:rsidRDefault="006F77DB" w:rsidP="006F77DB">
      <w:pPr>
        <w:pStyle w:val="af1"/>
        <w:spacing w:before="326" w:beforeAutospacing="0" w:after="0" w:afterAutospacing="0"/>
        <w:ind w:left="3" w:right="-285" w:hanging="3"/>
        <w:jc w:val="both"/>
      </w:pPr>
      <w:r w:rsidRPr="006C3DC4">
        <w:rPr>
          <w:u w:val="single"/>
        </w:rPr>
        <w:t xml:space="preserve">                                                                                                              </w:t>
      </w:r>
      <w:r w:rsidR="00F22746">
        <w:rPr>
          <w:sz w:val="20"/>
          <w:szCs w:val="20"/>
          <w:u w:val="single"/>
        </w:rPr>
        <w:t>___________</w:t>
      </w:r>
      <w:r w:rsidRPr="006C3DC4">
        <w:rPr>
          <w:u w:val="single"/>
        </w:rPr>
        <w:t xml:space="preserve">                               </w:t>
      </w:r>
      <w:r w:rsidRPr="006C3DC4">
        <w:t xml:space="preserve">, </w:t>
      </w:r>
    </w:p>
    <w:p w14:paraId="6A49DD5B" w14:textId="7AA96DFA" w:rsidR="0067645C" w:rsidRPr="006C3DC4" w:rsidRDefault="006F77DB" w:rsidP="006F77DB">
      <w:pPr>
        <w:pStyle w:val="af1"/>
        <w:spacing w:before="0" w:beforeAutospacing="0" w:after="0" w:afterAutospacing="0"/>
        <w:ind w:right="-284"/>
        <w:jc w:val="both"/>
        <w:rPr>
          <w:color w:val="000000"/>
          <w:u w:val="single"/>
        </w:rPr>
      </w:pPr>
      <w:r w:rsidRPr="006C3DC4">
        <w:rPr>
          <w:i/>
          <w:sz w:val="20"/>
        </w:rPr>
        <w:t xml:space="preserve">                </w:t>
      </w:r>
      <w:r w:rsidR="0067645C" w:rsidRPr="006C3DC4">
        <w:rPr>
          <w:color w:val="000000"/>
          <w:u w:val="single"/>
        </w:rPr>
        <w:t xml:space="preserve">                                                                                                                      </w:t>
      </w:r>
    </w:p>
    <w:p w14:paraId="2EBDEBD0" w14:textId="77777777" w:rsidR="0067645C" w:rsidRPr="006C3DC4" w:rsidRDefault="0067645C" w:rsidP="0067645C">
      <w:pPr>
        <w:pStyle w:val="af1"/>
        <w:spacing w:before="0" w:beforeAutospacing="0" w:after="0" w:afterAutospacing="0"/>
        <w:ind w:right="-284"/>
        <w:jc w:val="both"/>
        <w:rPr>
          <w:color w:val="000000"/>
        </w:rPr>
      </w:pPr>
      <w:r w:rsidRPr="006C3DC4">
        <w:rPr>
          <w:i/>
          <w:color w:val="000000"/>
          <w:sz w:val="20"/>
        </w:rPr>
        <w:t xml:space="preserve">   </w:t>
      </w:r>
      <w:r w:rsidRPr="006C3DC4">
        <w:rPr>
          <w:color w:val="000000"/>
        </w:rPr>
        <w:t xml:space="preserve">  </w:t>
      </w:r>
      <w:r w:rsidRPr="006C3DC4">
        <w:rPr>
          <w:color w:val="000000"/>
          <w:sz w:val="20"/>
        </w:rPr>
        <w:t xml:space="preserve">                                                    (фа</w:t>
      </w:r>
      <w:r w:rsidRPr="006C3DC4">
        <w:rPr>
          <w:i/>
          <w:sz w:val="20"/>
        </w:rPr>
        <w:t>милия, имя, отчество полностью)</w:t>
      </w:r>
      <w:r w:rsidRPr="006C3DC4">
        <w:t>,</w:t>
      </w:r>
      <w:r w:rsidRPr="006C3DC4">
        <w:rPr>
          <w:color w:val="000000"/>
        </w:rPr>
        <w:t xml:space="preserve"> </w:t>
      </w:r>
    </w:p>
    <w:p w14:paraId="470C58CA" w14:textId="792725AE" w:rsidR="0067645C" w:rsidRPr="006C3DC4" w:rsidRDefault="0067645C" w:rsidP="0067645C">
      <w:pPr>
        <w:pStyle w:val="af1"/>
        <w:spacing w:before="0" w:beforeAutospacing="0" w:after="0" w:afterAutospacing="0"/>
        <w:ind w:right="-284"/>
        <w:jc w:val="both"/>
        <w:rPr>
          <w:color w:val="000000"/>
          <w:u w:val="single"/>
        </w:rPr>
      </w:pPr>
      <w:r w:rsidRPr="006C3DC4">
        <w:rPr>
          <w:color w:val="000000"/>
        </w:rPr>
        <w:t>даю согласие в отношении моего ребенка (опекаемого) на обработку следующих сведений, составляющих персональные данные субъекта персональных данных: фамилия, имя, отчество, пол, гражданство, класс, место учебы, результаты участия в олимпиаде, а также состояние здоровья и психофизического развития - при необходимости создания специальных условий, необходимых Управлению образован</w:t>
      </w:r>
      <w:r w:rsidR="00574178">
        <w:rPr>
          <w:color w:val="000000"/>
        </w:rPr>
        <w:t xml:space="preserve">ия Администрации ЗАТО Северск, </w:t>
      </w:r>
      <w:r w:rsidRPr="006C3DC4">
        <w:rPr>
          <w:color w:val="000000"/>
        </w:rPr>
        <w:t>МАУ ЗАТО Северск «РЦО» для организации участия субъекта персональных данных во всероссийской олимпиаде школьников.</w:t>
      </w:r>
    </w:p>
    <w:p w14:paraId="3FB70923" w14:textId="77777777" w:rsidR="0067645C" w:rsidRPr="006C3DC4" w:rsidRDefault="0067645C" w:rsidP="0067645C">
      <w:pPr>
        <w:pStyle w:val="af1"/>
        <w:spacing w:before="7" w:beforeAutospacing="0" w:after="0" w:afterAutospacing="0"/>
        <w:ind w:left="4" w:right="-285" w:firstLine="712"/>
        <w:jc w:val="both"/>
      </w:pPr>
      <w:r w:rsidRPr="006C3DC4">
        <w:rPr>
          <w:color w:val="000000"/>
        </w:rPr>
        <w:t>Согласен на совершение оператором обработки персональных данных субъекта персональных данных, указанных в данном документе, в том числе на сбор, анализ, запись, систематизацию, накопление, хранение, уточнение (обновление, изменение), извлечение, использование, распространение, обезличивание, блокирование, удаление, уничтожение персональных данных.</w:t>
      </w:r>
    </w:p>
    <w:p w14:paraId="6BE64FB1" w14:textId="77777777" w:rsidR="0067645C" w:rsidRPr="006C3DC4" w:rsidRDefault="0067645C" w:rsidP="0067645C">
      <w:pPr>
        <w:pStyle w:val="af1"/>
        <w:spacing w:before="6" w:beforeAutospacing="0" w:after="0" w:afterAutospacing="0"/>
        <w:ind w:right="-285" w:firstLine="711"/>
        <w:jc w:val="both"/>
        <w:rPr>
          <w:color w:val="000000"/>
        </w:rPr>
      </w:pPr>
      <w:r w:rsidRPr="006C3DC4">
        <w:rPr>
          <w:color w:val="000000"/>
        </w:rPr>
        <w:t xml:space="preserve">В целях информационного обеспечения согласен на включение в общий доступ на </w:t>
      </w:r>
      <w:r w:rsidRPr="006C3DC4">
        <w:t xml:space="preserve">сайтах Управления образования Администрации ЗАТО Северск, </w:t>
      </w:r>
      <w:r w:rsidRPr="006C3DC4">
        <w:rPr>
          <w:color w:val="000000"/>
        </w:rPr>
        <w:t>МАУ ЗАТО Северск «РЦО» и обще</w:t>
      </w:r>
      <w:r w:rsidRPr="006C3DC4">
        <w:t>образовательной</w:t>
      </w:r>
      <w:r w:rsidRPr="006C3DC4">
        <w:rPr>
          <w:color w:val="000000"/>
        </w:rPr>
        <w:t xml:space="preserve"> организации следующих сведений, составляющих персональные данные субъекта персональных данных: фамилию, инициалы, класс, общеобразовательную организацию, результаты участия в олимпиаде.</w:t>
      </w:r>
    </w:p>
    <w:p w14:paraId="7D8C1A2E" w14:textId="77777777" w:rsidR="0067645C" w:rsidRPr="006C3DC4" w:rsidRDefault="0067645C" w:rsidP="0067645C">
      <w:pPr>
        <w:pStyle w:val="af1"/>
        <w:spacing w:before="6" w:beforeAutospacing="0" w:after="0" w:afterAutospacing="0"/>
        <w:ind w:right="-285" w:firstLine="711"/>
        <w:jc w:val="both"/>
        <w:rPr>
          <w:color w:val="000000"/>
        </w:rPr>
      </w:pPr>
      <w:r w:rsidRPr="006C3DC4">
        <w:rPr>
          <w:color w:val="000000"/>
        </w:rPr>
        <w:t>Согласен на передачу вышеперечисленных персональных данных субъекта персональных данных в ОГАОУ «Томский региональный центр развития талантов «Пульсар»</w:t>
      </w:r>
      <w:r w:rsidRPr="006C3DC4">
        <w:t>, Департаменту общего образования Томской области</w:t>
      </w:r>
      <w:r w:rsidRPr="006C3DC4">
        <w:rPr>
          <w:color w:val="000000"/>
        </w:rPr>
        <w:t>, а также иным учреждениям и организациям, принимающим участие в проведении всероссийской олимпиады школьников, для достижения вышеуказанных целей.</w:t>
      </w:r>
    </w:p>
    <w:p w14:paraId="02D551AC" w14:textId="77777777" w:rsidR="0067645C" w:rsidRPr="006C3DC4" w:rsidRDefault="0067645C" w:rsidP="0067645C">
      <w:pPr>
        <w:pStyle w:val="af1"/>
        <w:spacing w:before="7" w:beforeAutospacing="0" w:after="0" w:afterAutospacing="0"/>
        <w:ind w:left="2" w:right="-285" w:firstLine="714"/>
        <w:jc w:val="both"/>
      </w:pPr>
      <w:r w:rsidRPr="006C3DC4">
        <w:rPr>
          <w:color w:val="000000"/>
        </w:rPr>
        <w:t>Обработку персональных данных разрешаю на срок, необходимый</w:t>
      </w:r>
      <w:r w:rsidRPr="006C3DC4">
        <w:rPr>
          <w:color w:val="000000"/>
        </w:rPr>
        <w:br/>
        <w:t>для достижения вышеуказанных целей. Подтверждаю, что с порядком отзыва согласия на обработку персональных данных в соответствии с п.5 ст.21 Федерального закона</w:t>
      </w:r>
      <w:r w:rsidRPr="006C3DC4">
        <w:rPr>
          <w:color w:val="000000"/>
        </w:rPr>
        <w:br/>
        <w:t>№ 152-ФЗ от 27.07.2006 «О персональных данных» ознакомлен(а). Права и обязанности в области защиты персональных данных мне известны. С юридическими последствиями автоматизированной обработки персональных данных ознакомлен(а).</w:t>
      </w:r>
    </w:p>
    <w:p w14:paraId="4CAAE9CF" w14:textId="77777777" w:rsidR="0067645C" w:rsidRPr="00574178" w:rsidRDefault="0067645C" w:rsidP="0067645C">
      <w:pPr>
        <w:ind w:right="-285"/>
        <w:jc w:val="both"/>
        <w:rPr>
          <w:sz w:val="16"/>
          <w:szCs w:val="16"/>
        </w:rPr>
      </w:pPr>
    </w:p>
    <w:p w14:paraId="53D87820" w14:textId="77777777" w:rsidR="0067645C" w:rsidRPr="006C3DC4" w:rsidRDefault="0067645C" w:rsidP="0067645C">
      <w:pPr>
        <w:jc w:val="both"/>
      </w:pPr>
      <w:r w:rsidRPr="006C3DC4">
        <w:t>«___» ____________ 2023 г.</w:t>
      </w:r>
    </w:p>
    <w:p w14:paraId="328550DF" w14:textId="77777777" w:rsidR="0067645C" w:rsidRPr="00574178" w:rsidRDefault="0067645C" w:rsidP="0067645C">
      <w:pPr>
        <w:jc w:val="both"/>
        <w:rPr>
          <w:sz w:val="16"/>
          <w:szCs w:val="16"/>
        </w:rPr>
      </w:pPr>
    </w:p>
    <w:p w14:paraId="3F7C4E68" w14:textId="77777777" w:rsidR="0067645C" w:rsidRPr="006C3DC4" w:rsidRDefault="0067645C" w:rsidP="0067645C">
      <w:pPr>
        <w:jc w:val="both"/>
      </w:pPr>
      <w:r w:rsidRPr="006C3DC4">
        <w:t xml:space="preserve"> ___________________ / _______________________________________________________________</w:t>
      </w:r>
    </w:p>
    <w:p w14:paraId="1ED8CBFE" w14:textId="33852CFE" w:rsidR="00574178" w:rsidRDefault="0067645C" w:rsidP="0067645C">
      <w:pPr>
        <w:jc w:val="both"/>
      </w:pPr>
      <w:r w:rsidRPr="006C3DC4">
        <w:t xml:space="preserve">      (</w:t>
      </w:r>
      <w:proofErr w:type="gramStart"/>
      <w:r w:rsidRPr="006C3DC4">
        <w:t xml:space="preserve">Подпись)   </w:t>
      </w:r>
      <w:proofErr w:type="gramEnd"/>
      <w:r w:rsidRPr="006C3DC4">
        <w:t xml:space="preserve">                                                       (ФИО)</w:t>
      </w:r>
    </w:p>
    <w:sectPr w:rsidR="00574178" w:rsidSect="00813D49">
      <w:headerReference w:type="first" r:id="rId8"/>
      <w:pgSz w:w="11907" w:h="16840" w:code="9"/>
      <w:pgMar w:top="851" w:right="851" w:bottom="851" w:left="1701" w:header="3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16785" w14:textId="77777777" w:rsidR="006820E1" w:rsidRDefault="006820E1">
      <w:r>
        <w:separator/>
      </w:r>
    </w:p>
  </w:endnote>
  <w:endnote w:type="continuationSeparator" w:id="0">
    <w:p w14:paraId="3B6CD3B2" w14:textId="77777777" w:rsidR="006820E1" w:rsidRDefault="00682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CC9A1" w14:textId="77777777" w:rsidR="006820E1" w:rsidRDefault="006820E1">
      <w:r>
        <w:separator/>
      </w:r>
    </w:p>
  </w:footnote>
  <w:footnote w:type="continuationSeparator" w:id="0">
    <w:p w14:paraId="0327E8E1" w14:textId="77777777" w:rsidR="006820E1" w:rsidRDefault="00682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AAC35" w14:textId="77777777" w:rsidR="00711305" w:rsidRDefault="00711305" w:rsidP="00662683">
    <w:pPr>
      <w:spacing w:before="120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D242A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4980DAF"/>
    <w:multiLevelType w:val="hybridMultilevel"/>
    <w:tmpl w:val="DC262224"/>
    <w:lvl w:ilvl="0" w:tplc="D92606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D3DD7"/>
    <w:multiLevelType w:val="hybridMultilevel"/>
    <w:tmpl w:val="8EF6DC12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C484FFF"/>
    <w:multiLevelType w:val="hybridMultilevel"/>
    <w:tmpl w:val="6EC64454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345ABD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159A4"/>
    <w:multiLevelType w:val="hybridMultilevel"/>
    <w:tmpl w:val="6AE8AE5E"/>
    <w:lvl w:ilvl="0" w:tplc="CEB6CC4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0746C8B"/>
    <w:multiLevelType w:val="hybridMultilevel"/>
    <w:tmpl w:val="BA2CA85E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297914"/>
    <w:multiLevelType w:val="hybridMultilevel"/>
    <w:tmpl w:val="AF6C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91096114">
    <w:abstractNumId w:val="3"/>
  </w:num>
  <w:num w:numId="2" w16cid:durableId="546719556">
    <w:abstractNumId w:val="9"/>
  </w:num>
  <w:num w:numId="3" w16cid:durableId="1014965333">
    <w:abstractNumId w:val="4"/>
  </w:num>
  <w:num w:numId="4" w16cid:durableId="788354852">
    <w:abstractNumId w:val="8"/>
  </w:num>
  <w:num w:numId="5" w16cid:durableId="600383303">
    <w:abstractNumId w:val="7"/>
  </w:num>
  <w:num w:numId="6" w16cid:durableId="1722510918">
    <w:abstractNumId w:val="1"/>
  </w:num>
  <w:num w:numId="7" w16cid:durableId="1094980925">
    <w:abstractNumId w:val="6"/>
  </w:num>
  <w:num w:numId="8" w16cid:durableId="567156468">
    <w:abstractNumId w:val="2"/>
  </w:num>
  <w:num w:numId="9" w16cid:durableId="1208688752">
    <w:abstractNumId w:val="5"/>
  </w:num>
  <w:num w:numId="10" w16cid:durableId="315033211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306"/>
    <w:rsid w:val="00006960"/>
    <w:rsid w:val="00006AD4"/>
    <w:rsid w:val="00010E5A"/>
    <w:rsid w:val="0001131A"/>
    <w:rsid w:val="0001331E"/>
    <w:rsid w:val="000138AA"/>
    <w:rsid w:val="00013CCE"/>
    <w:rsid w:val="000159B2"/>
    <w:rsid w:val="000203B7"/>
    <w:rsid w:val="000206CA"/>
    <w:rsid w:val="0002083C"/>
    <w:rsid w:val="00023C65"/>
    <w:rsid w:val="00025374"/>
    <w:rsid w:val="00027BF2"/>
    <w:rsid w:val="000305EE"/>
    <w:rsid w:val="0003581F"/>
    <w:rsid w:val="00036200"/>
    <w:rsid w:val="000368E2"/>
    <w:rsid w:val="00036ECB"/>
    <w:rsid w:val="00040322"/>
    <w:rsid w:val="00042081"/>
    <w:rsid w:val="00042FE5"/>
    <w:rsid w:val="0004535C"/>
    <w:rsid w:val="00047008"/>
    <w:rsid w:val="00052F3F"/>
    <w:rsid w:val="00052FB6"/>
    <w:rsid w:val="00054096"/>
    <w:rsid w:val="000704B6"/>
    <w:rsid w:val="00070A52"/>
    <w:rsid w:val="00072540"/>
    <w:rsid w:val="00076968"/>
    <w:rsid w:val="0008229B"/>
    <w:rsid w:val="00083C4E"/>
    <w:rsid w:val="00084B4A"/>
    <w:rsid w:val="00084BF5"/>
    <w:rsid w:val="00091AC0"/>
    <w:rsid w:val="000921E4"/>
    <w:rsid w:val="00095472"/>
    <w:rsid w:val="00096508"/>
    <w:rsid w:val="000A1863"/>
    <w:rsid w:val="000A2046"/>
    <w:rsid w:val="000A48B0"/>
    <w:rsid w:val="000A5F28"/>
    <w:rsid w:val="000A661F"/>
    <w:rsid w:val="000B5842"/>
    <w:rsid w:val="000B5E2E"/>
    <w:rsid w:val="000B617A"/>
    <w:rsid w:val="000C3190"/>
    <w:rsid w:val="000C37DC"/>
    <w:rsid w:val="000C5609"/>
    <w:rsid w:val="000D1479"/>
    <w:rsid w:val="000D226B"/>
    <w:rsid w:val="000D551E"/>
    <w:rsid w:val="000D5D1F"/>
    <w:rsid w:val="000E057B"/>
    <w:rsid w:val="000E3BB5"/>
    <w:rsid w:val="000F02E2"/>
    <w:rsid w:val="000F1674"/>
    <w:rsid w:val="000F5620"/>
    <w:rsid w:val="000F6707"/>
    <w:rsid w:val="00101AB2"/>
    <w:rsid w:val="00103417"/>
    <w:rsid w:val="001044AC"/>
    <w:rsid w:val="00113028"/>
    <w:rsid w:val="001135CD"/>
    <w:rsid w:val="00113B11"/>
    <w:rsid w:val="001174F3"/>
    <w:rsid w:val="001203B1"/>
    <w:rsid w:val="0012278B"/>
    <w:rsid w:val="00122936"/>
    <w:rsid w:val="001263A9"/>
    <w:rsid w:val="00126F9F"/>
    <w:rsid w:val="001307FE"/>
    <w:rsid w:val="001335F2"/>
    <w:rsid w:val="00135C4D"/>
    <w:rsid w:val="00136204"/>
    <w:rsid w:val="001410ED"/>
    <w:rsid w:val="0014355E"/>
    <w:rsid w:val="00144E47"/>
    <w:rsid w:val="00147D08"/>
    <w:rsid w:val="00154941"/>
    <w:rsid w:val="0016005A"/>
    <w:rsid w:val="001631F6"/>
    <w:rsid w:val="0016377B"/>
    <w:rsid w:val="00163921"/>
    <w:rsid w:val="00170439"/>
    <w:rsid w:val="001719C8"/>
    <w:rsid w:val="00171CF4"/>
    <w:rsid w:val="00173BB3"/>
    <w:rsid w:val="001759E1"/>
    <w:rsid w:val="001768F8"/>
    <w:rsid w:val="00180A49"/>
    <w:rsid w:val="00180ED9"/>
    <w:rsid w:val="0018657E"/>
    <w:rsid w:val="00191F4B"/>
    <w:rsid w:val="00197BA2"/>
    <w:rsid w:val="001A0964"/>
    <w:rsid w:val="001A674B"/>
    <w:rsid w:val="001A6B13"/>
    <w:rsid w:val="001B2C24"/>
    <w:rsid w:val="001B46DF"/>
    <w:rsid w:val="001B4824"/>
    <w:rsid w:val="001B6F79"/>
    <w:rsid w:val="001C133A"/>
    <w:rsid w:val="001D21BD"/>
    <w:rsid w:val="001D3B68"/>
    <w:rsid w:val="001E2138"/>
    <w:rsid w:val="001E2793"/>
    <w:rsid w:val="001E29DC"/>
    <w:rsid w:val="001E4AF2"/>
    <w:rsid w:val="001F1104"/>
    <w:rsid w:val="001F5B1A"/>
    <w:rsid w:val="002009E6"/>
    <w:rsid w:val="00200B0E"/>
    <w:rsid w:val="0020588E"/>
    <w:rsid w:val="002121AE"/>
    <w:rsid w:val="00212E1A"/>
    <w:rsid w:val="00217BB4"/>
    <w:rsid w:val="00221FB8"/>
    <w:rsid w:val="0022203B"/>
    <w:rsid w:val="00222902"/>
    <w:rsid w:val="002230F9"/>
    <w:rsid w:val="00223142"/>
    <w:rsid w:val="0022473D"/>
    <w:rsid w:val="002250F0"/>
    <w:rsid w:val="00225637"/>
    <w:rsid w:val="002278FE"/>
    <w:rsid w:val="00234F6F"/>
    <w:rsid w:val="00237DE1"/>
    <w:rsid w:val="0024209B"/>
    <w:rsid w:val="00244A2D"/>
    <w:rsid w:val="0024729D"/>
    <w:rsid w:val="00247AC5"/>
    <w:rsid w:val="00251042"/>
    <w:rsid w:val="00255156"/>
    <w:rsid w:val="0025653C"/>
    <w:rsid w:val="0026114E"/>
    <w:rsid w:val="00261D39"/>
    <w:rsid w:val="00262963"/>
    <w:rsid w:val="002652EE"/>
    <w:rsid w:val="00266360"/>
    <w:rsid w:val="00271080"/>
    <w:rsid w:val="00277053"/>
    <w:rsid w:val="002803D5"/>
    <w:rsid w:val="00283AFB"/>
    <w:rsid w:val="00283FA9"/>
    <w:rsid w:val="00290582"/>
    <w:rsid w:val="00293327"/>
    <w:rsid w:val="00297795"/>
    <w:rsid w:val="00297AD7"/>
    <w:rsid w:val="002A009C"/>
    <w:rsid w:val="002A1636"/>
    <w:rsid w:val="002A1ACE"/>
    <w:rsid w:val="002A2688"/>
    <w:rsid w:val="002A50C7"/>
    <w:rsid w:val="002B1106"/>
    <w:rsid w:val="002B32DC"/>
    <w:rsid w:val="002B3843"/>
    <w:rsid w:val="002B4C6F"/>
    <w:rsid w:val="002B7A8E"/>
    <w:rsid w:val="002C1BE5"/>
    <w:rsid w:val="002C3CB8"/>
    <w:rsid w:val="002C4C15"/>
    <w:rsid w:val="002C77D8"/>
    <w:rsid w:val="002D41C8"/>
    <w:rsid w:val="002D50BC"/>
    <w:rsid w:val="002D6EAD"/>
    <w:rsid w:val="002D72EC"/>
    <w:rsid w:val="002E194E"/>
    <w:rsid w:val="002E7B0B"/>
    <w:rsid w:val="002F0291"/>
    <w:rsid w:val="002F797B"/>
    <w:rsid w:val="002F7CE2"/>
    <w:rsid w:val="00305E6E"/>
    <w:rsid w:val="003128B4"/>
    <w:rsid w:val="003158A8"/>
    <w:rsid w:val="00322556"/>
    <w:rsid w:val="00330494"/>
    <w:rsid w:val="00331628"/>
    <w:rsid w:val="0033463F"/>
    <w:rsid w:val="0034035C"/>
    <w:rsid w:val="00341309"/>
    <w:rsid w:val="00345736"/>
    <w:rsid w:val="00347E24"/>
    <w:rsid w:val="00350330"/>
    <w:rsid w:val="00353E5E"/>
    <w:rsid w:val="00354B70"/>
    <w:rsid w:val="00362092"/>
    <w:rsid w:val="003638AB"/>
    <w:rsid w:val="00363FE0"/>
    <w:rsid w:val="003702EA"/>
    <w:rsid w:val="003732CA"/>
    <w:rsid w:val="00373A07"/>
    <w:rsid w:val="00377087"/>
    <w:rsid w:val="0038230F"/>
    <w:rsid w:val="00383BEE"/>
    <w:rsid w:val="00384230"/>
    <w:rsid w:val="00386FFE"/>
    <w:rsid w:val="00391047"/>
    <w:rsid w:val="00391AC4"/>
    <w:rsid w:val="003978E6"/>
    <w:rsid w:val="003A29B8"/>
    <w:rsid w:val="003A3366"/>
    <w:rsid w:val="003B00EB"/>
    <w:rsid w:val="003B0538"/>
    <w:rsid w:val="003B1AF6"/>
    <w:rsid w:val="003B291F"/>
    <w:rsid w:val="003B3EB9"/>
    <w:rsid w:val="003C1093"/>
    <w:rsid w:val="003C5DA3"/>
    <w:rsid w:val="003D02B6"/>
    <w:rsid w:val="003D6970"/>
    <w:rsid w:val="003D7465"/>
    <w:rsid w:val="003E0283"/>
    <w:rsid w:val="003E4F6A"/>
    <w:rsid w:val="003F3383"/>
    <w:rsid w:val="00410672"/>
    <w:rsid w:val="00413FED"/>
    <w:rsid w:val="00415496"/>
    <w:rsid w:val="004154EA"/>
    <w:rsid w:val="00417713"/>
    <w:rsid w:val="0042024F"/>
    <w:rsid w:val="00420CDA"/>
    <w:rsid w:val="004233ED"/>
    <w:rsid w:val="00424DA0"/>
    <w:rsid w:val="0042633A"/>
    <w:rsid w:val="0042648B"/>
    <w:rsid w:val="00431B41"/>
    <w:rsid w:val="0044227C"/>
    <w:rsid w:val="00442B26"/>
    <w:rsid w:val="00443147"/>
    <w:rsid w:val="0044330C"/>
    <w:rsid w:val="00444D66"/>
    <w:rsid w:val="0044612A"/>
    <w:rsid w:val="00447EDE"/>
    <w:rsid w:val="00450D40"/>
    <w:rsid w:val="0045187A"/>
    <w:rsid w:val="00453148"/>
    <w:rsid w:val="00453C84"/>
    <w:rsid w:val="004577D8"/>
    <w:rsid w:val="00460DDC"/>
    <w:rsid w:val="00460ED3"/>
    <w:rsid w:val="00461CD6"/>
    <w:rsid w:val="00463B78"/>
    <w:rsid w:val="00465392"/>
    <w:rsid w:val="00466944"/>
    <w:rsid w:val="004677A0"/>
    <w:rsid w:val="0047252E"/>
    <w:rsid w:val="00486076"/>
    <w:rsid w:val="00490463"/>
    <w:rsid w:val="00490B82"/>
    <w:rsid w:val="004911F0"/>
    <w:rsid w:val="0049404A"/>
    <w:rsid w:val="00494761"/>
    <w:rsid w:val="00495138"/>
    <w:rsid w:val="004A359C"/>
    <w:rsid w:val="004A7749"/>
    <w:rsid w:val="004A7DFB"/>
    <w:rsid w:val="004B6CB0"/>
    <w:rsid w:val="004B7E20"/>
    <w:rsid w:val="004C46BA"/>
    <w:rsid w:val="004C6EB5"/>
    <w:rsid w:val="004D4954"/>
    <w:rsid w:val="004D6E75"/>
    <w:rsid w:val="004E1C55"/>
    <w:rsid w:val="004E4CB8"/>
    <w:rsid w:val="004F06C8"/>
    <w:rsid w:val="004F210B"/>
    <w:rsid w:val="004F476E"/>
    <w:rsid w:val="004F7C19"/>
    <w:rsid w:val="004F7DFF"/>
    <w:rsid w:val="0050191E"/>
    <w:rsid w:val="005044C8"/>
    <w:rsid w:val="0050491F"/>
    <w:rsid w:val="00504F79"/>
    <w:rsid w:val="0050589E"/>
    <w:rsid w:val="00506234"/>
    <w:rsid w:val="00507802"/>
    <w:rsid w:val="00507D70"/>
    <w:rsid w:val="00507E08"/>
    <w:rsid w:val="00510BD3"/>
    <w:rsid w:val="0051316E"/>
    <w:rsid w:val="005306B1"/>
    <w:rsid w:val="0053170D"/>
    <w:rsid w:val="00533002"/>
    <w:rsid w:val="00543444"/>
    <w:rsid w:val="00543935"/>
    <w:rsid w:val="0055173C"/>
    <w:rsid w:val="005545C7"/>
    <w:rsid w:val="00556B12"/>
    <w:rsid w:val="0056670A"/>
    <w:rsid w:val="00570BC5"/>
    <w:rsid w:val="00570CAD"/>
    <w:rsid w:val="005728D9"/>
    <w:rsid w:val="00574178"/>
    <w:rsid w:val="00575689"/>
    <w:rsid w:val="00576505"/>
    <w:rsid w:val="00576B1E"/>
    <w:rsid w:val="00577038"/>
    <w:rsid w:val="00577767"/>
    <w:rsid w:val="00577B18"/>
    <w:rsid w:val="0058074D"/>
    <w:rsid w:val="00581D8E"/>
    <w:rsid w:val="0058278E"/>
    <w:rsid w:val="0059004B"/>
    <w:rsid w:val="00590D71"/>
    <w:rsid w:val="00591233"/>
    <w:rsid w:val="0059490D"/>
    <w:rsid w:val="005976EE"/>
    <w:rsid w:val="005A2441"/>
    <w:rsid w:val="005B0D2C"/>
    <w:rsid w:val="005B1508"/>
    <w:rsid w:val="005B2C87"/>
    <w:rsid w:val="005B64FD"/>
    <w:rsid w:val="005B72D3"/>
    <w:rsid w:val="005C116A"/>
    <w:rsid w:val="005C3B93"/>
    <w:rsid w:val="005C43FF"/>
    <w:rsid w:val="005D197C"/>
    <w:rsid w:val="005D5241"/>
    <w:rsid w:val="005E0667"/>
    <w:rsid w:val="005E0B67"/>
    <w:rsid w:val="005E6016"/>
    <w:rsid w:val="005E72E3"/>
    <w:rsid w:val="005F04C2"/>
    <w:rsid w:val="005F6384"/>
    <w:rsid w:val="005F7780"/>
    <w:rsid w:val="006002C7"/>
    <w:rsid w:val="00603653"/>
    <w:rsid w:val="006040F6"/>
    <w:rsid w:val="00607BB5"/>
    <w:rsid w:val="006105E7"/>
    <w:rsid w:val="00617F3E"/>
    <w:rsid w:val="00620E29"/>
    <w:rsid w:val="00622ED3"/>
    <w:rsid w:val="00623218"/>
    <w:rsid w:val="006233C7"/>
    <w:rsid w:val="00624BD4"/>
    <w:rsid w:val="006350FC"/>
    <w:rsid w:val="0063711C"/>
    <w:rsid w:val="0063712C"/>
    <w:rsid w:val="00642981"/>
    <w:rsid w:val="00644D1B"/>
    <w:rsid w:val="0064507D"/>
    <w:rsid w:val="00646628"/>
    <w:rsid w:val="00655AB0"/>
    <w:rsid w:val="006560C7"/>
    <w:rsid w:val="00657342"/>
    <w:rsid w:val="00662683"/>
    <w:rsid w:val="00670149"/>
    <w:rsid w:val="0067645C"/>
    <w:rsid w:val="00677BC8"/>
    <w:rsid w:val="00681022"/>
    <w:rsid w:val="006820E1"/>
    <w:rsid w:val="00682321"/>
    <w:rsid w:val="00694552"/>
    <w:rsid w:val="0069637E"/>
    <w:rsid w:val="006969F8"/>
    <w:rsid w:val="006A076B"/>
    <w:rsid w:val="006A174B"/>
    <w:rsid w:val="006A3769"/>
    <w:rsid w:val="006A4C99"/>
    <w:rsid w:val="006B5BC2"/>
    <w:rsid w:val="006B5E03"/>
    <w:rsid w:val="006C10D5"/>
    <w:rsid w:val="006C353A"/>
    <w:rsid w:val="006C5D8B"/>
    <w:rsid w:val="006C6EEA"/>
    <w:rsid w:val="006D150C"/>
    <w:rsid w:val="006D2375"/>
    <w:rsid w:val="006D2700"/>
    <w:rsid w:val="006D42F4"/>
    <w:rsid w:val="006D666C"/>
    <w:rsid w:val="006D71BE"/>
    <w:rsid w:val="006D792A"/>
    <w:rsid w:val="006D7C62"/>
    <w:rsid w:val="006E0984"/>
    <w:rsid w:val="006E1E38"/>
    <w:rsid w:val="006E30E6"/>
    <w:rsid w:val="006E618C"/>
    <w:rsid w:val="006F0111"/>
    <w:rsid w:val="006F081E"/>
    <w:rsid w:val="006F4AB1"/>
    <w:rsid w:val="006F77DB"/>
    <w:rsid w:val="007008A5"/>
    <w:rsid w:val="00701763"/>
    <w:rsid w:val="00702EBA"/>
    <w:rsid w:val="00704634"/>
    <w:rsid w:val="00706226"/>
    <w:rsid w:val="007104E2"/>
    <w:rsid w:val="00711305"/>
    <w:rsid w:val="00712B44"/>
    <w:rsid w:val="00712E84"/>
    <w:rsid w:val="00713952"/>
    <w:rsid w:val="007156C7"/>
    <w:rsid w:val="00720754"/>
    <w:rsid w:val="00720C78"/>
    <w:rsid w:val="0072294B"/>
    <w:rsid w:val="00725C53"/>
    <w:rsid w:val="00734308"/>
    <w:rsid w:val="00741B67"/>
    <w:rsid w:val="0074703B"/>
    <w:rsid w:val="0075000D"/>
    <w:rsid w:val="007504A7"/>
    <w:rsid w:val="007506DA"/>
    <w:rsid w:val="00751837"/>
    <w:rsid w:val="00755B21"/>
    <w:rsid w:val="0075650D"/>
    <w:rsid w:val="00764174"/>
    <w:rsid w:val="00765032"/>
    <w:rsid w:val="00771204"/>
    <w:rsid w:val="00771768"/>
    <w:rsid w:val="0077440A"/>
    <w:rsid w:val="00782D1D"/>
    <w:rsid w:val="00786557"/>
    <w:rsid w:val="00796609"/>
    <w:rsid w:val="007A0F60"/>
    <w:rsid w:val="007A56B5"/>
    <w:rsid w:val="007B114B"/>
    <w:rsid w:val="007B4794"/>
    <w:rsid w:val="007B5FC6"/>
    <w:rsid w:val="007B7353"/>
    <w:rsid w:val="007C55B2"/>
    <w:rsid w:val="007C7CD6"/>
    <w:rsid w:val="007D0E43"/>
    <w:rsid w:val="007D3B86"/>
    <w:rsid w:val="007E4680"/>
    <w:rsid w:val="007E6684"/>
    <w:rsid w:val="007F04F1"/>
    <w:rsid w:val="007F09A5"/>
    <w:rsid w:val="008044DE"/>
    <w:rsid w:val="008067CE"/>
    <w:rsid w:val="00810BF1"/>
    <w:rsid w:val="00813B07"/>
    <w:rsid w:val="00813D49"/>
    <w:rsid w:val="00817946"/>
    <w:rsid w:val="00822515"/>
    <w:rsid w:val="00823934"/>
    <w:rsid w:val="0082507B"/>
    <w:rsid w:val="008271D8"/>
    <w:rsid w:val="008272D5"/>
    <w:rsid w:val="008352F1"/>
    <w:rsid w:val="00836013"/>
    <w:rsid w:val="00845F49"/>
    <w:rsid w:val="00846BD7"/>
    <w:rsid w:val="00846F82"/>
    <w:rsid w:val="00847C28"/>
    <w:rsid w:val="0085091A"/>
    <w:rsid w:val="008518A8"/>
    <w:rsid w:val="008531C3"/>
    <w:rsid w:val="00853717"/>
    <w:rsid w:val="00856E3A"/>
    <w:rsid w:val="008615B2"/>
    <w:rsid w:val="00865224"/>
    <w:rsid w:val="008657E8"/>
    <w:rsid w:val="008658D5"/>
    <w:rsid w:val="0086669D"/>
    <w:rsid w:val="0086673E"/>
    <w:rsid w:val="0087343E"/>
    <w:rsid w:val="00874F53"/>
    <w:rsid w:val="00875949"/>
    <w:rsid w:val="00875DCC"/>
    <w:rsid w:val="00883A60"/>
    <w:rsid w:val="00884DAB"/>
    <w:rsid w:val="00885C05"/>
    <w:rsid w:val="0089080E"/>
    <w:rsid w:val="008930BF"/>
    <w:rsid w:val="008976C6"/>
    <w:rsid w:val="008A5AE8"/>
    <w:rsid w:val="008A6419"/>
    <w:rsid w:val="008A6439"/>
    <w:rsid w:val="008B4E34"/>
    <w:rsid w:val="008B7667"/>
    <w:rsid w:val="008C124E"/>
    <w:rsid w:val="008C61B0"/>
    <w:rsid w:val="008C77C1"/>
    <w:rsid w:val="008D0777"/>
    <w:rsid w:val="008D446B"/>
    <w:rsid w:val="008D5D80"/>
    <w:rsid w:val="008E5099"/>
    <w:rsid w:val="008E6F81"/>
    <w:rsid w:val="008F0223"/>
    <w:rsid w:val="008F2F66"/>
    <w:rsid w:val="008F66E3"/>
    <w:rsid w:val="00903E89"/>
    <w:rsid w:val="00904841"/>
    <w:rsid w:val="00907D6E"/>
    <w:rsid w:val="0091090E"/>
    <w:rsid w:val="00913032"/>
    <w:rsid w:val="00914D9A"/>
    <w:rsid w:val="00915012"/>
    <w:rsid w:val="00920096"/>
    <w:rsid w:val="009204F4"/>
    <w:rsid w:val="00921F8E"/>
    <w:rsid w:val="00922823"/>
    <w:rsid w:val="00924E0A"/>
    <w:rsid w:val="00926198"/>
    <w:rsid w:val="009407E0"/>
    <w:rsid w:val="00943B20"/>
    <w:rsid w:val="00953AEE"/>
    <w:rsid w:val="00954AB9"/>
    <w:rsid w:val="00955CEA"/>
    <w:rsid w:val="00956A45"/>
    <w:rsid w:val="00956FA3"/>
    <w:rsid w:val="0096138A"/>
    <w:rsid w:val="00961B02"/>
    <w:rsid w:val="009629CB"/>
    <w:rsid w:val="00962B5B"/>
    <w:rsid w:val="009664C7"/>
    <w:rsid w:val="00972076"/>
    <w:rsid w:val="00972085"/>
    <w:rsid w:val="0097381B"/>
    <w:rsid w:val="0097398D"/>
    <w:rsid w:val="00977417"/>
    <w:rsid w:val="00980ACC"/>
    <w:rsid w:val="00983248"/>
    <w:rsid w:val="009845FA"/>
    <w:rsid w:val="009931DF"/>
    <w:rsid w:val="009940DC"/>
    <w:rsid w:val="00996D9C"/>
    <w:rsid w:val="009971CB"/>
    <w:rsid w:val="009A3C12"/>
    <w:rsid w:val="009A4506"/>
    <w:rsid w:val="009A70FF"/>
    <w:rsid w:val="009B1622"/>
    <w:rsid w:val="009B201E"/>
    <w:rsid w:val="009B472D"/>
    <w:rsid w:val="009C11D9"/>
    <w:rsid w:val="009C1648"/>
    <w:rsid w:val="009C6C6F"/>
    <w:rsid w:val="009D0389"/>
    <w:rsid w:val="009D19B6"/>
    <w:rsid w:val="009D1F55"/>
    <w:rsid w:val="009D201D"/>
    <w:rsid w:val="009D40FB"/>
    <w:rsid w:val="009D789A"/>
    <w:rsid w:val="009D7DBF"/>
    <w:rsid w:val="009E1008"/>
    <w:rsid w:val="009E1B3A"/>
    <w:rsid w:val="009E2F67"/>
    <w:rsid w:val="009E53D5"/>
    <w:rsid w:val="009F062F"/>
    <w:rsid w:val="009F1C43"/>
    <w:rsid w:val="009F751B"/>
    <w:rsid w:val="00A005ED"/>
    <w:rsid w:val="00A042E9"/>
    <w:rsid w:val="00A051C7"/>
    <w:rsid w:val="00A10306"/>
    <w:rsid w:val="00A1045F"/>
    <w:rsid w:val="00A1164E"/>
    <w:rsid w:val="00A12C82"/>
    <w:rsid w:val="00A27D09"/>
    <w:rsid w:val="00A30FCC"/>
    <w:rsid w:val="00A314FB"/>
    <w:rsid w:val="00A31BB2"/>
    <w:rsid w:val="00A34857"/>
    <w:rsid w:val="00A34F50"/>
    <w:rsid w:val="00A37B1C"/>
    <w:rsid w:val="00A403D5"/>
    <w:rsid w:val="00A40AEC"/>
    <w:rsid w:val="00A41619"/>
    <w:rsid w:val="00A50518"/>
    <w:rsid w:val="00A52265"/>
    <w:rsid w:val="00A52818"/>
    <w:rsid w:val="00A56C81"/>
    <w:rsid w:val="00A60861"/>
    <w:rsid w:val="00A646D5"/>
    <w:rsid w:val="00A6514B"/>
    <w:rsid w:val="00A653B4"/>
    <w:rsid w:val="00A6664E"/>
    <w:rsid w:val="00A70342"/>
    <w:rsid w:val="00A7358D"/>
    <w:rsid w:val="00A73D7C"/>
    <w:rsid w:val="00A7529D"/>
    <w:rsid w:val="00A753F8"/>
    <w:rsid w:val="00A82369"/>
    <w:rsid w:val="00A82F49"/>
    <w:rsid w:val="00A85F96"/>
    <w:rsid w:val="00A87D76"/>
    <w:rsid w:val="00A93DA1"/>
    <w:rsid w:val="00A95EA6"/>
    <w:rsid w:val="00A97785"/>
    <w:rsid w:val="00AA2D6C"/>
    <w:rsid w:val="00AA533E"/>
    <w:rsid w:val="00AA57AE"/>
    <w:rsid w:val="00AA5A2D"/>
    <w:rsid w:val="00AB0FC4"/>
    <w:rsid w:val="00AB364E"/>
    <w:rsid w:val="00AB4583"/>
    <w:rsid w:val="00AC1D38"/>
    <w:rsid w:val="00AC5B56"/>
    <w:rsid w:val="00AD1A45"/>
    <w:rsid w:val="00AD2EB4"/>
    <w:rsid w:val="00AD4E42"/>
    <w:rsid w:val="00AD5DFC"/>
    <w:rsid w:val="00AD625C"/>
    <w:rsid w:val="00AD6498"/>
    <w:rsid w:val="00AE097F"/>
    <w:rsid w:val="00AE2BB3"/>
    <w:rsid w:val="00AE2DE5"/>
    <w:rsid w:val="00AE3443"/>
    <w:rsid w:val="00AF2083"/>
    <w:rsid w:val="00AF27CE"/>
    <w:rsid w:val="00AF516A"/>
    <w:rsid w:val="00B005F5"/>
    <w:rsid w:val="00B01957"/>
    <w:rsid w:val="00B030D8"/>
    <w:rsid w:val="00B07C39"/>
    <w:rsid w:val="00B10970"/>
    <w:rsid w:val="00B11003"/>
    <w:rsid w:val="00B119AA"/>
    <w:rsid w:val="00B12F0C"/>
    <w:rsid w:val="00B14ABC"/>
    <w:rsid w:val="00B21155"/>
    <w:rsid w:val="00B21586"/>
    <w:rsid w:val="00B21B26"/>
    <w:rsid w:val="00B256F0"/>
    <w:rsid w:val="00B26F6A"/>
    <w:rsid w:val="00B300A1"/>
    <w:rsid w:val="00B30B25"/>
    <w:rsid w:val="00B338AE"/>
    <w:rsid w:val="00B34002"/>
    <w:rsid w:val="00B42445"/>
    <w:rsid w:val="00B44DC9"/>
    <w:rsid w:val="00B4667D"/>
    <w:rsid w:val="00B518FD"/>
    <w:rsid w:val="00B53591"/>
    <w:rsid w:val="00B57872"/>
    <w:rsid w:val="00B60291"/>
    <w:rsid w:val="00B64671"/>
    <w:rsid w:val="00B701A1"/>
    <w:rsid w:val="00B72430"/>
    <w:rsid w:val="00B72924"/>
    <w:rsid w:val="00B754F5"/>
    <w:rsid w:val="00B810C9"/>
    <w:rsid w:val="00B821E9"/>
    <w:rsid w:val="00B84F84"/>
    <w:rsid w:val="00B850FA"/>
    <w:rsid w:val="00B907FD"/>
    <w:rsid w:val="00B9085F"/>
    <w:rsid w:val="00B97AE9"/>
    <w:rsid w:val="00BA0615"/>
    <w:rsid w:val="00BA1910"/>
    <w:rsid w:val="00BA250E"/>
    <w:rsid w:val="00BA5826"/>
    <w:rsid w:val="00BA5A36"/>
    <w:rsid w:val="00BA6B69"/>
    <w:rsid w:val="00BA6FD4"/>
    <w:rsid w:val="00BB2B08"/>
    <w:rsid w:val="00BB7011"/>
    <w:rsid w:val="00BB78A5"/>
    <w:rsid w:val="00BC55E0"/>
    <w:rsid w:val="00BC6CE5"/>
    <w:rsid w:val="00BC71A6"/>
    <w:rsid w:val="00BD030D"/>
    <w:rsid w:val="00BD4A4D"/>
    <w:rsid w:val="00BD702B"/>
    <w:rsid w:val="00BD7521"/>
    <w:rsid w:val="00BE2535"/>
    <w:rsid w:val="00BE33DD"/>
    <w:rsid w:val="00BE37E8"/>
    <w:rsid w:val="00BE3BD2"/>
    <w:rsid w:val="00BE5975"/>
    <w:rsid w:val="00BE7071"/>
    <w:rsid w:val="00BF3EF4"/>
    <w:rsid w:val="00BF7248"/>
    <w:rsid w:val="00C04001"/>
    <w:rsid w:val="00C05185"/>
    <w:rsid w:val="00C101F4"/>
    <w:rsid w:val="00C11B5D"/>
    <w:rsid w:val="00C12517"/>
    <w:rsid w:val="00C127FF"/>
    <w:rsid w:val="00C137BC"/>
    <w:rsid w:val="00C15CDD"/>
    <w:rsid w:val="00C17B39"/>
    <w:rsid w:val="00C2072A"/>
    <w:rsid w:val="00C27A61"/>
    <w:rsid w:val="00C305D8"/>
    <w:rsid w:val="00C30C5D"/>
    <w:rsid w:val="00C35CA6"/>
    <w:rsid w:val="00C4080A"/>
    <w:rsid w:val="00C44D1D"/>
    <w:rsid w:val="00C5434F"/>
    <w:rsid w:val="00C605DA"/>
    <w:rsid w:val="00C6403C"/>
    <w:rsid w:val="00C67148"/>
    <w:rsid w:val="00C711DD"/>
    <w:rsid w:val="00C71796"/>
    <w:rsid w:val="00C721A9"/>
    <w:rsid w:val="00C727CB"/>
    <w:rsid w:val="00C72864"/>
    <w:rsid w:val="00C74D8B"/>
    <w:rsid w:val="00C80D05"/>
    <w:rsid w:val="00C83DF1"/>
    <w:rsid w:val="00C84A41"/>
    <w:rsid w:val="00C930D9"/>
    <w:rsid w:val="00C93E9C"/>
    <w:rsid w:val="00CA1B66"/>
    <w:rsid w:val="00CA27FB"/>
    <w:rsid w:val="00CA4304"/>
    <w:rsid w:val="00CB0043"/>
    <w:rsid w:val="00CB0750"/>
    <w:rsid w:val="00CB2B79"/>
    <w:rsid w:val="00CB4EEA"/>
    <w:rsid w:val="00CB65EE"/>
    <w:rsid w:val="00CB7AD4"/>
    <w:rsid w:val="00CB7FC1"/>
    <w:rsid w:val="00CC1773"/>
    <w:rsid w:val="00CC18A3"/>
    <w:rsid w:val="00CC43C3"/>
    <w:rsid w:val="00CD16B1"/>
    <w:rsid w:val="00CD3302"/>
    <w:rsid w:val="00CF034E"/>
    <w:rsid w:val="00CF0E24"/>
    <w:rsid w:val="00CF2097"/>
    <w:rsid w:val="00CF2808"/>
    <w:rsid w:val="00CF37AD"/>
    <w:rsid w:val="00D00FDB"/>
    <w:rsid w:val="00D010E4"/>
    <w:rsid w:val="00D025FC"/>
    <w:rsid w:val="00D03400"/>
    <w:rsid w:val="00D0454A"/>
    <w:rsid w:val="00D0652C"/>
    <w:rsid w:val="00D076D5"/>
    <w:rsid w:val="00D07850"/>
    <w:rsid w:val="00D1136C"/>
    <w:rsid w:val="00D140B5"/>
    <w:rsid w:val="00D36270"/>
    <w:rsid w:val="00D44B17"/>
    <w:rsid w:val="00D46730"/>
    <w:rsid w:val="00D46B74"/>
    <w:rsid w:val="00D53ED7"/>
    <w:rsid w:val="00D55662"/>
    <w:rsid w:val="00D56DA6"/>
    <w:rsid w:val="00D57C92"/>
    <w:rsid w:val="00D60F4A"/>
    <w:rsid w:val="00D61095"/>
    <w:rsid w:val="00D61DE1"/>
    <w:rsid w:val="00D62172"/>
    <w:rsid w:val="00D62FCD"/>
    <w:rsid w:val="00D6368A"/>
    <w:rsid w:val="00D65799"/>
    <w:rsid w:val="00D6716E"/>
    <w:rsid w:val="00D676BA"/>
    <w:rsid w:val="00D70B74"/>
    <w:rsid w:val="00D70ED8"/>
    <w:rsid w:val="00D70F1D"/>
    <w:rsid w:val="00D70FF7"/>
    <w:rsid w:val="00D7640F"/>
    <w:rsid w:val="00D77084"/>
    <w:rsid w:val="00D82C2E"/>
    <w:rsid w:val="00D90680"/>
    <w:rsid w:val="00D90946"/>
    <w:rsid w:val="00D91149"/>
    <w:rsid w:val="00D92501"/>
    <w:rsid w:val="00D93568"/>
    <w:rsid w:val="00DA3D65"/>
    <w:rsid w:val="00DB1E98"/>
    <w:rsid w:val="00DB4F10"/>
    <w:rsid w:val="00DB5252"/>
    <w:rsid w:val="00DB657A"/>
    <w:rsid w:val="00DC12C9"/>
    <w:rsid w:val="00DC1536"/>
    <w:rsid w:val="00DC1932"/>
    <w:rsid w:val="00DC3DB8"/>
    <w:rsid w:val="00DC4F51"/>
    <w:rsid w:val="00DD057A"/>
    <w:rsid w:val="00DD1791"/>
    <w:rsid w:val="00DD3DF5"/>
    <w:rsid w:val="00DD625F"/>
    <w:rsid w:val="00DD7092"/>
    <w:rsid w:val="00DE05C0"/>
    <w:rsid w:val="00DE18B8"/>
    <w:rsid w:val="00DE4840"/>
    <w:rsid w:val="00DE762B"/>
    <w:rsid w:val="00DF282A"/>
    <w:rsid w:val="00DF378D"/>
    <w:rsid w:val="00E001E5"/>
    <w:rsid w:val="00E00503"/>
    <w:rsid w:val="00E13FE2"/>
    <w:rsid w:val="00E207DD"/>
    <w:rsid w:val="00E234F5"/>
    <w:rsid w:val="00E2430F"/>
    <w:rsid w:val="00E264F2"/>
    <w:rsid w:val="00E26567"/>
    <w:rsid w:val="00E30365"/>
    <w:rsid w:val="00E30C04"/>
    <w:rsid w:val="00E31D02"/>
    <w:rsid w:val="00E33ED3"/>
    <w:rsid w:val="00E34D8F"/>
    <w:rsid w:val="00E37FA2"/>
    <w:rsid w:val="00E450C4"/>
    <w:rsid w:val="00E479E1"/>
    <w:rsid w:val="00E51A17"/>
    <w:rsid w:val="00E52045"/>
    <w:rsid w:val="00E53C5A"/>
    <w:rsid w:val="00E53F6D"/>
    <w:rsid w:val="00E55BF4"/>
    <w:rsid w:val="00E57ECF"/>
    <w:rsid w:val="00E636DA"/>
    <w:rsid w:val="00E64247"/>
    <w:rsid w:val="00E6692E"/>
    <w:rsid w:val="00E75AE0"/>
    <w:rsid w:val="00E764C3"/>
    <w:rsid w:val="00E777E2"/>
    <w:rsid w:val="00E77C00"/>
    <w:rsid w:val="00E8323B"/>
    <w:rsid w:val="00E852FE"/>
    <w:rsid w:val="00E9029E"/>
    <w:rsid w:val="00E90A4D"/>
    <w:rsid w:val="00E92526"/>
    <w:rsid w:val="00E95632"/>
    <w:rsid w:val="00E9646D"/>
    <w:rsid w:val="00EB4F02"/>
    <w:rsid w:val="00EB52F5"/>
    <w:rsid w:val="00EB7B50"/>
    <w:rsid w:val="00EC01DB"/>
    <w:rsid w:val="00EC0BE5"/>
    <w:rsid w:val="00EC191A"/>
    <w:rsid w:val="00EC1E82"/>
    <w:rsid w:val="00EC466D"/>
    <w:rsid w:val="00EC5CA7"/>
    <w:rsid w:val="00EC659D"/>
    <w:rsid w:val="00EC6649"/>
    <w:rsid w:val="00ED0953"/>
    <w:rsid w:val="00ED7556"/>
    <w:rsid w:val="00EE1424"/>
    <w:rsid w:val="00EE2F83"/>
    <w:rsid w:val="00EE38BF"/>
    <w:rsid w:val="00EE445F"/>
    <w:rsid w:val="00EE460C"/>
    <w:rsid w:val="00EE788F"/>
    <w:rsid w:val="00EF2057"/>
    <w:rsid w:val="00EF2B8D"/>
    <w:rsid w:val="00EF3EDC"/>
    <w:rsid w:val="00EF594E"/>
    <w:rsid w:val="00EF5C1E"/>
    <w:rsid w:val="00EF5EF8"/>
    <w:rsid w:val="00EF77F4"/>
    <w:rsid w:val="00F02939"/>
    <w:rsid w:val="00F02B92"/>
    <w:rsid w:val="00F03E04"/>
    <w:rsid w:val="00F141AE"/>
    <w:rsid w:val="00F2021E"/>
    <w:rsid w:val="00F2037B"/>
    <w:rsid w:val="00F2104E"/>
    <w:rsid w:val="00F22746"/>
    <w:rsid w:val="00F32465"/>
    <w:rsid w:val="00F35275"/>
    <w:rsid w:val="00F43535"/>
    <w:rsid w:val="00F43ABB"/>
    <w:rsid w:val="00F46CD3"/>
    <w:rsid w:val="00F47C7E"/>
    <w:rsid w:val="00F5148F"/>
    <w:rsid w:val="00F54B4F"/>
    <w:rsid w:val="00F55915"/>
    <w:rsid w:val="00F56226"/>
    <w:rsid w:val="00F565C5"/>
    <w:rsid w:val="00F5708E"/>
    <w:rsid w:val="00F5758B"/>
    <w:rsid w:val="00F60A52"/>
    <w:rsid w:val="00F61D57"/>
    <w:rsid w:val="00F65BE2"/>
    <w:rsid w:val="00F67ABF"/>
    <w:rsid w:val="00F74DCB"/>
    <w:rsid w:val="00F808FB"/>
    <w:rsid w:val="00F8228C"/>
    <w:rsid w:val="00F82E81"/>
    <w:rsid w:val="00F84093"/>
    <w:rsid w:val="00F86331"/>
    <w:rsid w:val="00F87676"/>
    <w:rsid w:val="00F93AEF"/>
    <w:rsid w:val="00F945FA"/>
    <w:rsid w:val="00F948FE"/>
    <w:rsid w:val="00F97BD0"/>
    <w:rsid w:val="00FA1113"/>
    <w:rsid w:val="00FA1458"/>
    <w:rsid w:val="00FA2501"/>
    <w:rsid w:val="00FA4D89"/>
    <w:rsid w:val="00FA6A7C"/>
    <w:rsid w:val="00FC014B"/>
    <w:rsid w:val="00FC46E4"/>
    <w:rsid w:val="00FC600B"/>
    <w:rsid w:val="00FD10EF"/>
    <w:rsid w:val="00FD2E35"/>
    <w:rsid w:val="00FD4A3C"/>
    <w:rsid w:val="00FE0602"/>
    <w:rsid w:val="00FE242A"/>
    <w:rsid w:val="00FE6E13"/>
    <w:rsid w:val="00FF04C9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1CD4156"/>
  <w15:chartTrackingRefBased/>
  <w15:docId w15:val="{D5222CC7-FEC7-4632-843B-ABC3EADE5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DBF3E-EDB0-461C-9419-950D20F37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РАСПОРЯЖЕНИЕ.dot</Template>
  <TotalTime>78</TotalTime>
  <Pages>1</Pages>
  <Words>293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3287</CharactersWithSpaces>
  <SharedDoc>false</SharedDoc>
  <HLinks>
    <vt:vector size="30" baseType="variant">
      <vt:variant>
        <vt:i4>7798825</vt:i4>
      </vt:variant>
      <vt:variant>
        <vt:i4>12</vt:i4>
      </vt:variant>
      <vt:variant>
        <vt:i4>0</vt:i4>
      </vt:variant>
      <vt:variant>
        <vt:i4>5</vt:i4>
      </vt:variant>
      <vt:variant>
        <vt:lpwstr>http://rcro.tomsk.ru/vsosh/regional-ny-j-e-tap</vt:lpwstr>
      </vt:variant>
      <vt:variant>
        <vt:lpwstr/>
      </vt:variant>
      <vt:variant>
        <vt:i4>7798825</vt:i4>
      </vt:variant>
      <vt:variant>
        <vt:i4>9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7798825</vt:i4>
      </vt:variant>
      <vt:variant>
        <vt:i4>6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7667797</vt:i4>
      </vt:variant>
      <vt:variant>
        <vt:i4>3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None</dc:creator>
  <cp:keywords/>
  <dc:description/>
  <cp:lastModifiedBy>VLADIMIR ZABORNIKOV</cp:lastModifiedBy>
  <cp:revision>12</cp:revision>
  <cp:lastPrinted>2023-09-06T06:20:00Z</cp:lastPrinted>
  <dcterms:created xsi:type="dcterms:W3CDTF">2023-09-05T07:25:00Z</dcterms:created>
  <dcterms:modified xsi:type="dcterms:W3CDTF">2023-09-06T08:02:00Z</dcterms:modified>
</cp:coreProperties>
</file>