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:rsidR="008B7667" w:rsidRDefault="008B7667" w:rsidP="008531C3">
      <w:pPr>
        <w:ind w:left="5529"/>
        <w:rPr>
          <w:sz w:val="24"/>
          <w:szCs w:val="24"/>
        </w:rPr>
      </w:pPr>
    </w:p>
    <w:p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ВсОШ 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648"/>
        <w:gridCol w:w="2835"/>
        <w:gridCol w:w="1701"/>
      </w:tblGrid>
      <w:tr w:rsidR="000B5E2E" w:rsidRPr="00450DE8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31595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0B5E2E" w:rsidRPr="00450DE8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="003506E7">
              <w:rPr>
                <w:sz w:val="24"/>
                <w:szCs w:val="24"/>
              </w:rPr>
              <w:t xml:space="preserve">общеобразовательная </w:t>
            </w:r>
            <w:r>
              <w:rPr>
                <w:sz w:val="24"/>
                <w:szCs w:val="24"/>
              </w:rPr>
              <w:t>школа № 198»</w:t>
            </w:r>
          </w:p>
        </w:tc>
      </w:tr>
      <w:tr w:rsidR="000B5E2E" w:rsidRPr="00450DE8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5E2E" w:rsidRPr="00450DE8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</w:tr>
      <w:tr w:rsidR="000B5E2E" w:rsidRPr="00450DE8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ВсОШ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2B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Самусенко Э.Ш.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2B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05AC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2B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515F72">
              <w:rPr>
                <w:sz w:val="24"/>
                <w:szCs w:val="24"/>
              </w:rPr>
              <w:t>Соколова М.М.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2B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05AC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62BA0">
              <w:rPr>
                <w:sz w:val="24"/>
                <w:szCs w:val="24"/>
              </w:rPr>
              <w:t>6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2B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Харламов Н.А.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2B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327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2B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Шипицин И.М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2B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327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2B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Турдалиева З.А.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2B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65C5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2B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Андрианова С.А.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2B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65C5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B347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515F72">
              <w:rPr>
                <w:sz w:val="24"/>
                <w:szCs w:val="24"/>
              </w:rPr>
              <w:t>Черепанова М.А.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2B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34B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E680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Романов С.И.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2B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7D369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E680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Тогущаков А.В.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2B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7D369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029B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Маркин М. Н.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2B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7D369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F165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Аполонова Д.Е.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2B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05F3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F165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515F72">
              <w:rPr>
                <w:sz w:val="24"/>
                <w:szCs w:val="24"/>
              </w:rPr>
              <w:t>Соколова А.А.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2B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94E0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E075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Лепина В.А.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2B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94E0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E767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Марьясов И.О.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2B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D41B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E767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Блюменштейн С.А.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2B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D41B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4536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А.А.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2B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D41B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134B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Краевая М.Д.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2B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D41B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134B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В.В.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62B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70BE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5369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69" w:rsidRDefault="0004536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69" w:rsidRPr="00450DE8" w:rsidRDefault="009134B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Кондратова А.Р.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69" w:rsidRDefault="009134B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69" w:rsidRPr="00450DE8" w:rsidRDefault="003B11D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48" w:rsidRDefault="00400D48">
      <w:r>
        <w:separator/>
      </w:r>
    </w:p>
  </w:endnote>
  <w:endnote w:type="continuationSeparator" w:id="0">
    <w:p w:rsidR="00400D48" w:rsidRDefault="00400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48" w:rsidRDefault="00400D48">
      <w:r>
        <w:separator/>
      </w:r>
    </w:p>
  </w:footnote>
  <w:footnote w:type="continuationSeparator" w:id="0">
    <w:p w:rsidR="00400D48" w:rsidRDefault="00400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DC4"/>
    <w:rsid w:val="00036ECB"/>
    <w:rsid w:val="00040322"/>
    <w:rsid w:val="00042081"/>
    <w:rsid w:val="00042FE5"/>
    <w:rsid w:val="0004535C"/>
    <w:rsid w:val="00045369"/>
    <w:rsid w:val="00047008"/>
    <w:rsid w:val="00052F3F"/>
    <w:rsid w:val="00052FB6"/>
    <w:rsid w:val="00054096"/>
    <w:rsid w:val="00062BA0"/>
    <w:rsid w:val="00065BA0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34B6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65C50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075F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05F36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0BE2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06E7"/>
    <w:rsid w:val="00353E5E"/>
    <w:rsid w:val="00354B70"/>
    <w:rsid w:val="00362092"/>
    <w:rsid w:val="003638AB"/>
    <w:rsid w:val="00363FE0"/>
    <w:rsid w:val="003702EA"/>
    <w:rsid w:val="003732CA"/>
    <w:rsid w:val="00373A07"/>
    <w:rsid w:val="003752A1"/>
    <w:rsid w:val="003763A0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1D5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00D48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22EC"/>
    <w:rsid w:val="004B5C82"/>
    <w:rsid w:val="004B6CB0"/>
    <w:rsid w:val="004B7E20"/>
    <w:rsid w:val="004C46BA"/>
    <w:rsid w:val="004C6EB5"/>
    <w:rsid w:val="004D41BE"/>
    <w:rsid w:val="004D4954"/>
    <w:rsid w:val="004D6E75"/>
    <w:rsid w:val="004E1C55"/>
    <w:rsid w:val="004E4CB8"/>
    <w:rsid w:val="004E767E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4E08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AF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695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165C"/>
    <w:rsid w:val="008F2F66"/>
    <w:rsid w:val="008F66E3"/>
    <w:rsid w:val="00903E89"/>
    <w:rsid w:val="00904841"/>
    <w:rsid w:val="00907D6E"/>
    <w:rsid w:val="0091090E"/>
    <w:rsid w:val="00913032"/>
    <w:rsid w:val="009134BE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088A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6804"/>
    <w:rsid w:val="00BE7071"/>
    <w:rsid w:val="00BF3EF4"/>
    <w:rsid w:val="00BF7248"/>
    <w:rsid w:val="00C029B3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1595"/>
    <w:rsid w:val="00C3272A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05AC0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69DA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B347D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C4"/>
  </w:style>
  <w:style w:type="paragraph" w:styleId="1">
    <w:name w:val="heading 1"/>
    <w:basedOn w:val="a"/>
    <w:next w:val="a"/>
    <w:link w:val="10"/>
    <w:uiPriority w:val="9"/>
    <w:qFormat/>
    <w:rsid w:val="00036DC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36D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6DC4"/>
    <w:rPr>
      <w:rFonts w:ascii="Courier New" w:hAnsi="Courier New" w:cs="Courier New"/>
    </w:rPr>
  </w:style>
  <w:style w:type="character" w:styleId="a4">
    <w:name w:val="Hyperlink"/>
    <w:rsid w:val="00036DC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32B11-65AF-4E99-8953-4ED4F429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1134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М.видео</cp:lastModifiedBy>
  <cp:revision>26</cp:revision>
  <cp:lastPrinted>2023-09-06T06:20:00Z</cp:lastPrinted>
  <dcterms:created xsi:type="dcterms:W3CDTF">2023-09-22T04:43:00Z</dcterms:created>
  <dcterms:modified xsi:type="dcterms:W3CDTF">2023-09-24T06:19:00Z</dcterms:modified>
</cp:coreProperties>
</file>