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107A9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107A9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107A9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107A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107A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A164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A164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F1B78">
              <w:rPr>
                <w:sz w:val="24"/>
                <w:szCs w:val="24"/>
              </w:rPr>
              <w:t xml:space="preserve">Сазонов А.В.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F05E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A164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A24F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F1B78">
              <w:rPr>
                <w:sz w:val="24"/>
                <w:szCs w:val="24"/>
              </w:rPr>
              <w:t xml:space="preserve">Голубева А.Е.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F05E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A164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D219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Денисевич С. Р.</w:t>
            </w:r>
            <w:r w:rsidRPr="006F1B7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F05E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A164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93A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F1B78">
              <w:rPr>
                <w:sz w:val="24"/>
                <w:szCs w:val="24"/>
              </w:rPr>
              <w:t xml:space="preserve">Захарова А.А.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F05E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A164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93A7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F1B78">
              <w:rPr>
                <w:sz w:val="24"/>
                <w:szCs w:val="24"/>
              </w:rPr>
              <w:t xml:space="preserve">Пимонов Д.Ю.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F05E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0A" w:rsidRDefault="00A52D0A">
      <w:r>
        <w:separator/>
      </w:r>
    </w:p>
  </w:endnote>
  <w:endnote w:type="continuationSeparator" w:id="0">
    <w:p w:rsidR="00A52D0A" w:rsidRDefault="00A5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0A" w:rsidRDefault="00A52D0A">
      <w:r>
        <w:separator/>
      </w:r>
    </w:p>
  </w:footnote>
  <w:footnote w:type="continuationSeparator" w:id="0">
    <w:p w:rsidR="00A52D0A" w:rsidRDefault="00A5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647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376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130C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3A71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219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373C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2D0A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4F9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07A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05EB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5145-0F31-4543-875C-3F93A317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769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9</cp:revision>
  <cp:lastPrinted>2023-09-06T06:20:00Z</cp:lastPrinted>
  <dcterms:created xsi:type="dcterms:W3CDTF">2023-09-22T04:43:00Z</dcterms:created>
  <dcterms:modified xsi:type="dcterms:W3CDTF">2023-09-24T06:51:00Z</dcterms:modified>
</cp:coreProperties>
</file>