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:rsidR="008B7667" w:rsidRDefault="008B7667" w:rsidP="008531C3">
      <w:pPr>
        <w:ind w:left="5529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648"/>
        <w:gridCol w:w="2835"/>
        <w:gridCol w:w="1701"/>
      </w:tblGrid>
      <w:tr w:rsidR="000B5E2E" w:rsidRPr="00450DE8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24DA4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0B5E2E" w:rsidRPr="00450DE8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D0B47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24DA4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="00922EDC">
              <w:rPr>
                <w:sz w:val="24"/>
                <w:szCs w:val="24"/>
              </w:rPr>
              <w:t xml:space="preserve">общеобразовательная </w:t>
            </w:r>
            <w:r>
              <w:rPr>
                <w:sz w:val="24"/>
                <w:szCs w:val="24"/>
              </w:rPr>
              <w:t>школа № 198»</w:t>
            </w:r>
          </w:p>
        </w:tc>
      </w:tr>
      <w:tr w:rsidR="000B5E2E" w:rsidRPr="00450DE8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24DA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B5E2E" w:rsidRPr="00450DE8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24DA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</w:tr>
      <w:tr w:rsidR="000B5E2E" w:rsidRPr="00450DE8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ВсОШ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0AF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960E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82DBF">
              <w:rPr>
                <w:sz w:val="24"/>
                <w:szCs w:val="24"/>
              </w:rPr>
              <w:t>Пуджа И.Н.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0AF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E439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0AF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960E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Студенов Д.А.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0AF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E439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0AF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3575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Голубева Д.С.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0AF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E439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0AF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142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Якубович А. А.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0AF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35FF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0AF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142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82DBF">
              <w:rPr>
                <w:sz w:val="24"/>
                <w:szCs w:val="24"/>
              </w:rPr>
              <w:t>Захарова А.Д.</w:t>
            </w: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0AF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77F3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0AF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142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82DBF">
              <w:rPr>
                <w:sz w:val="24"/>
                <w:szCs w:val="24"/>
              </w:rPr>
              <w:t>Никитина А.С.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0AF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77F3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0AF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142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82DBF">
              <w:rPr>
                <w:sz w:val="24"/>
                <w:szCs w:val="24"/>
              </w:rPr>
              <w:t>Емельянова Д.Р.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0AF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77F3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0AF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1425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E82DBF">
              <w:rPr>
                <w:sz w:val="24"/>
                <w:szCs w:val="24"/>
              </w:rPr>
              <w:t>Манзя У.В.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0AF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96E3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0AF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87433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Бочкарева З.А.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0AF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96E3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0AF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B472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Калинчук И.Ю.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50AF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B472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6E30">
              <w:rPr>
                <w:sz w:val="24"/>
                <w:szCs w:val="24"/>
              </w:rPr>
              <w:t>4</w:t>
            </w:r>
          </w:p>
        </w:tc>
      </w:tr>
    </w:tbl>
    <w:p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80" w:rsidRDefault="00900580">
      <w:r>
        <w:separator/>
      </w:r>
    </w:p>
  </w:endnote>
  <w:endnote w:type="continuationSeparator" w:id="0">
    <w:p w:rsidR="00900580" w:rsidRDefault="0090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80" w:rsidRDefault="00900580">
      <w:r>
        <w:separator/>
      </w:r>
    </w:p>
  </w:footnote>
  <w:footnote w:type="continuationSeparator" w:id="0">
    <w:p w:rsidR="00900580" w:rsidRDefault="00900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4DA4"/>
    <w:rsid w:val="00025374"/>
    <w:rsid w:val="00027BF2"/>
    <w:rsid w:val="000305EE"/>
    <w:rsid w:val="0003581F"/>
    <w:rsid w:val="00036200"/>
    <w:rsid w:val="000368E2"/>
    <w:rsid w:val="00036DC4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65BA0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4253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6E30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D4B3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52A1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77F3A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332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0580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2EDC"/>
    <w:rsid w:val="00924E0A"/>
    <w:rsid w:val="00926198"/>
    <w:rsid w:val="00935FFC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575B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24F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960E4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2C0F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278CD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393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86149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0AFF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4727"/>
    <w:rsid w:val="00FC014B"/>
    <w:rsid w:val="00FC46E4"/>
    <w:rsid w:val="00FC600B"/>
    <w:rsid w:val="00FD0B47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D7B07-DF1F-4B50-B73D-98EAB8A2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21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935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М.видео</cp:lastModifiedBy>
  <cp:revision>17</cp:revision>
  <cp:lastPrinted>2023-09-06T06:20:00Z</cp:lastPrinted>
  <dcterms:created xsi:type="dcterms:W3CDTF">2023-09-22T04:43:00Z</dcterms:created>
  <dcterms:modified xsi:type="dcterms:W3CDTF">2023-09-24T06:20:00Z</dcterms:modified>
</cp:coreProperties>
</file>