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10E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2DC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10E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C12C7A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10E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10E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Калашник Е.О.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E75D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Балясников К.А.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E75D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Мищанин Д.А.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E75D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Фомин М.А.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E75D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Чупров В.А.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E75D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Шошина В.М.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D487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Солодков Н.О.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D487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Загоруйко П.В.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638B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Солодянкин Д.Д.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638B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Ядренкина Е.А.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638B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Реутова В.О.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638B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Шевченко Е.Д.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638B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04C3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8050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35377">
              <w:rPr>
                <w:sz w:val="24"/>
                <w:szCs w:val="24"/>
              </w:rPr>
              <w:t xml:space="preserve">Дробышев М.А.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C007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638B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8E" w:rsidRDefault="00C31E8E">
      <w:r>
        <w:separator/>
      </w:r>
    </w:p>
  </w:endnote>
  <w:endnote w:type="continuationSeparator" w:id="0">
    <w:p w:rsidR="00C31E8E" w:rsidRDefault="00C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8E" w:rsidRDefault="00C31E8E">
      <w:r>
        <w:separator/>
      </w:r>
    </w:p>
  </w:footnote>
  <w:footnote w:type="continuationSeparator" w:id="0">
    <w:p w:rsidR="00C31E8E" w:rsidRDefault="00C3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050A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10EE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E75D0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05F9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007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4C3D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1365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238C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875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2C7A"/>
    <w:rsid w:val="00C137BC"/>
    <w:rsid w:val="00C15CDD"/>
    <w:rsid w:val="00C17B39"/>
    <w:rsid w:val="00C2072A"/>
    <w:rsid w:val="00C27A61"/>
    <w:rsid w:val="00C305D8"/>
    <w:rsid w:val="00C30C5D"/>
    <w:rsid w:val="00C31E8E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38BC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2DC7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B9E2-C048-4EC4-A8CB-0CB12802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996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12</cp:revision>
  <cp:lastPrinted>2023-09-06T06:20:00Z</cp:lastPrinted>
  <dcterms:created xsi:type="dcterms:W3CDTF">2023-09-22T04:43:00Z</dcterms:created>
  <dcterms:modified xsi:type="dcterms:W3CDTF">2023-09-24T06:21:00Z</dcterms:modified>
</cp:coreProperties>
</file>