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:rsidR="008B7667" w:rsidRDefault="008B7667" w:rsidP="008531C3">
      <w:pPr>
        <w:ind w:left="5529"/>
        <w:rPr>
          <w:sz w:val="24"/>
          <w:szCs w:val="24"/>
        </w:rPr>
      </w:pPr>
    </w:p>
    <w:p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648"/>
        <w:gridCol w:w="2835"/>
        <w:gridCol w:w="1701"/>
      </w:tblGrid>
      <w:tr w:rsidR="000B5E2E" w:rsidRPr="00450DE8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87C57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0B5E2E" w:rsidRPr="00450DE8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87C57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87C57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="005E7ACF">
              <w:rPr>
                <w:sz w:val="24"/>
                <w:szCs w:val="24"/>
              </w:rPr>
              <w:t xml:space="preserve">общеобразовательная </w:t>
            </w:r>
            <w:r>
              <w:rPr>
                <w:sz w:val="24"/>
                <w:szCs w:val="24"/>
              </w:rPr>
              <w:t>школа № 198»</w:t>
            </w:r>
          </w:p>
        </w:tc>
      </w:tr>
      <w:tr w:rsidR="000B5E2E" w:rsidRPr="00450DE8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87C5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5E2E" w:rsidRPr="00450DE8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87C5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</w:tr>
      <w:tr w:rsidR="000B5E2E" w:rsidRPr="00450DE8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ВсОШ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87C5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87C5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82DBF">
              <w:rPr>
                <w:sz w:val="24"/>
                <w:szCs w:val="24"/>
              </w:rPr>
              <w:t>Булатова А.А.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C35A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7610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87C5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87C5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82DBF">
              <w:rPr>
                <w:sz w:val="24"/>
                <w:szCs w:val="24"/>
              </w:rPr>
              <w:t>Волкова З.Е.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C35A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7610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87C5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87C5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82DBF">
              <w:rPr>
                <w:sz w:val="24"/>
                <w:szCs w:val="24"/>
              </w:rPr>
              <w:t>Якубович</w:t>
            </w:r>
            <w:r>
              <w:rPr>
                <w:sz w:val="24"/>
                <w:szCs w:val="24"/>
              </w:rPr>
              <w:t xml:space="preserve"> </w:t>
            </w:r>
            <w:r w:rsidRPr="00E82DBF">
              <w:rPr>
                <w:sz w:val="24"/>
                <w:szCs w:val="24"/>
              </w:rPr>
              <w:t>Е.А.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C35A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7610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87C5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87C5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82DBF">
              <w:rPr>
                <w:sz w:val="24"/>
                <w:szCs w:val="24"/>
              </w:rPr>
              <w:t>Шабалдин Н.А.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C35A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7610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CE" w:rsidRDefault="00E451CE">
      <w:r>
        <w:separator/>
      </w:r>
    </w:p>
  </w:endnote>
  <w:endnote w:type="continuationSeparator" w:id="0">
    <w:p w:rsidR="00E451CE" w:rsidRDefault="00E4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CE" w:rsidRDefault="00E451CE">
      <w:r>
        <w:separator/>
      </w:r>
    </w:p>
  </w:footnote>
  <w:footnote w:type="continuationSeparator" w:id="0">
    <w:p w:rsidR="00E451CE" w:rsidRDefault="00E45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DC4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65BA0"/>
    <w:rsid w:val="000704B6"/>
    <w:rsid w:val="00070A52"/>
    <w:rsid w:val="00072540"/>
    <w:rsid w:val="0007610C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52A1"/>
    <w:rsid w:val="00377087"/>
    <w:rsid w:val="0038230F"/>
    <w:rsid w:val="00383BEE"/>
    <w:rsid w:val="00384230"/>
    <w:rsid w:val="00386FFE"/>
    <w:rsid w:val="00387C57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E7ACF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46696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51CE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35AC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D98A-6547-4D0C-A950-71057415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749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М.видео</cp:lastModifiedBy>
  <cp:revision>7</cp:revision>
  <cp:lastPrinted>2023-09-06T06:20:00Z</cp:lastPrinted>
  <dcterms:created xsi:type="dcterms:W3CDTF">2023-09-22T04:43:00Z</dcterms:created>
  <dcterms:modified xsi:type="dcterms:W3CDTF">2023-09-24T06:19:00Z</dcterms:modified>
</cp:coreProperties>
</file>