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:rsidR="008B7667" w:rsidRDefault="008B7667" w:rsidP="008531C3">
      <w:pPr>
        <w:ind w:left="5529"/>
        <w:rPr>
          <w:sz w:val="24"/>
          <w:szCs w:val="24"/>
        </w:rPr>
      </w:pPr>
    </w:p>
    <w:p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ВсОШ 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648"/>
        <w:gridCol w:w="2835"/>
        <w:gridCol w:w="1701"/>
      </w:tblGrid>
      <w:tr w:rsidR="000B5E2E" w:rsidRPr="00450DE8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23407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0B5E2E" w:rsidRPr="00450DE8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23407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23407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="00247419">
              <w:rPr>
                <w:sz w:val="24"/>
                <w:szCs w:val="24"/>
              </w:rPr>
              <w:t xml:space="preserve">общеобразовательная </w:t>
            </w:r>
            <w:r>
              <w:rPr>
                <w:sz w:val="24"/>
                <w:szCs w:val="24"/>
              </w:rPr>
              <w:t>школа № 198»</w:t>
            </w:r>
          </w:p>
        </w:tc>
      </w:tr>
      <w:tr w:rsidR="000B5E2E" w:rsidRPr="00450DE8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2340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5E2E" w:rsidRPr="00450DE8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2340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</w:tr>
      <w:tr w:rsidR="000B5E2E" w:rsidRPr="00450DE8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ВсОШ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52E5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25B9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Дуюнов П.Д.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2340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3228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52E5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25B9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 Р.А.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2340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3228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52E5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25B9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Грязнова В.А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2340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3228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52E5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A4C3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Зимина А.Д.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2340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3228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52E5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A45B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Беляева К.А.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2340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3228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52E5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47E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Мохнащеков М.А.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2340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3228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52E5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050E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Алатаева М.П.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2340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3228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52E5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21A2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2340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3228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52E5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14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Яшина Д.Д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2340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3228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5FF" w:rsidRDefault="007645FF">
      <w:r>
        <w:separator/>
      </w:r>
    </w:p>
  </w:endnote>
  <w:endnote w:type="continuationSeparator" w:id="0">
    <w:p w:rsidR="007645FF" w:rsidRDefault="0076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5FF" w:rsidRDefault="007645FF">
      <w:r>
        <w:separator/>
      </w:r>
    </w:p>
  </w:footnote>
  <w:footnote w:type="continuationSeparator" w:id="0">
    <w:p w:rsidR="007645FF" w:rsidRDefault="0076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DC4"/>
    <w:rsid w:val="00036ECB"/>
    <w:rsid w:val="00040322"/>
    <w:rsid w:val="00042081"/>
    <w:rsid w:val="00042FE5"/>
    <w:rsid w:val="0004535C"/>
    <w:rsid w:val="00045644"/>
    <w:rsid w:val="00047008"/>
    <w:rsid w:val="00052F3F"/>
    <w:rsid w:val="00052FB6"/>
    <w:rsid w:val="00054096"/>
    <w:rsid w:val="00065BA0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0E7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419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1A2D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52A1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3407"/>
    <w:rsid w:val="00424DA0"/>
    <w:rsid w:val="00425B91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3ADC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43A0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45FF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45BA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47E6C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506C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228B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4C3F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2E5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DC4"/>
  </w:style>
  <w:style w:type="paragraph" w:styleId="1">
    <w:name w:val="heading 1"/>
    <w:basedOn w:val="a"/>
    <w:next w:val="a"/>
    <w:link w:val="10"/>
    <w:uiPriority w:val="9"/>
    <w:qFormat/>
    <w:rsid w:val="00036DC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36DC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6DC4"/>
    <w:rPr>
      <w:rFonts w:ascii="Courier New" w:hAnsi="Courier New" w:cs="Courier New"/>
    </w:rPr>
  </w:style>
  <w:style w:type="character" w:styleId="a4">
    <w:name w:val="Hyperlink"/>
    <w:rsid w:val="00036DC4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11599-4A72-4778-A1EB-3C82C20E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844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М.видео</cp:lastModifiedBy>
  <cp:revision>14</cp:revision>
  <cp:lastPrinted>2023-09-06T06:20:00Z</cp:lastPrinted>
  <dcterms:created xsi:type="dcterms:W3CDTF">2023-09-22T04:43:00Z</dcterms:created>
  <dcterms:modified xsi:type="dcterms:W3CDTF">2023-09-24T06:20:00Z</dcterms:modified>
</cp:coreProperties>
</file>