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E489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E489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E489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D12E6D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E489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E489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</w:tr>
      <w:tr w:rsidR="000B5E2E" w:rsidRPr="00450DE8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F17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В.В.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DF177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Сорокина А.И.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D473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 Д.</w:t>
            </w:r>
            <w:r w:rsidRPr="006A5070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A22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6A5070">
              <w:rPr>
                <w:sz w:val="24"/>
                <w:szCs w:val="24"/>
              </w:rPr>
              <w:t xml:space="preserve">Борнашова Д.В.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C696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Билялова М.</w:t>
            </w:r>
            <w:r w:rsidRPr="006A5070">
              <w:rPr>
                <w:sz w:val="24"/>
                <w:szCs w:val="24"/>
              </w:rPr>
              <w:t xml:space="preserve">Р.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0738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Долгушина Д.М.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25D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Тюков С.Е.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25D9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5133">
              <w:rPr>
                <w:sz w:val="24"/>
                <w:szCs w:val="24"/>
              </w:rPr>
              <w:t>8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C235B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Ставский С.В.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F4FE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Риль М.М.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5D513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E6361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Лепина А.А.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9419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73CD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Левченко М.И.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9419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A6459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Бондаренко М.И.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769D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F7F2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Давлетова В.Д.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769D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47764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Ефимова А.Н.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625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7313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Трегубов Н.В.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625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FB56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 Я. Э.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625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B5E2E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2B44D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Спирина Э.Г.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D5BE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D6E2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D629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Тайлашев С.А.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9079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7D629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5BE0">
              <w:rPr>
                <w:sz w:val="24"/>
                <w:szCs w:val="24"/>
              </w:rPr>
              <w:t>7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09" w:rsidRDefault="000E0009">
      <w:r>
        <w:separator/>
      </w:r>
    </w:p>
  </w:endnote>
  <w:endnote w:type="continuationSeparator" w:id="0">
    <w:p w:rsidR="000E0009" w:rsidRDefault="000E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09" w:rsidRDefault="000E0009">
      <w:r>
        <w:separator/>
      </w:r>
    </w:p>
  </w:footnote>
  <w:footnote w:type="continuationSeparator" w:id="0">
    <w:p w:rsidR="000E0009" w:rsidRDefault="000E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079C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009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168C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4197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D6E2D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4DA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4FE8"/>
    <w:rsid w:val="002F797B"/>
    <w:rsid w:val="002F7CE2"/>
    <w:rsid w:val="00305E6E"/>
    <w:rsid w:val="003128B4"/>
    <w:rsid w:val="003158A8"/>
    <w:rsid w:val="00322556"/>
    <w:rsid w:val="00325D95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77646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133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2554"/>
    <w:rsid w:val="00764174"/>
    <w:rsid w:val="00765032"/>
    <w:rsid w:val="00771204"/>
    <w:rsid w:val="00771768"/>
    <w:rsid w:val="00773138"/>
    <w:rsid w:val="0077440A"/>
    <w:rsid w:val="007769D6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D629A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3CD2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214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AF7F2F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235B"/>
    <w:rsid w:val="00BC55E0"/>
    <w:rsid w:val="00BC6CE5"/>
    <w:rsid w:val="00BC71A6"/>
    <w:rsid w:val="00BD030D"/>
    <w:rsid w:val="00BD4A4D"/>
    <w:rsid w:val="00BD5BE0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0738A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A6459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2E6D"/>
    <w:rsid w:val="00D140B5"/>
    <w:rsid w:val="00D16EA0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5F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1772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1E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C6960"/>
    <w:rsid w:val="00ED0953"/>
    <w:rsid w:val="00ED473A"/>
    <w:rsid w:val="00ED7556"/>
    <w:rsid w:val="00EE1424"/>
    <w:rsid w:val="00EE2F83"/>
    <w:rsid w:val="00EE38BF"/>
    <w:rsid w:val="00EE445F"/>
    <w:rsid w:val="00EE460C"/>
    <w:rsid w:val="00EE4894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56C6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80B-B5DF-4B0F-9D24-AFCC6DE8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1186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М.видео</cp:lastModifiedBy>
  <cp:revision>30</cp:revision>
  <cp:lastPrinted>2023-09-06T06:20:00Z</cp:lastPrinted>
  <dcterms:created xsi:type="dcterms:W3CDTF">2023-09-22T04:43:00Z</dcterms:created>
  <dcterms:modified xsi:type="dcterms:W3CDTF">2023-09-24T06:21:00Z</dcterms:modified>
</cp:coreProperties>
</file>