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632C71B3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3B12C28F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A869D88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78C06AA9" w:rsidR="000B5E2E" w:rsidRPr="00450DE8" w:rsidRDefault="00B22A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9562155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AF1B72" w:rsidRPr="00450DE8" w14:paraId="2FED8078" w14:textId="77777777" w:rsidTr="00AF1B72">
        <w:trPr>
          <w:trHeight w:val="24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3897" w14:textId="65D56E4F" w:rsidR="00AF1B72" w:rsidRPr="00450DE8" w:rsidRDefault="00AF1B72" w:rsidP="00AF1B72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B1F3" w14:textId="78588AC6" w:rsidR="00AF1B72" w:rsidRPr="00450DE8" w:rsidRDefault="00AF1B72" w:rsidP="00AF1B72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A0D9" w14:textId="77D0D03A" w:rsidR="00AF1B72" w:rsidRPr="00450DE8" w:rsidRDefault="00AF1B72" w:rsidP="00AF1B72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A269" w14:textId="20D13C7B" w:rsidR="00AF1B72" w:rsidRPr="00450DE8" w:rsidRDefault="00AF1B72" w:rsidP="00AF1B72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</w:tr>
      <w:tr w:rsidR="00AF1B72" w:rsidRPr="00450DE8" w14:paraId="0F0CEF96" w14:textId="77777777" w:rsidTr="00650075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A8FB" w14:textId="37840ADD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7090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 Д.В.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13D1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E1AF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F1B72" w:rsidRPr="00450DE8" w14:paraId="40464776" w14:textId="77777777" w:rsidTr="00650075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5E4" w14:textId="5294B279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0E5C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B3CB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3A73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F1B72" w:rsidRPr="00450DE8" w14:paraId="515F80F9" w14:textId="77777777" w:rsidTr="00650075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7EDE" w14:textId="7C090712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F2DF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4840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A707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F1B72" w:rsidRPr="00450DE8" w14:paraId="4B18CDB0" w14:textId="77777777" w:rsidTr="00650075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78FE" w14:textId="08400E28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6A49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4D55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956A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F1B72" w:rsidRPr="00450DE8" w14:paraId="47C547F3" w14:textId="77777777" w:rsidTr="00650075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3E6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980E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2156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A853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F1B72" w:rsidRPr="00450DE8" w14:paraId="20651C1E" w14:textId="77777777" w:rsidTr="00650075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258F" w14:textId="6E606C56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CEB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Тетерский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9F2A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E626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F1B72" w:rsidRPr="00450DE8" w14:paraId="16379766" w14:textId="77777777" w:rsidTr="00650075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93E5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70D7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A7DE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DF98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1B72" w:rsidRPr="00450DE8" w14:paraId="0A44FFA8" w14:textId="77777777" w:rsidTr="00650075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2358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F6B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В.Ю.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8682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EA43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1B72" w:rsidRPr="00450DE8" w14:paraId="16E593F2" w14:textId="77777777" w:rsidTr="00650075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1740" w14:textId="3739AA9D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EB09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Крутелева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8A9D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9AC6" w14:textId="77777777" w:rsidR="00AF1B72" w:rsidRPr="00450DE8" w:rsidRDefault="00AF1B72" w:rsidP="0065007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21232BEC" w:rsidR="000B5E2E" w:rsidRPr="00450DE8" w:rsidRDefault="00AF1B7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671E2BBF" w:rsidR="000B5E2E" w:rsidRPr="00450DE8" w:rsidRDefault="00B22A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Индукаева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5CFC93FE" w:rsidR="000B5E2E" w:rsidRPr="00450DE8" w:rsidRDefault="00B22A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0B81390C" w:rsidR="000B5E2E" w:rsidRPr="00450DE8" w:rsidRDefault="00B22A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D7BFD19" w:rsidR="000B5E2E" w:rsidRPr="00450DE8" w:rsidRDefault="00B22A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67AC3187" w:rsidR="000B5E2E" w:rsidRPr="00450DE8" w:rsidRDefault="00B22A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В.А.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3BBE331D" w:rsidR="000B5E2E" w:rsidRPr="00450DE8" w:rsidRDefault="00B22A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53F4FDFB" w:rsidR="000B5E2E" w:rsidRPr="00450DE8" w:rsidRDefault="00B22A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6D258403" w:rsidR="000B5E2E" w:rsidRPr="00450DE8" w:rsidRDefault="00AF1B7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534665CB" w:rsidR="000B5E2E" w:rsidRPr="00450DE8" w:rsidRDefault="00AF1B7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Аполонова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4EBBFC94" w:rsidR="000B5E2E" w:rsidRPr="00450DE8" w:rsidRDefault="00AF1B7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1CD59FD2" w:rsidR="000B5E2E" w:rsidRPr="00450DE8" w:rsidRDefault="00AF1B7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92A3E" w14:textId="77777777" w:rsidR="00546279" w:rsidRDefault="00546279">
      <w:r>
        <w:separator/>
      </w:r>
    </w:p>
  </w:endnote>
  <w:endnote w:type="continuationSeparator" w:id="0">
    <w:p w14:paraId="0C90394B" w14:textId="77777777" w:rsidR="00546279" w:rsidRDefault="005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AD0B8" w14:textId="77777777" w:rsidR="00546279" w:rsidRDefault="00546279">
      <w:r>
        <w:separator/>
      </w:r>
    </w:p>
  </w:footnote>
  <w:footnote w:type="continuationSeparator" w:id="0">
    <w:p w14:paraId="6396BB75" w14:textId="77777777" w:rsidR="00546279" w:rsidRDefault="0054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49A7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6FF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46279"/>
    <w:rsid w:val="0055173C"/>
    <w:rsid w:val="00551781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6284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122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1B72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2A63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D117-8890-43C4-9ED7-2C8C883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883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CAB235</cp:lastModifiedBy>
  <cp:revision>6</cp:revision>
  <cp:lastPrinted>2023-09-06T06:20:00Z</cp:lastPrinted>
  <dcterms:created xsi:type="dcterms:W3CDTF">2023-09-26T06:16:00Z</dcterms:created>
  <dcterms:modified xsi:type="dcterms:W3CDTF">2023-09-26T06:40:00Z</dcterms:modified>
</cp:coreProperties>
</file>