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5A754310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632C71B3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0B5E2E" w:rsidRPr="00450DE8" w14:paraId="5C34FA9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3B12C28F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2A869D88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0B5E2E" w:rsidRPr="00450DE8" w14:paraId="6A6649B3" w14:textId="77777777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6CAA4B31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B5E2E" w:rsidRPr="00450DE8" w14:paraId="69E742EE" w14:textId="77777777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09562155" w:rsidR="000B5E2E" w:rsidRPr="00450DE8" w:rsidRDefault="008A1226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5DCCC187" w14:textId="77777777" w:rsidTr="00574178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068B64BD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0F1A172A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Следевский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  <w:r w:rsidR="00E12730">
              <w:rPr>
                <w:sz w:val="24"/>
                <w:szCs w:val="24"/>
              </w:rPr>
              <w:t>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2CA4593D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432BE8B6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B5E2E" w:rsidRPr="00450DE8" w14:paraId="4AAE989E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9AE1" w14:textId="5C138D7C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9BB3" w14:textId="76F7541C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А.</w:t>
            </w:r>
            <w:r w:rsidR="00E12730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B2CDE" w14:textId="6841B83E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30D2" w14:textId="7D3B32AA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0B5E2E" w:rsidRPr="00450DE8" w14:paraId="725B4DA2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C550" w14:textId="7527C375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B455C" w14:textId="0962BCAC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Пылаев Н.</w:t>
            </w:r>
            <w:r w:rsidR="00E12730">
              <w:rPr>
                <w:sz w:val="24"/>
                <w:szCs w:val="24"/>
              </w:rPr>
              <w:t>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0B636" w14:textId="3C461F21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FCA6" w14:textId="011BE1D9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0B5E2E" w:rsidRPr="00450DE8" w14:paraId="240FD44F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3E2F" w14:textId="1182518C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44E25" w14:textId="2BECC7C3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 А</w:t>
            </w:r>
            <w:r w:rsidR="00E12730">
              <w:rPr>
                <w:sz w:val="24"/>
                <w:szCs w:val="24"/>
              </w:rPr>
              <w:t>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9657" w14:textId="69251173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6A95" w14:textId="045243D1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5E2E" w:rsidRPr="00450DE8" w14:paraId="0168BF3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B00C" w14:textId="4F7F2D04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6B90" w14:textId="35B83CF0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Панченко Д.</w:t>
            </w:r>
            <w:r w:rsidR="00E12730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5DC9" w14:textId="4E1B4829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C622" w14:textId="1DFE7303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5E2E" w:rsidRPr="00450DE8" w14:paraId="31DAFDCA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C261" w14:textId="5CEEE564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C076" w14:textId="78068665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Ельчанин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E12730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16D8" w14:textId="07AC2F81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1F7E" w14:textId="5A3B7264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B5E2E" w:rsidRPr="00450DE8" w14:paraId="2768F854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0021" w14:textId="53E31F98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D258" w14:textId="2D5ECE46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Обысова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E12730">
              <w:rPr>
                <w:sz w:val="24"/>
                <w:szCs w:val="24"/>
              </w:rPr>
              <w:t>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6A6F" w14:textId="73A71CD6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16E5" w14:textId="62AA622F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B5E2E" w:rsidRPr="00450DE8" w14:paraId="21E05AA0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7DA5" w14:textId="4B3FE422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E63A" w14:textId="291C1764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Беляева К.</w:t>
            </w:r>
            <w:r w:rsidR="00E12730">
              <w:rPr>
                <w:sz w:val="24"/>
                <w:szCs w:val="24"/>
              </w:rPr>
              <w:t>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D42" w14:textId="6D0A27B0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3851" w14:textId="48314859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0B5E2E" w:rsidRPr="00450DE8" w14:paraId="7361C7D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16A3E" w14:textId="6D1FC4FD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9641" w14:textId="35BA2781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Алатаева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="00E12730">
              <w:rPr>
                <w:sz w:val="24"/>
                <w:szCs w:val="24"/>
              </w:rPr>
              <w:t>.П.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B44" w14:textId="39A18525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E666" w14:textId="2053D8DD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B5E2E" w:rsidRPr="00450DE8" w14:paraId="5796DE61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AB4B" w14:textId="76D5198A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1438" w14:textId="418A40FA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Дворникова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E12730">
              <w:rPr>
                <w:sz w:val="24"/>
                <w:szCs w:val="24"/>
              </w:rPr>
              <w:t>Е.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761E" w14:textId="047DC02D" w:rsidR="000B5E2E" w:rsidRPr="00450DE8" w:rsidRDefault="00054107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4B92" w14:textId="3C0FA240" w:rsidR="000B5E2E" w:rsidRPr="00450DE8" w:rsidRDefault="008F4C1D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B5E2E" w:rsidRPr="00450DE8" w14:paraId="00F69BA5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0D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0DA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EA9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15F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9F5B005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C68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351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5EA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09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716EF9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8CA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BE8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356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3F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633EB9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39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FFD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51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FEF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101FC29D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20F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55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EBB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E4E5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95259E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A93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CAC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893E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CB8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4DF4A4DA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CF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C1B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169C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475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FB6FD6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2DB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9C3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3C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38D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6EF5C58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E2A4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AED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987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F590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3F5FCD48" w14:textId="77777777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94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363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F8A5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96F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61592DD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174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1C99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F09D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7E71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54676812" w14:textId="77777777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EBA6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FFE1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3C0C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8497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E7978" w14:textId="77777777" w:rsidR="001C6047" w:rsidRDefault="001C6047">
      <w:r>
        <w:separator/>
      </w:r>
    </w:p>
  </w:endnote>
  <w:endnote w:type="continuationSeparator" w:id="0">
    <w:p w14:paraId="0A522BEE" w14:textId="77777777" w:rsidR="001C6047" w:rsidRDefault="001C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403EA" w14:textId="77777777" w:rsidR="001C6047" w:rsidRDefault="001C6047">
      <w:r>
        <w:separator/>
      </w:r>
    </w:p>
  </w:footnote>
  <w:footnote w:type="continuationSeparator" w:id="0">
    <w:p w14:paraId="4B6A2CD6" w14:textId="77777777" w:rsidR="001C6047" w:rsidRDefault="001C6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49A7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54107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C6047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A51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122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4C1D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9EA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5DD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273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1F56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FF21-7145-4D3C-AB7A-19823E302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837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CAB235</cp:lastModifiedBy>
  <cp:revision>8</cp:revision>
  <cp:lastPrinted>2023-09-06T06:20:00Z</cp:lastPrinted>
  <dcterms:created xsi:type="dcterms:W3CDTF">2023-09-26T06:20:00Z</dcterms:created>
  <dcterms:modified xsi:type="dcterms:W3CDTF">2023-09-26T06:42:00Z</dcterms:modified>
</cp:coreProperties>
</file>