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0D8B623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4D05892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7D84726B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052429">
              <w:rPr>
                <w:sz w:val="24"/>
                <w:szCs w:val="24"/>
              </w:rPr>
              <w:t>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EF4F834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D201A2C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E2BC8A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5D266CB4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</w:t>
            </w:r>
            <w:r w:rsidR="00052429">
              <w:rPr>
                <w:sz w:val="24"/>
                <w:szCs w:val="24"/>
              </w:rPr>
              <w:t>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6E2D229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68F083C6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506802BA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26251CB8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</w:t>
            </w:r>
            <w:r w:rsidR="00052429">
              <w:rPr>
                <w:sz w:val="24"/>
                <w:szCs w:val="24"/>
              </w:rPr>
              <w:t>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66A53E9E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F7A9A1C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13D7881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8CB84D3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</w:t>
            </w:r>
            <w:r w:rsidR="00052429">
              <w:rPr>
                <w:sz w:val="24"/>
                <w:szCs w:val="24"/>
              </w:rPr>
              <w:t>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C60176D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DBE5400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E44CC05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2B38585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</w:t>
            </w:r>
            <w:r w:rsidR="00052429">
              <w:rPr>
                <w:sz w:val="24"/>
                <w:szCs w:val="24"/>
              </w:rPr>
              <w:t>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3D6F9D3F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4516C9AC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6053CFE1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63B0C927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2429">
              <w:rPr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DF03C0C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3CA5CD44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0A5AD284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1021D7AE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В.</w:t>
            </w:r>
            <w:r w:rsidR="00052429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043C811D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53E2C6F0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594ADB62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D5BE102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</w:t>
            </w:r>
            <w:r w:rsidR="00052429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2031E69E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41FC33D2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27CF18BE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30C436F5" w:rsidR="000B5E2E" w:rsidRPr="00450DE8" w:rsidRDefault="0005242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</w:t>
            </w:r>
            <w:bookmarkStart w:id="0" w:name="_GoBack"/>
            <w:bookmarkEnd w:id="0"/>
            <w:r w:rsidR="00257D18">
              <w:rPr>
                <w:sz w:val="24"/>
                <w:szCs w:val="24"/>
              </w:rPr>
              <w:t>нко И.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3568EDE7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1DA365E9" w:rsidR="000B5E2E" w:rsidRPr="00450DE8" w:rsidRDefault="00257D1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B2C78" w14:textId="77777777" w:rsidR="002709E7" w:rsidRDefault="002709E7">
      <w:r>
        <w:separator/>
      </w:r>
    </w:p>
  </w:endnote>
  <w:endnote w:type="continuationSeparator" w:id="0">
    <w:p w14:paraId="61B976D6" w14:textId="77777777" w:rsidR="002709E7" w:rsidRDefault="002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09C7" w14:textId="77777777" w:rsidR="002709E7" w:rsidRDefault="002709E7">
      <w:r>
        <w:separator/>
      </w:r>
    </w:p>
  </w:footnote>
  <w:footnote w:type="continuationSeparator" w:id="0">
    <w:p w14:paraId="424E5A00" w14:textId="77777777" w:rsidR="002709E7" w:rsidRDefault="0027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429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57D18"/>
    <w:rsid w:val="0026114E"/>
    <w:rsid w:val="00261D39"/>
    <w:rsid w:val="00262963"/>
    <w:rsid w:val="002652EE"/>
    <w:rsid w:val="00266360"/>
    <w:rsid w:val="002709E7"/>
    <w:rsid w:val="00271080"/>
    <w:rsid w:val="00277053"/>
    <w:rsid w:val="002803D5"/>
    <w:rsid w:val="00283AFB"/>
    <w:rsid w:val="00283FA9"/>
    <w:rsid w:val="00290582"/>
    <w:rsid w:val="00293327"/>
    <w:rsid w:val="00293F61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24EF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221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833C-0CBE-4D05-8BC4-62806A5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826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6</cp:revision>
  <cp:lastPrinted>2023-09-06T06:20:00Z</cp:lastPrinted>
  <dcterms:created xsi:type="dcterms:W3CDTF">2023-09-26T06:23:00Z</dcterms:created>
  <dcterms:modified xsi:type="dcterms:W3CDTF">2023-09-26T06:44:00Z</dcterms:modified>
</cp:coreProperties>
</file>