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07809D2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12837F66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5960C4B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0D7D8E7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068C28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9BB23B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DFAB70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Люберцев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33A8DD7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164BDA8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B566ED5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70AA722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04556B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6EBAB17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E6E088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0B382F9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2F1C18E0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0585FD89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5D40A4A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005C302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Ставский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63F308FD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6BB061F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13FAC14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68AC49F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DACB3E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349E0775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15D5129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2D90E9F9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Голещихина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657F085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2B6CC076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2A35F56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062041E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Огольцова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556F3CC8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1E8C8532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313669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0FDE9FF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277B9C5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6AAA8CA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4A54E08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41B5E3D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4C28E38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2BE3EEE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3536F4DC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9F3873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57AEC2C2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0C729DCC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185C76E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6C16CCA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Тюков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6672763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241C4885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2E49A99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6A9C941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Мамчур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502D67A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41B57D8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5AFB2E57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13EAAC46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Мусохранова Д.С.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8EF604A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2CDFB274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12D937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1CCDC86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124DEE2C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1D8D32F1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C7E866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4CE80B23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П.А.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52B6C80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D001168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1CF81A48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12AEF656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49259228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06A8BEDE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514FA6B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5D2CF0B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4164F6E7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201CAF5F" w:rsidR="000B5E2E" w:rsidRPr="00450DE8" w:rsidRDefault="00F26B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A03D" w14:textId="77777777" w:rsidR="00734D20" w:rsidRDefault="00734D20">
      <w:r>
        <w:separator/>
      </w:r>
    </w:p>
  </w:endnote>
  <w:endnote w:type="continuationSeparator" w:id="0">
    <w:p w14:paraId="475344A9" w14:textId="77777777" w:rsidR="00734D20" w:rsidRDefault="007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76C11" w14:textId="77777777" w:rsidR="00734D20" w:rsidRDefault="00734D20">
      <w:r>
        <w:separator/>
      </w:r>
    </w:p>
  </w:footnote>
  <w:footnote w:type="continuationSeparator" w:id="0">
    <w:p w14:paraId="3212C470" w14:textId="77777777" w:rsidR="00734D20" w:rsidRDefault="0073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C7381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D20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216D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221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26B53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6C51-4B2B-4B21-B395-242C5063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967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4</cp:revision>
  <cp:lastPrinted>2023-09-06T06:20:00Z</cp:lastPrinted>
  <dcterms:created xsi:type="dcterms:W3CDTF">2023-09-26T06:23:00Z</dcterms:created>
  <dcterms:modified xsi:type="dcterms:W3CDTF">2023-09-26T06:30:00Z</dcterms:modified>
</cp:coreProperties>
</file>