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A6A294E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05BF837C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2E6D4E1C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1BC2D409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6C929316" w:rsidR="000B5E2E" w:rsidRPr="00450DE8" w:rsidRDefault="0023170D" w:rsidP="0023170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1F23DFF9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4E21AE2C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Балясников К.А.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1C4D20B5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7D23BF7F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3E542893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5F767275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Лучкина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55EC8583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5E11CE24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3DA5766E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6C1E1A89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DCAD08C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59ECE358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0FBD2A70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6FDA7E42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Загоруйко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18AF8286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2C2A9B45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6711C14F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993721E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Дробышев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202F054E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288DD0C0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2F31DD80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638E264C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Маёрова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46EB44C5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5F601590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270B3D43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04281AFF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Прохоренко В.В.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4ABA25B0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11A04869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7539EAEF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0431EB55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Реутова В.О.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6244AEE5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0A1DCB76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49F6CA7C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003888BB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Зыкина</w:t>
            </w:r>
            <w:r w:rsidR="00453C2F">
              <w:rPr>
                <w:sz w:val="24"/>
                <w:szCs w:val="24"/>
              </w:rPr>
              <w:t xml:space="preserve"> В.О.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7FF67ED9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5EEA0802" w:rsidR="000B5E2E" w:rsidRPr="00450DE8" w:rsidRDefault="0023170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7DA2" w14:textId="77777777" w:rsidR="0078514F" w:rsidRDefault="0078514F">
      <w:r>
        <w:separator/>
      </w:r>
    </w:p>
  </w:endnote>
  <w:endnote w:type="continuationSeparator" w:id="0">
    <w:p w14:paraId="7E0A2A5D" w14:textId="77777777" w:rsidR="0078514F" w:rsidRDefault="007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967C" w14:textId="77777777" w:rsidR="0078514F" w:rsidRDefault="0078514F">
      <w:r>
        <w:separator/>
      </w:r>
    </w:p>
  </w:footnote>
  <w:footnote w:type="continuationSeparator" w:id="0">
    <w:p w14:paraId="165F552C" w14:textId="77777777" w:rsidR="0078514F" w:rsidRDefault="0078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170D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085A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2F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1B90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514F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216D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1A85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221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AD8B6-7C3B-4C6B-9773-4CE6B025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836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6</cp:revision>
  <cp:lastPrinted>2023-09-06T06:20:00Z</cp:lastPrinted>
  <dcterms:created xsi:type="dcterms:W3CDTF">2023-09-26T06:23:00Z</dcterms:created>
  <dcterms:modified xsi:type="dcterms:W3CDTF">2023-09-26T06:45:00Z</dcterms:modified>
</cp:coreProperties>
</file>