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5FC16F7D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1ADF0061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2709C77B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53B0227B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D3681FD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81E4747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6F25AB9C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Помыткин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2727AD2A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133584AC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CA157EB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072F7DD9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382AEDFD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43FBAC9F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14B6A638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291A31D8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1F8D28F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6CF6FC64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3E136FA3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5A3D68C2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21B29503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00E8D1FE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0AAE8A06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0C04BA2E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 Ю.А.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5B0B5E7E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ECCA5E2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64F1B86E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2C672518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 В.Д.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5E34EFC6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0C06CDE8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283D5344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C15FBFE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2FDF5D44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27140BF" w:rsidR="000B5E2E" w:rsidRPr="00450DE8" w:rsidRDefault="0023095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C6A8" w14:textId="77777777" w:rsidR="00194524" w:rsidRDefault="00194524">
      <w:r>
        <w:separator/>
      </w:r>
    </w:p>
  </w:endnote>
  <w:endnote w:type="continuationSeparator" w:id="0">
    <w:p w14:paraId="7490E5AF" w14:textId="77777777" w:rsidR="00194524" w:rsidRDefault="0019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29E62" w14:textId="77777777" w:rsidR="00194524" w:rsidRDefault="00194524">
      <w:r>
        <w:separator/>
      </w:r>
    </w:p>
  </w:footnote>
  <w:footnote w:type="continuationSeparator" w:id="0">
    <w:p w14:paraId="7495C467" w14:textId="77777777" w:rsidR="00194524" w:rsidRDefault="0019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4524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095A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3B46-8AF1-401B-9C7B-775CD4A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808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4</cp:revision>
  <cp:lastPrinted>2023-09-06T06:20:00Z</cp:lastPrinted>
  <dcterms:created xsi:type="dcterms:W3CDTF">2023-09-26T06:15:00Z</dcterms:created>
  <dcterms:modified xsi:type="dcterms:W3CDTF">2023-09-26T06:35:00Z</dcterms:modified>
</cp:coreProperties>
</file>