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0246131A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0622DF16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24DB5F0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3A498272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11E1A1E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02D50C83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ADCCE68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33E75FFF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4E5A88FC" w:rsidR="000B5E2E" w:rsidRPr="00450DE8" w:rsidRDefault="00AA16B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A38A6" w14:textId="77777777" w:rsidR="00F869D1" w:rsidRDefault="00F869D1">
      <w:r>
        <w:separator/>
      </w:r>
    </w:p>
  </w:endnote>
  <w:endnote w:type="continuationSeparator" w:id="0">
    <w:p w14:paraId="55675D79" w14:textId="77777777" w:rsidR="00F869D1" w:rsidRDefault="00F8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0EBC" w14:textId="77777777" w:rsidR="00F869D1" w:rsidRDefault="00F869D1">
      <w:r>
        <w:separator/>
      </w:r>
    </w:p>
  </w:footnote>
  <w:footnote w:type="continuationSeparator" w:id="0">
    <w:p w14:paraId="6A04586F" w14:textId="77777777" w:rsidR="00F869D1" w:rsidRDefault="00F8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0C2D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16B0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8A0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69D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2847-C8CD-437D-841B-FB22017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706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4</cp:revision>
  <cp:lastPrinted>2023-09-06T06:20:00Z</cp:lastPrinted>
  <dcterms:created xsi:type="dcterms:W3CDTF">2023-09-26T06:33:00Z</dcterms:created>
  <dcterms:modified xsi:type="dcterms:W3CDTF">2023-09-26T06:35:00Z</dcterms:modified>
</cp:coreProperties>
</file>