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B77DDE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0AAABD7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F081A0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2026B918" w:rsidR="000B5E2E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51C4F3C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114386" w:rsidRPr="00450DE8" w14:paraId="203702E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257F17A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6EBB4" w14:textId="0A118FCB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Волкова А.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0445A760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31FC7" w14:textId="70F922D6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</w:tr>
      <w:tr w:rsidR="00114386" w:rsidRPr="00450DE8" w14:paraId="4AAE989E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2D7AC3D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D9BB3" w14:textId="5EC6196A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Аполонова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7F32C58B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530D2" w14:textId="20BA4FC6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</w:tr>
      <w:tr w:rsidR="00114386" w:rsidRPr="00450DE8" w14:paraId="725B4DA2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66F76E9C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B455C" w14:textId="70C9D9F6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Кондратова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59D16420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AFCA6" w14:textId="2693254A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</w:tr>
      <w:tr w:rsidR="00114386" w:rsidRPr="00450DE8" w14:paraId="240FD44F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5B3754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44E25" w14:textId="0ABBA623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Ходяков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50FAF890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26A95" w14:textId="760A50DC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</w:tr>
      <w:tr w:rsidR="00114386" w:rsidRPr="00450DE8" w14:paraId="0168BF3A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F66777E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E6B90" w14:textId="5BE13241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Даничкина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С.Е.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471E9D74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7C622" w14:textId="04CD04FB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29</w:t>
            </w:r>
          </w:p>
        </w:tc>
      </w:tr>
      <w:tr w:rsidR="00114386" w:rsidRPr="00450DE8" w14:paraId="31DAFDC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902FEC8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9C076" w14:textId="6951C186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Кузнецова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C8B4F9E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E1F7E" w14:textId="4844CACE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</w:tr>
      <w:tr w:rsidR="00114386" w:rsidRPr="00450DE8" w14:paraId="2768F854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12F5089D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CD258" w14:textId="007A30B0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Косарев М.Е.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077A507F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616E5" w14:textId="12250E77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14</w:t>
            </w:r>
          </w:p>
        </w:tc>
      </w:tr>
      <w:tr w:rsidR="00114386" w:rsidRPr="00450DE8" w14:paraId="21E05AA0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5D582D39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FE63A" w14:textId="6AAA7ED7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Иванов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A6EC16B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3851" w14:textId="32A8A59A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</w:tr>
      <w:tr w:rsidR="00114386" w:rsidRPr="00450DE8" w14:paraId="7361C7D2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ACBDAC5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59641" w14:textId="29D0F312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Крутелева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05FF294D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6E666" w14:textId="0AE5CB88" w:rsidR="00114386" w:rsidRPr="00450DE8" w:rsidRDefault="0011438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D7D9" w14:textId="77777777" w:rsidR="001F05BA" w:rsidRDefault="001F05BA">
      <w:r>
        <w:separator/>
      </w:r>
    </w:p>
  </w:endnote>
  <w:endnote w:type="continuationSeparator" w:id="0">
    <w:p w14:paraId="52B2D296" w14:textId="77777777" w:rsidR="001F05BA" w:rsidRDefault="001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B373" w14:textId="77777777" w:rsidR="001F05BA" w:rsidRDefault="001F05BA">
      <w:r>
        <w:separator/>
      </w:r>
    </w:p>
  </w:footnote>
  <w:footnote w:type="continuationSeparator" w:id="0">
    <w:p w14:paraId="63DA6CE1" w14:textId="77777777" w:rsidR="001F05BA" w:rsidRDefault="001F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4386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5BA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A5D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DCD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5665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5D67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3A87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F78-937A-4B11-8911-0E2C3900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120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835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StPrint35</cp:lastModifiedBy>
  <cp:revision>6</cp:revision>
  <cp:lastPrinted>2023-09-06T06:20:00Z</cp:lastPrinted>
  <dcterms:created xsi:type="dcterms:W3CDTF">2023-09-26T05:58:00Z</dcterms:created>
  <dcterms:modified xsi:type="dcterms:W3CDTF">2023-09-26T06:32:00Z</dcterms:modified>
</cp:coreProperties>
</file>