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93C57A3" w:rsidR="00010CCC" w:rsidRPr="00450DE8" w:rsidRDefault="00E5351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C11CA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3976060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Следевский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55C764F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204F32B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D7E8DA0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bookmarkEnd w:id="0"/>
      <w:tr w:rsidR="00AC11CA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7FD27D6E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Дуюнов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П.Д.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7339BE0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1958C317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B0EFDB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C11CA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4922CFF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Шичкин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М.К.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1EFD5C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FE440C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7D40F67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92791AD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C11CA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5790D287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Ефимов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8E9722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29548C9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403BF40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4E0C3EA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C11CA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9E96DC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Гулюта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ECC74B1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64164007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570E287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2E820B3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AC11CA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E0E1F3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3B25DC0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Струк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34A58B2F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4A333DE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533D26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25F2ABFA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6ED0CFD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36773690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Киселев 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DD95EA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4409B7FF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401B531E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69BC555B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BC2F1F4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1674FE5E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Орехова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2711A2BC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43E47E2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73508B59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79238575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7CDE3778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0C8FEF9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214F1DA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Смирнова В.П.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6A9CCD40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84F2E" w14:textId="2FC7F003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73FED349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DDFC5" w14:textId="62C3CDF1" w:rsidR="00AC11CA" w:rsidRPr="00450DE8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28CEB27A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FB6F" w14:textId="0D3E50F3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BAE9C" w14:textId="7330C69C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Дворникова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75FA" w14:textId="07CD746E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8F9D2" w14:textId="68DFA035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4CCD3" w14:textId="11FC7E66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284D5" w14:textId="36559282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3898721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E517" w14:textId="2AB42A4F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C6885" w14:textId="31404B0E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Обысова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М.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5C87" w14:textId="6FF8577B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74994F" w14:textId="6611FE6C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A459D" w14:textId="1E89D1AB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D70AE" w14:textId="0BE26763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  <w:tr w:rsidR="00AC11CA" w:rsidRPr="00450DE8" w14:paraId="6391F263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96DE" w14:textId="5CC7DCBC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56F03" w14:textId="0A8C1FA5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Горшков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7E93" w14:textId="2540FA61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4BCB6" w14:textId="5B5A6806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8522D" w14:textId="283D52F5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85942B" w14:textId="07A4F27F" w:rsidR="00AC11CA" w:rsidRDefault="00AC11CA" w:rsidP="00AC11C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628CC9AE" w:rsidR="000B5E2E" w:rsidRPr="00450DE8" w:rsidRDefault="002B0E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Видяйкина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4E21FF29" w:rsidR="009B1622" w:rsidRPr="00450DE8" w:rsidRDefault="002B0E7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Д.Ю.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0E72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57C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1CA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1CD4156"/>
  <w15:docId w15:val="{F995CAF7-F869-48E6-9B7E-9C0585FF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DFD7-7190-4D3F-AB85-487F7EF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1615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Учетная запись Майкрософт</cp:lastModifiedBy>
  <cp:revision>5</cp:revision>
  <cp:lastPrinted>2023-09-06T06:20:00Z</cp:lastPrinted>
  <dcterms:created xsi:type="dcterms:W3CDTF">2023-09-26T06:23:00Z</dcterms:created>
  <dcterms:modified xsi:type="dcterms:W3CDTF">2023-09-27T09:45:00Z</dcterms:modified>
</cp:coreProperties>
</file>