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proofErr w:type="gramStart"/>
      <w:r w:rsidRPr="00A1045F">
        <w:rPr>
          <w:sz w:val="24"/>
          <w:szCs w:val="24"/>
        </w:rPr>
        <w:t>к</w:t>
      </w:r>
      <w:proofErr w:type="gramEnd"/>
      <w:r w:rsidRPr="00A1045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</w:t>
      </w:r>
      <w:proofErr w:type="gramStart"/>
      <w:r w:rsidRPr="00450DE8">
        <w:rPr>
          <w:sz w:val="24"/>
          <w:szCs w:val="24"/>
        </w:rPr>
        <w:t>год</w:t>
      </w:r>
      <w:r>
        <w:rPr>
          <w:sz w:val="24"/>
          <w:szCs w:val="24"/>
        </w:rPr>
        <w:br/>
        <w:t>(</w:t>
      </w:r>
      <w:proofErr w:type="gramEnd"/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784"/>
        <w:gridCol w:w="1228"/>
        <w:gridCol w:w="1984"/>
      </w:tblGrid>
      <w:tr w:rsidR="00010CCC" w:rsidRPr="00450DE8" w14:paraId="05E7FE78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2EDBF4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</w:tr>
      <w:tr w:rsidR="00010CCC" w:rsidRPr="00450DE8" w14:paraId="6CB2765D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75CF9686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10CCC" w:rsidRPr="00450DE8" w14:paraId="5799DA23" w14:textId="77777777" w:rsidTr="00010CCC">
        <w:trPr>
          <w:trHeight w:val="283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37CE986E" w:rsidR="00010CCC" w:rsidRPr="00450DE8" w:rsidRDefault="00010CCC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3A87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</w:t>
            </w:r>
          </w:p>
        </w:tc>
      </w:tr>
      <w:tr w:rsidR="00010CCC" w:rsidRPr="00450DE8" w14:paraId="6A796314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B389F1C" w:rsidR="00010CCC" w:rsidRPr="00450DE8" w:rsidRDefault="00B1525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10CCC" w:rsidRPr="00450DE8" w14:paraId="0FA9A5A3" w14:textId="77777777" w:rsidTr="00010CCC">
        <w:trPr>
          <w:trHeight w:val="288"/>
        </w:trPr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DE1CE8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19.09.2023</w:t>
            </w:r>
          </w:p>
        </w:tc>
      </w:tr>
      <w:tr w:rsidR="00010CCC" w:rsidRPr="00450DE8" w14:paraId="75C5920C" w14:textId="77777777" w:rsidTr="00010CCC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</w:t>
            </w:r>
            <w:proofErr w:type="gramStart"/>
            <w:r w:rsidRPr="00450DE8">
              <w:rPr>
                <w:sz w:val="24"/>
                <w:szCs w:val="24"/>
              </w:rPr>
              <w:t>указывать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10CCC" w:rsidRPr="00450DE8" w:rsidRDefault="00010CCC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10CCC" w:rsidRPr="00450DE8" w:rsidRDefault="00010CCC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</w:t>
            </w:r>
            <w:proofErr w:type="gramEnd"/>
            <w:r w:rsidRPr="00450DE8">
              <w:rPr>
                <w:sz w:val="24"/>
                <w:szCs w:val="24"/>
              </w:rPr>
              <w:t>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7595C" w:rsidRPr="00450DE8" w14:paraId="6E9FD587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25AB59FC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629AAE88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Калинчук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И.Ю.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ADFCFA0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264480" w14:textId="4640FFEA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7CE301B3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7DEEEF1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победитель</w:t>
            </w:r>
            <w:proofErr w:type="gramEnd"/>
          </w:p>
        </w:tc>
      </w:tr>
      <w:bookmarkEnd w:id="0"/>
      <w:tr w:rsidR="0027595C" w:rsidRPr="00450DE8" w14:paraId="1C253C93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39A7F156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632682B4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Степичева К.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472CD68F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6E0C8" w14:textId="46A69663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2BC53E3E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E8154E4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призер</w:t>
            </w:r>
            <w:proofErr w:type="gramEnd"/>
          </w:p>
        </w:tc>
      </w:tr>
      <w:tr w:rsidR="0027595C" w:rsidRPr="00450DE8" w14:paraId="3E1B849D" w14:textId="77777777" w:rsidTr="001A7FDD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7AE25372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5771116D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Дёмина К.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E3016F3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96556" w14:textId="7FE440C2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48F1A112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2A2714A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призер</w:t>
            </w:r>
            <w:proofErr w:type="gramEnd"/>
          </w:p>
        </w:tc>
      </w:tr>
      <w:tr w:rsidR="0027595C" w:rsidRPr="00450DE8" w14:paraId="08EB8059" w14:textId="77777777" w:rsidTr="001A7FDD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7A82922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27B65ADD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Якубович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5ED2A71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FF772" w14:textId="729548C9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78BD137E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1CE10225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призер</w:t>
            </w:r>
            <w:proofErr w:type="gramEnd"/>
          </w:p>
        </w:tc>
      </w:tr>
      <w:tr w:rsidR="0027595C" w:rsidRPr="00450DE8" w14:paraId="6D291961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93EECC5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19C8A914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Голубева Д.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6681F36F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8EA48" w14:textId="64164007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08A1AE74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6E93CE" w14:textId="7F1C0C3F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27595C" w:rsidRPr="00450DE8" w14:paraId="7A3DF1DE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2E0E1F3A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420B211C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Воронина Е.К.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2264E6FB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8BEEB8" w14:textId="44A333DE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3DAE5E59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751E8" w14:textId="720EBFAD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27595C" w:rsidRPr="00450DE8" w14:paraId="74029187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6ED0CFDB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4001F588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Кириллов Д.Н.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13FDF61D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5FC28B" w14:textId="4409B7FF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65665DBD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59118A" w14:textId="3ADC342D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27595C" w:rsidRPr="00450DE8" w14:paraId="64EA3709" w14:textId="77777777" w:rsidTr="00E45553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BC2F1F4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26352B63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Стрыгина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10D78297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E22459" w14:textId="43E47E23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2326FA99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C3997" w14:textId="2CCA8495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  <w:tr w:rsidR="0027595C" w:rsidRPr="00450DE8" w14:paraId="7CDE3778" w14:textId="77777777" w:rsidTr="00E45553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60C8FEF9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60CE4BA8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Целикова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К.С.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36B99C58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884F2E" w14:textId="2FC7F003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МБОУ "СОШ№198"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29687861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DDFC5" w14:textId="704D009F" w:rsidR="0027595C" w:rsidRPr="00450DE8" w:rsidRDefault="0027595C" w:rsidP="0027595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</w:t>
            </w:r>
            <w:proofErr w:type="gramEnd"/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5D5C8718" w:rsidR="000B5E2E" w:rsidRPr="00450DE8" w:rsidRDefault="00367E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Видяйкина Н.С.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</w:t>
            </w:r>
            <w:proofErr w:type="gramStart"/>
            <w:r w:rsidRPr="00450DE8">
              <w:rPr>
                <w:sz w:val="24"/>
                <w:szCs w:val="24"/>
              </w:rPr>
              <w:t>подпись</w:t>
            </w:r>
            <w:proofErr w:type="gramEnd"/>
            <w:r w:rsidRPr="00450DE8">
              <w:rPr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41B784C0" w:rsidR="009B1622" w:rsidRPr="00450DE8" w:rsidRDefault="00367E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Исупова Л.А.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</w:t>
            </w:r>
            <w:proofErr w:type="gramStart"/>
            <w:r w:rsidRPr="00450DE8">
              <w:rPr>
                <w:sz w:val="24"/>
                <w:szCs w:val="24"/>
              </w:rPr>
              <w:t>подпись</w:t>
            </w:r>
            <w:proofErr w:type="gramEnd"/>
            <w:r w:rsidRPr="00450DE8">
              <w:rPr>
                <w:sz w:val="24"/>
                <w:szCs w:val="24"/>
              </w:rPr>
              <w:t>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0CC07AE2" w:rsidR="000B5E2E" w:rsidRPr="00450DE8" w:rsidRDefault="000B5E2E" w:rsidP="00010C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_________________________</w:t>
      </w: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16785" w14:textId="77777777" w:rsidR="006820E1" w:rsidRDefault="006820E1">
      <w:r>
        <w:separator/>
      </w:r>
    </w:p>
  </w:endnote>
  <w:endnote w:type="continuationSeparator" w:id="0">
    <w:p w14:paraId="3B6CD3B2" w14:textId="77777777" w:rsidR="006820E1" w:rsidRDefault="0068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CC9A1" w14:textId="77777777" w:rsidR="006820E1" w:rsidRDefault="006820E1">
      <w:r>
        <w:separator/>
      </w:r>
    </w:p>
  </w:footnote>
  <w:footnote w:type="continuationSeparator" w:id="0">
    <w:p w14:paraId="0327E8E1" w14:textId="77777777" w:rsidR="006820E1" w:rsidRDefault="00682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CCC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6B3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595C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67E42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15250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51D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CD4156"/>
  <w15:docId w15:val="{B24D67AA-EB9C-4722-84D1-C63A555F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648E-F9D3-4E96-9FD7-79F72D25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1493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Учетная запись Майкрософт</cp:lastModifiedBy>
  <cp:revision>4</cp:revision>
  <cp:lastPrinted>2023-09-06T06:20:00Z</cp:lastPrinted>
  <dcterms:created xsi:type="dcterms:W3CDTF">2023-09-26T06:30:00Z</dcterms:created>
  <dcterms:modified xsi:type="dcterms:W3CDTF">2023-09-27T09:46:00Z</dcterms:modified>
</cp:coreProperties>
</file>