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334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EDBF4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846F476" w:rsidR="00010CCC" w:rsidRPr="00450DE8" w:rsidRDefault="00C1189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DE1CE8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10CCC" w:rsidRPr="00450DE8" w14:paraId="75C5920C" w14:textId="77777777" w:rsidTr="00C1189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927509" w:rsidRPr="00450DE8" w14:paraId="6E9FD587" w14:textId="77777777" w:rsidTr="00334B7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2DBF5D59" w:rsidR="00927509" w:rsidRPr="00927509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7509">
              <w:rPr>
                <w:sz w:val="24"/>
                <w:szCs w:val="24"/>
              </w:rPr>
              <w:t>Долгушина</w:t>
            </w:r>
            <w:proofErr w:type="spellEnd"/>
            <w:r w:rsidR="00AD38E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М</w:t>
            </w:r>
            <w:r w:rsidR="00AD38E3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747041A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203F15BE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15051736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27509" w:rsidRPr="00450DE8" w14:paraId="1C253C93" w14:textId="77777777" w:rsidTr="00334B7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2503FA15" w:rsidR="00927509" w:rsidRPr="00927509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09">
              <w:rPr>
                <w:sz w:val="24"/>
                <w:szCs w:val="24"/>
              </w:rPr>
              <w:t>Айрапетян</w:t>
            </w:r>
            <w:r w:rsidR="00AD38E3">
              <w:rPr>
                <w:sz w:val="24"/>
                <w:szCs w:val="24"/>
              </w:rPr>
              <w:t xml:space="preserve"> К.</w:t>
            </w:r>
            <w:r>
              <w:rPr>
                <w:sz w:val="24"/>
                <w:szCs w:val="24"/>
              </w:rPr>
              <w:t>Р</w:t>
            </w:r>
            <w:r w:rsidR="00AD38E3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A750A99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29650C9D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66F883B1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7D08950" w:rsidR="00927509" w:rsidRPr="00450DE8" w:rsidRDefault="00927509" w:rsidP="009275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3E1B849D" w14:textId="77777777" w:rsidTr="00334B7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C78929F" w:rsidR="00927509" w:rsidRPr="00927509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09">
              <w:rPr>
                <w:sz w:val="24"/>
                <w:szCs w:val="24"/>
              </w:rPr>
              <w:t>Давлетова</w:t>
            </w:r>
            <w:r w:rsidR="00AD38E3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7246F6B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69F3F0C0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60870576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4211FAB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509"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08EB8059" w14:textId="77777777" w:rsidTr="00334B7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51E4A5A" w:rsidR="00927509" w:rsidRP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7509">
              <w:rPr>
                <w:sz w:val="24"/>
                <w:szCs w:val="24"/>
              </w:rPr>
              <w:t>Спраговский</w:t>
            </w:r>
            <w:proofErr w:type="spellEnd"/>
            <w:r w:rsidR="00AD38E3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А</w:t>
            </w:r>
            <w:r w:rsidR="00AD38E3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1BD31B90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41A2995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677C9AEC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0650249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6D291961" w14:textId="77777777" w:rsidTr="009815E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4C4C204B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060F03DF" w:rsidR="00927509" w:rsidRPr="00927509" w:rsidRDefault="00AD38E3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Леонова Е.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>С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0CD525ED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78B50A62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00972491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5E155E25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7A3DF1DE" w14:textId="77777777" w:rsidTr="009815E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A6A2C60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1272A6C9" w:rsidR="00927509" w:rsidRPr="00927509" w:rsidRDefault="00AD38E3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Сергеева В.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681CBAEE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4660D87D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5635472D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74C9910C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74029187" w14:textId="77777777" w:rsidTr="009815E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54F85D31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05BEAB7C" w:rsidR="00927509" w:rsidRPr="00927509" w:rsidRDefault="00AD38E3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Куренкова В.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>Н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313C2164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54706753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68E3C64E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73CE70DE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64EA3709" w14:textId="77777777" w:rsidTr="009815E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053B9B52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2C03F536" w:rsidR="00927509" w:rsidRPr="00927509" w:rsidRDefault="00AD38E3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Поликарпова К.</w:t>
            </w:r>
            <w:bookmarkStart w:id="0" w:name="_GoBack"/>
            <w:bookmarkEnd w:id="0"/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>В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6AD9C681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063789AF" w:rsidR="00927509" w:rsidRPr="00450DE8" w:rsidRDefault="00927509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6AD21FED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51CCEA0F" w:rsidR="00927509" w:rsidRPr="00450DE8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30EC609A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F1E9" w14:textId="6A1C2CE6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92353" w14:textId="7B6FBCC4" w:rsidR="00927509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Егоров А.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Е.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2362" w14:textId="3FA12026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346BB" w14:textId="79D44089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D75EF" w14:textId="4C061692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2315C" w14:textId="3D3C3391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1D10585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B6E8" w14:textId="55F37495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7AAF5" w14:textId="18521FA0" w:rsidR="00927509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Билялова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Р.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808E" w14:textId="235B3131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E6B53" w14:textId="3F9EF237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1841A4" w14:textId="36F1C6F9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B1F66" w14:textId="49930DA7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27509" w:rsidRPr="00450DE8" w14:paraId="694A17EB" w14:textId="77777777" w:rsidTr="006F0E4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D0FB" w14:textId="77CC49B9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901ED" w14:textId="1A61EC95" w:rsidR="00927509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Шутова А.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CBA6" w14:textId="7C7AE10A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605E05" w14:textId="57C3091A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3C0EF" w14:textId="494E2747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3F80" w14:textId="69559649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27509" w:rsidRPr="00450DE8" w14:paraId="23313D12" w14:textId="77777777" w:rsidTr="006F0E4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CC7C" w14:textId="733536FD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8988DE" w14:textId="60F6F18E" w:rsidR="00927509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Люберцев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BA1" w14:textId="11183E56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C0510" w14:textId="5D1FE490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AD48E" w14:textId="45045773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5010" w14:textId="137356F9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27509" w:rsidRPr="00450DE8" w14:paraId="6C61585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BA2D" w14:textId="5B8B809E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32696" w14:textId="1FC8B279" w:rsidR="00927509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Цакашвили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Д.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B51" w14:textId="379A48AD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241F5" w14:textId="0E22E95C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9448C" w14:textId="34E2F894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781F5" w14:textId="4ADC49E0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27509" w:rsidRPr="00450DE8" w14:paraId="4701721D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1577" w14:textId="0267168B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C7C5B" w14:textId="41FC3970" w:rsidR="00927509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Сафронов Ю.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>Д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67EE" w14:textId="3E8925E4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FEEA21" w14:textId="638C85F6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8D792" w14:textId="2E7F6842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22BEE0" w14:textId="000AF1CB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27509" w:rsidRPr="00450DE8" w14:paraId="382B646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8B13" w14:textId="042D0BA6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60575" w14:textId="7A6FE063" w:rsidR="00927509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Спирина Э.</w:t>
            </w:r>
            <w:r w:rsidR="00927509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Г</w:t>
            </w: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4420" w14:textId="49818FEE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6BBF" w14:textId="524315E2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85C59" w14:textId="0A7B8431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B93A1" w14:textId="3EEA9CF0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27509" w:rsidRPr="00450DE8" w14:paraId="3E4E1674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EE2F" w14:textId="749820F8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C42A36" w14:textId="46421C0D" w:rsidR="00927509" w:rsidRDefault="00AD38E3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Ахметзянова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А.</w:t>
            </w:r>
            <w:r w:rsidR="00927509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28BD" w14:textId="15065DC0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BD3AC" w14:textId="27EA68DD" w:rsidR="00927509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42E60" w14:textId="30475A94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3D7E4" w14:textId="499372C3" w:rsidR="00927509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0AE3990D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75E4" w14:textId="0B35CD4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58DD7" w14:textId="565EF698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Мазитова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Р.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14B2" w14:textId="6456CCE0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9D538" w14:textId="0AEED3FB" w:rsidR="00E73F61" w:rsidRDefault="00E73F61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59630" w14:textId="70FEA8A1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FAF44" w14:textId="17776D01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04E479C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E150" w14:textId="2A11922F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7A0CA" w14:textId="1EB913CB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Майер Д.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4059" w14:textId="531C8116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115D71" w14:textId="1A32586A" w:rsidR="00E73F61" w:rsidRDefault="00E73F61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A79FC" w14:textId="38DF2B46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66B2C1" w14:textId="5B9D8711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164AB7DE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2559" w14:textId="648BE33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8A465" w14:textId="2EFF9DFB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Риль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М.М.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8119" w14:textId="4927C9D2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05DB9" w14:textId="18769388" w:rsidR="00E73F61" w:rsidRDefault="00E73F61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D83A2D" w14:textId="16765F73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CC47C" w14:textId="4F71BAC9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57917571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B980" w14:textId="28A0BE6E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F11494" w14:textId="21AFB8CB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Курмель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4AA1" w14:textId="1F7A4C5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EECAA" w14:textId="180684A7" w:rsidR="00E73F61" w:rsidRDefault="00E73F61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9F7FE" w14:textId="31D02D21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BBAFE" w14:textId="591798F2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298BD97D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EE0" w14:textId="1A601E50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EDAD16" w14:textId="75103F04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Авдеенко С.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0C9F" w14:textId="22A05241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EEB42" w14:textId="0AAF314A" w:rsidR="00E73F61" w:rsidRDefault="00E73F61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3FEFE" w14:textId="7B803A69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A4312" w14:textId="79089EFA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7E285949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0E1" w14:textId="6E8F7F68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176206" w14:textId="5EA5321D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Боденеева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П.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4470" w14:textId="6A237D6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668BD" w14:textId="7E029375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CCB71" w14:textId="1217BD8F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56B0B" w14:textId="5AC7C4F8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6497203C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E284" w14:textId="33CFC555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DA77C" w14:textId="17AE16C1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Браулова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С.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>С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2F77" w14:textId="4A0BD4E4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CC5F7" w14:textId="43DFFCD2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3777D" w14:textId="42F309F1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CBB979" w14:textId="67A1B96D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583F1342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7D3D" w14:textId="74C98830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45D2F" w14:textId="4E23395C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Бондаренко М.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>И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D9E" w14:textId="754EA246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C3C33" w14:textId="1857AF3C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2E3409" w14:textId="64B45263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F305B" w14:textId="425372A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3FC8C49F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4981" w14:textId="66D86E99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4CE27" w14:textId="5D4AE170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Шипицина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>М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469" w14:textId="6273B0C5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558C9C" w14:textId="76EA5E58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FF5B1" w14:textId="0B517360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169E8" w14:textId="166315CA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7812E3C1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6D2" w14:textId="1817E0DD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EA778" w14:textId="7138EBCF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Корнилова Д.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970F" w14:textId="2E604B61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F0CF0" w14:textId="18325619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A04202" w14:textId="4AEA390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111301" w14:textId="7247B009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4CB7D538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C16E" w14:textId="671A4CB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D5B47" w14:textId="1A6CBC71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Левченко М.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5CC0" w14:textId="3F38938B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A272A" w14:textId="3E017792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D4D8D" w14:textId="169B69F6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4E527" w14:textId="43393850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177CB203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0B8" w14:textId="76FEA8F4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70DE1" w14:textId="37F82FB9" w:rsidR="00E73F61" w:rsidRDefault="00E73F61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Семченко </w:t>
            </w:r>
            <w:r w:rsidR="00AD38E3">
              <w:rPr>
                <w:rFonts w:ascii="LiberationSans" w:hAnsi="LiberationSans"/>
                <w:color w:val="000000"/>
                <w:sz w:val="22"/>
                <w:szCs w:val="22"/>
              </w:rPr>
              <w:t>А.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П</w:t>
            </w:r>
            <w:r w:rsidR="00AD38E3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652E" w14:textId="088453CB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253AD" w14:textId="5954F833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0F602" w14:textId="578F3EBA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A67CB" w14:textId="05323666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662723C0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C940" w14:textId="22A47E9F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F70EB" w14:textId="19D035F3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Отто Я.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>Е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CAF3" w14:textId="4A306790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5B57A" w14:textId="2BC2A667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FE40F" w14:textId="3E01CE70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CEC03" w14:textId="457D9165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691AED89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974B" w14:textId="1B9A557B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13DDEF" w14:textId="0E8431E9" w:rsidR="00E73F61" w:rsidRDefault="00AD38E3" w:rsidP="00927509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Шуклин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A73" w14:textId="2EED427E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4998F" w14:textId="5E4E2001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3DF7D" w14:textId="105DB122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17E67" w14:textId="7D3FAC73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42FA82D0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D46D" w14:textId="0ACE209C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51BE9" w14:textId="169DE901" w:rsidR="00E73F61" w:rsidRDefault="00AD38E3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Логвиненко С.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Р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89F7" w14:textId="5F1C96F7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5BE24" w14:textId="762EB87A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C5D1F" w14:textId="2ABCFAC6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D336D" w14:textId="1B9B60A8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604A85B4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4C93" w14:textId="20C5BABE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F8629" w14:textId="523525B1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Столярова</w:t>
            </w:r>
            <w:proofErr w:type="spellEnd"/>
            <w:r w:rsidR="00AD38E3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П.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А</w:t>
            </w:r>
            <w:r w:rsidR="00AD38E3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95CE" w14:textId="4FCB8AAE" w:rsidR="00E73F61" w:rsidRDefault="00E73F61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F1E18C" w14:textId="796812A8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67CF2" w14:textId="4E94144B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41586" w14:textId="1E1A3DB2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5B633584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8163" w14:textId="5C99DC18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AA78D" w14:textId="6223107C" w:rsidR="00E73F61" w:rsidRDefault="00AD38E3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Мусохранова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Д.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BE58" w14:textId="7A24EB6D" w:rsidR="00E73F61" w:rsidRDefault="00E73F61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4DBA8" w14:textId="203FD9B1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BA3E3" w14:textId="75689D0B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AE581" w14:textId="59BDE826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4034F5F1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479E" w14:textId="159D7317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63431" w14:textId="4123C75B" w:rsidR="00E73F61" w:rsidRDefault="00AD38E3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Маркова М.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13B1" w14:textId="4C85F5CD" w:rsidR="00E73F61" w:rsidRDefault="00E73F61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9499C" w14:textId="5FB8600C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9DD7B" w14:textId="2B4D7B4F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52A29C" w14:textId="74A4EA13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3F61" w:rsidRPr="00450DE8" w14:paraId="433FF56D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7045" w14:textId="5455022F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4C93B" w14:textId="6ECC1ED3" w:rsidR="00E73F61" w:rsidRDefault="00AD38E3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Огольцова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А.</w:t>
            </w:r>
            <w:r w:rsidR="00E73F61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9ED2" w14:textId="4A33A4FF" w:rsidR="00E73F61" w:rsidRDefault="00E73F61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A1B594" w14:textId="3F4991BD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FE00E" w14:textId="0468D049" w:rsidR="00E73F61" w:rsidRDefault="00E73F6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36B80" w14:textId="75B4D735" w:rsidR="00E73F61" w:rsidRDefault="00E73F6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AEB2282" w:rsidR="000B5E2E" w:rsidRPr="00450DE8" w:rsidRDefault="00ED126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Видяйкина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3725CA7A" w:rsidR="009B1622" w:rsidRPr="00450DE8" w:rsidRDefault="00AD4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Глазырина П. А</w:t>
            </w:r>
            <w:r w:rsidR="00ED126B">
              <w:rPr>
                <w:sz w:val="24"/>
                <w:szCs w:val="24"/>
              </w:rPr>
              <w:t>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3A4D9737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</w:t>
      </w:r>
      <w:r w:rsidR="00E73F61">
        <w:rPr>
          <w:sz w:val="24"/>
          <w:szCs w:val="24"/>
        </w:rPr>
        <w:t>20.09.2023</w:t>
      </w:r>
      <w:r w:rsidRPr="00450DE8">
        <w:rPr>
          <w:sz w:val="24"/>
          <w:szCs w:val="24"/>
        </w:rPr>
        <w:t>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CEE8" w14:textId="77777777" w:rsidR="007C0103" w:rsidRDefault="007C0103">
      <w:r>
        <w:separator/>
      </w:r>
    </w:p>
  </w:endnote>
  <w:endnote w:type="continuationSeparator" w:id="0">
    <w:p w14:paraId="4C8E77A5" w14:textId="77777777" w:rsidR="007C0103" w:rsidRDefault="007C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148D" w14:textId="77777777" w:rsidR="007C0103" w:rsidRDefault="007C0103">
      <w:r>
        <w:separator/>
      </w:r>
    </w:p>
  </w:footnote>
  <w:footnote w:type="continuationSeparator" w:id="0">
    <w:p w14:paraId="199F8FD7" w14:textId="77777777" w:rsidR="007C0103" w:rsidRDefault="007C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A33BC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0514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010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7509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38E3"/>
    <w:rsid w:val="00AD4B1A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89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3F61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26B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1663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9A64-FBAD-4059-975B-99E30DA2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2805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2023-09-27T10:15:00Z</dcterms:created>
  <dcterms:modified xsi:type="dcterms:W3CDTF">2023-09-27T10:15:00Z</dcterms:modified>
</cp:coreProperties>
</file>