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119B0F" w14:textId="691D9743" w:rsidR="000B5E2E" w:rsidRPr="00A1045F" w:rsidRDefault="000B5E2E" w:rsidP="000B5E2E">
      <w:pPr>
        <w:ind w:left="5529"/>
        <w:rPr>
          <w:sz w:val="24"/>
          <w:szCs w:val="24"/>
        </w:rPr>
      </w:pPr>
      <w:r w:rsidRPr="00A1045F">
        <w:rPr>
          <w:sz w:val="24"/>
          <w:szCs w:val="24"/>
        </w:rPr>
        <w:t xml:space="preserve">Приложение </w:t>
      </w:r>
      <w:r w:rsidR="009C11D9">
        <w:rPr>
          <w:sz w:val="24"/>
          <w:szCs w:val="24"/>
        </w:rPr>
        <w:t>9</w:t>
      </w:r>
    </w:p>
    <w:p w14:paraId="5096BCAC" w14:textId="4FE921DB" w:rsidR="000B5E2E" w:rsidRDefault="000B5E2E" w:rsidP="00AB364E">
      <w:pPr>
        <w:ind w:left="5529"/>
        <w:rPr>
          <w:sz w:val="24"/>
          <w:szCs w:val="24"/>
        </w:rPr>
      </w:pPr>
      <w:r w:rsidRPr="00A1045F">
        <w:rPr>
          <w:sz w:val="24"/>
          <w:szCs w:val="24"/>
        </w:rPr>
        <w:t xml:space="preserve">к </w:t>
      </w:r>
      <w:r>
        <w:rPr>
          <w:sz w:val="24"/>
          <w:szCs w:val="24"/>
        </w:rPr>
        <w:t>организационно-технологиче</w:t>
      </w:r>
      <w:r w:rsidR="00AB364E">
        <w:rPr>
          <w:sz w:val="24"/>
          <w:szCs w:val="24"/>
        </w:rPr>
        <w:t xml:space="preserve">ской модели проведения ШЭ </w:t>
      </w:r>
      <w:proofErr w:type="spellStart"/>
      <w:r w:rsidR="00AB364E">
        <w:rPr>
          <w:sz w:val="24"/>
          <w:szCs w:val="24"/>
        </w:rPr>
        <w:t>ВсОШ</w:t>
      </w:r>
      <w:proofErr w:type="spellEnd"/>
    </w:p>
    <w:p w14:paraId="3DC4A746" w14:textId="77777777" w:rsidR="00AB364E" w:rsidRPr="00450DE8" w:rsidRDefault="00AB364E" w:rsidP="00AB364E">
      <w:pPr>
        <w:ind w:left="5529"/>
        <w:rPr>
          <w:sz w:val="24"/>
          <w:szCs w:val="24"/>
        </w:rPr>
      </w:pPr>
    </w:p>
    <w:p w14:paraId="35CE559A" w14:textId="77777777" w:rsidR="000B5E2E" w:rsidRPr="00450DE8" w:rsidRDefault="000B5E2E" w:rsidP="000B5E2E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6040F6">
        <w:rPr>
          <w:sz w:val="24"/>
          <w:szCs w:val="24"/>
          <w:u w:val="single"/>
        </w:rPr>
        <w:t>Итоговый</w:t>
      </w:r>
      <w:r>
        <w:rPr>
          <w:sz w:val="24"/>
          <w:szCs w:val="24"/>
        </w:rPr>
        <w:t xml:space="preserve"> рейтинговый</w:t>
      </w:r>
      <w:r w:rsidRPr="00450DE8">
        <w:rPr>
          <w:sz w:val="24"/>
          <w:szCs w:val="24"/>
        </w:rPr>
        <w:t xml:space="preserve"> протокол результатов школьного этапа</w:t>
      </w:r>
      <w:r w:rsidRPr="00450DE8">
        <w:rPr>
          <w:sz w:val="24"/>
          <w:szCs w:val="24"/>
        </w:rPr>
        <w:br/>
        <w:t>Всероссийской олимпиады школьников</w:t>
      </w:r>
    </w:p>
    <w:p w14:paraId="47B6B276" w14:textId="77777777" w:rsidR="000B5E2E" w:rsidRPr="00450DE8" w:rsidRDefault="000B5E2E" w:rsidP="000B5E2E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 w:rsidRPr="00450DE8">
        <w:rPr>
          <w:sz w:val="24"/>
          <w:szCs w:val="24"/>
        </w:rPr>
        <w:t>202</w:t>
      </w:r>
      <w:r>
        <w:rPr>
          <w:sz w:val="24"/>
          <w:szCs w:val="24"/>
        </w:rPr>
        <w:t>3</w:t>
      </w:r>
      <w:r w:rsidRPr="00450DE8">
        <w:rPr>
          <w:sz w:val="24"/>
          <w:szCs w:val="24"/>
        </w:rPr>
        <w:t>-202</w:t>
      </w:r>
      <w:r>
        <w:rPr>
          <w:sz w:val="24"/>
          <w:szCs w:val="24"/>
        </w:rPr>
        <w:t>4</w:t>
      </w:r>
      <w:r w:rsidRPr="00450DE8">
        <w:rPr>
          <w:sz w:val="24"/>
          <w:szCs w:val="24"/>
        </w:rPr>
        <w:t xml:space="preserve"> учебный год</w:t>
      </w:r>
      <w:r>
        <w:rPr>
          <w:sz w:val="24"/>
          <w:szCs w:val="24"/>
        </w:rPr>
        <w:br/>
        <w:t>(</w:t>
      </w:r>
      <w:r w:rsidRPr="00450DE8">
        <w:rPr>
          <w:sz w:val="24"/>
          <w:szCs w:val="24"/>
        </w:rPr>
        <w:t>для размещения на информационном стенде в общеобразовательной организации</w:t>
      </w:r>
      <w:r w:rsidRPr="00450DE8">
        <w:rPr>
          <w:sz w:val="24"/>
          <w:szCs w:val="24"/>
        </w:rPr>
        <w:br/>
        <w:t>и публикации на официальном сайте общеобразовательной организации)</w:t>
      </w:r>
    </w:p>
    <w:p w14:paraId="46E93794" w14:textId="77777777" w:rsidR="000B5E2E" w:rsidRPr="00450DE8" w:rsidRDefault="000B5E2E" w:rsidP="000B5E2E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902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5"/>
        <w:gridCol w:w="2089"/>
        <w:gridCol w:w="1334"/>
        <w:gridCol w:w="1784"/>
        <w:gridCol w:w="1228"/>
        <w:gridCol w:w="1984"/>
      </w:tblGrid>
      <w:tr w:rsidR="00010CCC" w:rsidRPr="00450DE8" w14:paraId="05E7FE78" w14:textId="77777777" w:rsidTr="00010CCC">
        <w:trPr>
          <w:trHeight w:val="288"/>
        </w:trPr>
        <w:tc>
          <w:tcPr>
            <w:tcW w:w="58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C05F304" w14:textId="77777777" w:rsidR="00010CCC" w:rsidRPr="00450DE8" w:rsidRDefault="00010CCC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Предмет</w:t>
            </w:r>
          </w:p>
        </w:tc>
        <w:tc>
          <w:tcPr>
            <w:tcW w:w="321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B48E0E2" w14:textId="02EDBF46" w:rsidR="00010CCC" w:rsidRPr="00450DE8" w:rsidRDefault="00010CCC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Экология</w:t>
            </w:r>
          </w:p>
        </w:tc>
      </w:tr>
      <w:tr w:rsidR="00010CCC" w:rsidRPr="00450DE8" w14:paraId="6CB2765D" w14:textId="77777777" w:rsidTr="00010CCC">
        <w:trPr>
          <w:trHeight w:val="288"/>
        </w:trPr>
        <w:tc>
          <w:tcPr>
            <w:tcW w:w="58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019F632" w14:textId="77777777" w:rsidR="00010CCC" w:rsidRPr="00450DE8" w:rsidRDefault="00010CCC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Максимальный балл</w:t>
            </w:r>
          </w:p>
        </w:tc>
        <w:tc>
          <w:tcPr>
            <w:tcW w:w="321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F06A345" w14:textId="75CF9686" w:rsidR="00010CCC" w:rsidRPr="00450DE8" w:rsidRDefault="00010CCC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010CCC" w:rsidRPr="00450DE8" w14:paraId="5799DA23" w14:textId="77777777" w:rsidTr="00010CCC">
        <w:trPr>
          <w:trHeight w:val="283"/>
        </w:trPr>
        <w:tc>
          <w:tcPr>
            <w:tcW w:w="58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573C7FF" w14:textId="77777777" w:rsidR="00010CCC" w:rsidRPr="00450DE8" w:rsidRDefault="00010CCC" w:rsidP="001263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Полное название общеобразовательной организации</w:t>
            </w:r>
          </w:p>
        </w:tc>
        <w:tc>
          <w:tcPr>
            <w:tcW w:w="321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5CC3F02" w14:textId="37CE986E" w:rsidR="00010CCC" w:rsidRPr="00450DE8" w:rsidRDefault="00010CCC" w:rsidP="001263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3A87">
              <w:rPr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198</w:t>
            </w:r>
          </w:p>
        </w:tc>
      </w:tr>
      <w:tr w:rsidR="00010CCC" w:rsidRPr="00450DE8" w14:paraId="6A796314" w14:textId="77777777" w:rsidTr="00010CCC">
        <w:trPr>
          <w:trHeight w:val="288"/>
        </w:trPr>
        <w:tc>
          <w:tcPr>
            <w:tcW w:w="58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4524336" w14:textId="77777777" w:rsidR="00010CCC" w:rsidRPr="00450DE8" w:rsidRDefault="00010CCC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Параллель (возрастная группа)</w:t>
            </w:r>
          </w:p>
        </w:tc>
        <w:tc>
          <w:tcPr>
            <w:tcW w:w="321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2E947EF" w14:textId="5FD983D7" w:rsidR="00010CCC" w:rsidRPr="00450DE8" w:rsidRDefault="0023068B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010CCC" w:rsidRPr="00450DE8" w14:paraId="0FA9A5A3" w14:textId="77777777" w:rsidTr="00010CCC">
        <w:trPr>
          <w:trHeight w:val="288"/>
        </w:trPr>
        <w:tc>
          <w:tcPr>
            <w:tcW w:w="58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DDAEC80" w14:textId="77777777" w:rsidR="00010CCC" w:rsidRPr="00450DE8" w:rsidRDefault="00010CCC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 xml:space="preserve">Дата, месяц, год проведения ШЭ </w:t>
            </w:r>
            <w:proofErr w:type="spellStart"/>
            <w:r w:rsidRPr="00450DE8">
              <w:rPr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321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2AFDC77" w14:textId="0DE1CE87" w:rsidR="00010CCC" w:rsidRPr="00450DE8" w:rsidRDefault="00010CCC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19.09.2023</w:t>
            </w:r>
          </w:p>
        </w:tc>
      </w:tr>
      <w:tr w:rsidR="00010CCC" w:rsidRPr="00450DE8" w14:paraId="75C5920C" w14:textId="77777777" w:rsidTr="00C11894">
        <w:trPr>
          <w:trHeight w:val="1126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420F9" w14:textId="77777777" w:rsidR="00010CCC" w:rsidRPr="00450DE8" w:rsidRDefault="00010CCC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№</w:t>
            </w:r>
            <w:r w:rsidRPr="00450DE8">
              <w:rPr>
                <w:sz w:val="24"/>
                <w:szCs w:val="24"/>
              </w:rPr>
              <w:br/>
            </w:r>
            <w:proofErr w:type="gramStart"/>
            <w:r w:rsidRPr="00450DE8">
              <w:rPr>
                <w:sz w:val="24"/>
                <w:szCs w:val="24"/>
              </w:rPr>
              <w:t>п</w:t>
            </w:r>
            <w:proofErr w:type="gramEnd"/>
            <w:r w:rsidRPr="00450DE8">
              <w:rPr>
                <w:sz w:val="24"/>
                <w:szCs w:val="24"/>
              </w:rPr>
              <w:t>/п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1EA98" w14:textId="6644FFA4" w:rsidR="00010CCC" w:rsidRPr="00450DE8" w:rsidRDefault="00010CCC" w:rsidP="005741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 xml:space="preserve">Фамилия, </w:t>
            </w:r>
            <w:r>
              <w:rPr>
                <w:sz w:val="24"/>
                <w:szCs w:val="24"/>
              </w:rPr>
              <w:t>инициалы</w:t>
            </w:r>
            <w:r w:rsidRPr="00450DE8">
              <w:rPr>
                <w:sz w:val="24"/>
                <w:szCs w:val="24"/>
              </w:rPr>
              <w:t xml:space="preserve"> участника </w:t>
            </w:r>
            <w:r>
              <w:rPr>
                <w:sz w:val="24"/>
                <w:szCs w:val="24"/>
              </w:rPr>
              <w:br/>
            </w:r>
            <w:r w:rsidRPr="00450DE8">
              <w:rPr>
                <w:sz w:val="24"/>
                <w:szCs w:val="24"/>
              </w:rPr>
              <w:t xml:space="preserve">ШЭ </w:t>
            </w:r>
            <w:proofErr w:type="spellStart"/>
            <w:r w:rsidRPr="00450DE8">
              <w:rPr>
                <w:sz w:val="24"/>
                <w:szCs w:val="24"/>
              </w:rPr>
              <w:t>ВсОШ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(полностью)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17FB2" w14:textId="499B4F7B" w:rsidR="00010CCC" w:rsidRPr="00450DE8" w:rsidRDefault="00010CCC" w:rsidP="005741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Класс</w:t>
            </w:r>
            <w:r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(указывать</w:t>
            </w:r>
            <w:r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в каждой</w:t>
            </w:r>
            <w:r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строке)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C8529" w14:textId="77777777" w:rsidR="00010CCC" w:rsidRPr="00450DE8" w:rsidRDefault="00010CCC" w:rsidP="001263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ОО</w:t>
            </w:r>
          </w:p>
          <w:p w14:paraId="205D6A43" w14:textId="5331FD9C" w:rsidR="00010CCC" w:rsidRPr="00450DE8" w:rsidRDefault="00010CCC" w:rsidP="005741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(указывать</w:t>
            </w:r>
            <w:r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сокращённое</w:t>
            </w:r>
            <w:r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название</w:t>
            </w:r>
            <w:r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в каждой</w:t>
            </w:r>
            <w:r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строке)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24330" w14:textId="77777777" w:rsidR="00010CCC" w:rsidRPr="00450DE8" w:rsidRDefault="00010CCC" w:rsidP="001263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Баллы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860C7" w14:textId="1C805795" w:rsidR="00010CCC" w:rsidRPr="00450DE8" w:rsidRDefault="00010CCC" w:rsidP="005741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Тип</w:t>
            </w:r>
            <w:r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диплома</w:t>
            </w:r>
            <w:r w:rsidRPr="00450DE8">
              <w:rPr>
                <w:sz w:val="24"/>
                <w:szCs w:val="24"/>
              </w:rPr>
              <w:br/>
              <w:t>(победитель,</w:t>
            </w:r>
            <w:r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призёр,</w:t>
            </w:r>
            <w:r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участник)</w:t>
            </w:r>
          </w:p>
        </w:tc>
      </w:tr>
      <w:tr w:rsidR="0023068B" w:rsidRPr="00450DE8" w14:paraId="6E9FD587" w14:textId="77777777" w:rsidTr="0034693A">
        <w:trPr>
          <w:trHeight w:val="28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0DBCF" w14:textId="25AB59FC" w:rsidR="0023068B" w:rsidRPr="00450DE8" w:rsidRDefault="0023068B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57D5B01" w14:textId="3BCF13EE" w:rsidR="0023068B" w:rsidRPr="00927509" w:rsidRDefault="0023068B" w:rsidP="00DC61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rFonts w:ascii="LiberationSans" w:hAnsi="LiberationSans"/>
                <w:color w:val="000000"/>
                <w:sz w:val="22"/>
                <w:szCs w:val="22"/>
              </w:rPr>
              <w:t>Солодянкин</w:t>
            </w:r>
            <w:proofErr w:type="spellEnd"/>
            <w:r>
              <w:rPr>
                <w:rFonts w:ascii="LiberationSans" w:hAnsi="LiberationSans"/>
                <w:color w:val="000000"/>
                <w:sz w:val="22"/>
                <w:szCs w:val="22"/>
              </w:rPr>
              <w:t xml:space="preserve"> </w:t>
            </w:r>
            <w:r w:rsidR="00FB2B6E">
              <w:rPr>
                <w:rFonts w:ascii="LiberationSans" w:hAnsi="LiberationSans"/>
                <w:color w:val="000000"/>
                <w:sz w:val="22"/>
                <w:szCs w:val="22"/>
              </w:rPr>
              <w:t xml:space="preserve"> Д.</w:t>
            </w:r>
            <w:r w:rsidR="00DC619E">
              <w:rPr>
                <w:rFonts w:ascii="LiberationSans" w:hAnsi="LiberationSans"/>
                <w:color w:val="000000"/>
                <w:sz w:val="22"/>
                <w:szCs w:val="22"/>
              </w:rPr>
              <w:t xml:space="preserve"> Д</w:t>
            </w:r>
            <w:r w:rsidR="00FB2B6E">
              <w:rPr>
                <w:rFonts w:ascii="LiberationSans" w:hAnsi="LiberationSans"/>
                <w:color w:val="000000"/>
                <w:sz w:val="22"/>
                <w:szCs w:val="22"/>
              </w:rPr>
              <w:t>.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92828" w14:textId="050133D3" w:rsidR="0023068B" w:rsidRPr="00450DE8" w:rsidRDefault="00DC619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1264480" w14:textId="203F15BE" w:rsidR="0023068B" w:rsidRPr="00450DE8" w:rsidRDefault="0023068B" w:rsidP="0092750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ascii="LiberationSans" w:hAnsi="LiberationSans" w:cs="Calibri"/>
                <w:color w:val="000000"/>
                <w:sz w:val="22"/>
                <w:szCs w:val="22"/>
              </w:rPr>
              <w:t>МБОУ "СОШ № 198"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41E9E4B" w14:textId="7C696369" w:rsidR="0023068B" w:rsidRPr="00450DE8" w:rsidRDefault="00DC619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B7B24" w14:textId="27DEEEF1" w:rsidR="0023068B" w:rsidRPr="00450DE8" w:rsidRDefault="0023068B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</w:tr>
      <w:tr w:rsidR="0023068B" w:rsidRPr="00450DE8" w14:paraId="1C253C93" w14:textId="77777777" w:rsidTr="0034693A">
        <w:trPr>
          <w:trHeight w:val="28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F7C24" w14:textId="39A7F156" w:rsidR="0023068B" w:rsidRPr="00450DE8" w:rsidRDefault="0023068B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6DA3617" w14:textId="6FF19E45" w:rsidR="0023068B" w:rsidRPr="00927509" w:rsidRDefault="0023068B" w:rsidP="00DC61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ascii="LiberationSans" w:hAnsi="LiberationSans"/>
                <w:color w:val="000000"/>
                <w:sz w:val="22"/>
                <w:szCs w:val="22"/>
              </w:rPr>
              <w:t>Воронина</w:t>
            </w:r>
            <w:r w:rsidR="00FB2B6E">
              <w:rPr>
                <w:rFonts w:ascii="LiberationSans" w:hAnsi="LiberationSans"/>
                <w:color w:val="000000"/>
                <w:sz w:val="22"/>
                <w:szCs w:val="22"/>
              </w:rPr>
              <w:t xml:space="preserve"> М.</w:t>
            </w:r>
            <w:r w:rsidR="00DC619E">
              <w:rPr>
                <w:rFonts w:ascii="LiberationSans" w:hAnsi="LiberationSans"/>
                <w:color w:val="000000"/>
                <w:sz w:val="22"/>
                <w:szCs w:val="22"/>
              </w:rPr>
              <w:t xml:space="preserve"> К</w:t>
            </w:r>
            <w:r w:rsidR="00FB2B6E">
              <w:rPr>
                <w:rFonts w:ascii="LiberationSans" w:hAnsi="LiberationSans"/>
                <w:color w:val="000000"/>
                <w:sz w:val="22"/>
                <w:szCs w:val="22"/>
              </w:rPr>
              <w:t>.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9CEFF" w14:textId="1A2DDEE6" w:rsidR="0023068B" w:rsidRPr="00450DE8" w:rsidRDefault="00DC619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C66E0C8" w14:textId="29650C9D" w:rsidR="0023068B" w:rsidRPr="00450DE8" w:rsidRDefault="0023068B" w:rsidP="0092750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ascii="LiberationSans" w:hAnsi="LiberationSans" w:cs="Calibri"/>
                <w:color w:val="000000"/>
                <w:sz w:val="22"/>
                <w:szCs w:val="22"/>
              </w:rPr>
              <w:t>МБОУ "СОШ № 198"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1CA31D2" w14:textId="66B15ABC" w:rsidR="0023068B" w:rsidRPr="00450DE8" w:rsidRDefault="00DC619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624F9" w14:textId="77D08950" w:rsidR="0023068B" w:rsidRPr="00450DE8" w:rsidRDefault="0023068B" w:rsidP="0092750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призёр</w:t>
            </w:r>
          </w:p>
        </w:tc>
      </w:tr>
      <w:tr w:rsidR="0023068B" w:rsidRPr="00450DE8" w14:paraId="3E1B849D" w14:textId="77777777" w:rsidTr="0034693A">
        <w:trPr>
          <w:trHeight w:val="28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19E41" w14:textId="7AE25372" w:rsidR="0023068B" w:rsidRPr="00450DE8" w:rsidRDefault="0023068B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C710F0F" w14:textId="4DF310AB" w:rsidR="0023068B" w:rsidRPr="00927509" w:rsidRDefault="0023068B" w:rsidP="00DC61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ascii="LiberationSans" w:hAnsi="LiberationSans"/>
                <w:color w:val="000000"/>
                <w:sz w:val="22"/>
                <w:szCs w:val="22"/>
              </w:rPr>
              <w:t>Кабанова</w:t>
            </w:r>
            <w:r w:rsidR="00FB2B6E">
              <w:rPr>
                <w:rFonts w:ascii="LiberationSans" w:hAnsi="LiberationSans"/>
                <w:color w:val="000000"/>
                <w:sz w:val="22"/>
                <w:szCs w:val="22"/>
              </w:rPr>
              <w:t xml:space="preserve"> С.</w:t>
            </w:r>
            <w:r w:rsidR="00DC619E">
              <w:rPr>
                <w:rFonts w:ascii="LiberationSans" w:hAnsi="LiberationSans"/>
                <w:color w:val="000000"/>
                <w:sz w:val="22"/>
                <w:szCs w:val="22"/>
              </w:rPr>
              <w:t xml:space="preserve"> А</w:t>
            </w:r>
            <w:r w:rsidR="00FB2B6E">
              <w:rPr>
                <w:rFonts w:ascii="LiberationSans" w:hAnsi="LiberationSans"/>
                <w:color w:val="000000"/>
                <w:sz w:val="22"/>
                <w:szCs w:val="22"/>
              </w:rPr>
              <w:t>.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B9E6C" w14:textId="6CCCEEB3" w:rsidR="0023068B" w:rsidRPr="00450DE8" w:rsidRDefault="00DC619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DD96556" w14:textId="69F3F0C0" w:rsidR="0023068B" w:rsidRPr="00450DE8" w:rsidRDefault="0023068B" w:rsidP="0092750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ascii="LiberationSans" w:hAnsi="LiberationSans" w:cs="Calibri"/>
                <w:color w:val="000000"/>
                <w:sz w:val="22"/>
                <w:szCs w:val="22"/>
              </w:rPr>
              <w:t>МБОУ "СОШ № 198"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8114E62" w14:textId="0BFC6AC2" w:rsidR="0023068B" w:rsidRPr="00450DE8" w:rsidRDefault="00DC619E" w:rsidP="00DC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90401" w14:textId="24211FAB" w:rsidR="0023068B" w:rsidRPr="00450DE8" w:rsidRDefault="0023068B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27509">
              <w:rPr>
                <w:sz w:val="24"/>
                <w:szCs w:val="24"/>
              </w:rPr>
              <w:t>призёр</w:t>
            </w:r>
          </w:p>
        </w:tc>
      </w:tr>
      <w:tr w:rsidR="0023068B" w:rsidRPr="00450DE8" w14:paraId="08EB8059" w14:textId="77777777" w:rsidTr="0034693A">
        <w:trPr>
          <w:trHeight w:val="28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B4464" w14:textId="57A82922" w:rsidR="0023068B" w:rsidRPr="00450DE8" w:rsidRDefault="0023068B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B3B837F" w14:textId="5210F234" w:rsidR="0023068B" w:rsidRPr="00927509" w:rsidRDefault="0023068B" w:rsidP="00DC61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ascii="LiberationSans" w:hAnsi="LiberationSans"/>
                <w:color w:val="000000"/>
                <w:sz w:val="22"/>
                <w:szCs w:val="22"/>
              </w:rPr>
              <w:t>Фомин</w:t>
            </w:r>
            <w:r w:rsidR="00FB2B6E">
              <w:rPr>
                <w:rFonts w:ascii="LiberationSans" w:hAnsi="LiberationSans"/>
                <w:color w:val="000000"/>
                <w:sz w:val="22"/>
                <w:szCs w:val="22"/>
              </w:rPr>
              <w:t xml:space="preserve"> М.</w:t>
            </w:r>
            <w:r w:rsidR="00DC619E">
              <w:rPr>
                <w:rFonts w:ascii="LiberationSans" w:hAnsi="LiberationSans"/>
                <w:color w:val="000000"/>
                <w:sz w:val="22"/>
                <w:szCs w:val="22"/>
              </w:rPr>
              <w:t xml:space="preserve"> А</w:t>
            </w:r>
            <w:r w:rsidR="00FB2B6E">
              <w:rPr>
                <w:rFonts w:ascii="LiberationSans" w:hAnsi="LiberationSans"/>
                <w:color w:val="000000"/>
                <w:sz w:val="22"/>
                <w:szCs w:val="22"/>
              </w:rPr>
              <w:t>.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090CD" w14:textId="0CEE3E5E" w:rsidR="0023068B" w:rsidRPr="00450DE8" w:rsidRDefault="00DC619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32FF772" w14:textId="741A2995" w:rsidR="0023068B" w:rsidRPr="00450DE8" w:rsidRDefault="0023068B" w:rsidP="0092750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ascii="LiberationSans" w:hAnsi="LiberationSans" w:cs="Calibri"/>
                <w:color w:val="000000"/>
                <w:sz w:val="22"/>
                <w:szCs w:val="22"/>
              </w:rPr>
              <w:t>МБОУ "СОШ № 198"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2348444" w14:textId="73B0EF83" w:rsidR="0023068B" w:rsidRPr="00450DE8" w:rsidRDefault="00DC619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2F2DB" w14:textId="20650249" w:rsidR="0023068B" w:rsidRPr="00450DE8" w:rsidRDefault="0023068B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призёр</w:t>
            </w:r>
          </w:p>
        </w:tc>
      </w:tr>
      <w:tr w:rsidR="0023068B" w:rsidRPr="00450DE8" w14:paraId="604A85B4" w14:textId="77777777" w:rsidTr="00C11894">
        <w:trPr>
          <w:trHeight w:val="28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D4C93" w14:textId="451F260C" w:rsidR="0023068B" w:rsidRDefault="00DC619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28F8629" w14:textId="1D8EA068" w:rsidR="0023068B" w:rsidRDefault="0023068B" w:rsidP="00DC619E">
            <w:pPr>
              <w:autoSpaceDE w:val="0"/>
              <w:autoSpaceDN w:val="0"/>
              <w:adjustRightInd w:val="0"/>
              <w:rPr>
                <w:rFonts w:ascii="LiberationSans" w:hAnsi="LiberationSans"/>
                <w:color w:val="000000"/>
                <w:sz w:val="22"/>
                <w:szCs w:val="22"/>
              </w:rPr>
            </w:pPr>
            <w:r>
              <w:rPr>
                <w:rFonts w:ascii="LiberationSans" w:hAnsi="LiberationSans"/>
                <w:color w:val="000000"/>
                <w:sz w:val="22"/>
                <w:szCs w:val="22"/>
              </w:rPr>
              <w:t>Рыбакова</w:t>
            </w:r>
            <w:r w:rsidR="00FB2B6E">
              <w:rPr>
                <w:rFonts w:ascii="LiberationSans" w:hAnsi="LiberationSans"/>
                <w:color w:val="000000"/>
                <w:sz w:val="22"/>
                <w:szCs w:val="22"/>
              </w:rPr>
              <w:t xml:space="preserve"> А.</w:t>
            </w:r>
            <w:r w:rsidR="00DC619E">
              <w:rPr>
                <w:rFonts w:ascii="LiberationSans" w:hAnsi="LiberationSans"/>
                <w:color w:val="000000"/>
                <w:sz w:val="22"/>
                <w:szCs w:val="22"/>
              </w:rPr>
              <w:t xml:space="preserve"> М</w:t>
            </w:r>
            <w:r w:rsidR="00FB2B6E">
              <w:rPr>
                <w:rFonts w:ascii="LiberationSans" w:hAnsi="LiberationSans"/>
                <w:color w:val="000000"/>
                <w:sz w:val="22"/>
                <w:szCs w:val="22"/>
              </w:rPr>
              <w:t>.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A95CE" w14:textId="2ADB6102" w:rsidR="0023068B" w:rsidRDefault="00DC619E" w:rsidP="00E73F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1F1E18C" w14:textId="796812A8" w:rsidR="0023068B" w:rsidRDefault="0023068B" w:rsidP="00E73F61">
            <w:pPr>
              <w:autoSpaceDE w:val="0"/>
              <w:autoSpaceDN w:val="0"/>
              <w:adjustRightInd w:val="0"/>
              <w:rPr>
                <w:rFonts w:ascii="LiberationSans" w:hAnsi="LiberationSans" w:cs="Calibri"/>
                <w:color w:val="000000"/>
                <w:sz w:val="22"/>
                <w:szCs w:val="22"/>
              </w:rPr>
            </w:pPr>
            <w:r>
              <w:rPr>
                <w:rFonts w:ascii="LiberationSans" w:hAnsi="LiberationSans" w:cs="Calibri"/>
                <w:color w:val="000000"/>
                <w:sz w:val="22"/>
                <w:szCs w:val="22"/>
              </w:rPr>
              <w:t>МБОУ "СОШ № 198"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7667CF2" w14:textId="154A71F5" w:rsidR="0023068B" w:rsidRDefault="00DC619E" w:rsidP="00E73F61">
            <w:pPr>
              <w:autoSpaceDE w:val="0"/>
              <w:autoSpaceDN w:val="0"/>
              <w:adjustRightInd w:val="0"/>
              <w:rPr>
                <w:rFonts w:ascii="LiberationSans" w:hAnsi="LiberationSans" w:cs="Calibri"/>
                <w:color w:val="000000"/>
                <w:sz w:val="22"/>
                <w:szCs w:val="22"/>
              </w:rPr>
            </w:pPr>
            <w:r>
              <w:rPr>
                <w:rFonts w:ascii="LiberationSans" w:hAnsi="LiberationSans" w:cs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1D41586" w14:textId="4C66CA19" w:rsidR="0023068B" w:rsidRDefault="00DC619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призёр</w:t>
            </w:r>
          </w:p>
        </w:tc>
      </w:tr>
      <w:tr w:rsidR="0023068B" w:rsidRPr="00450DE8" w14:paraId="5B633584" w14:textId="77777777" w:rsidTr="00C11894">
        <w:trPr>
          <w:trHeight w:val="28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28163" w14:textId="3A2BDE99" w:rsidR="0023068B" w:rsidRDefault="00DC619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EBAA78D" w14:textId="31C57260" w:rsidR="0023068B" w:rsidRDefault="0023068B" w:rsidP="00DC619E">
            <w:pPr>
              <w:autoSpaceDE w:val="0"/>
              <w:autoSpaceDN w:val="0"/>
              <w:adjustRightInd w:val="0"/>
              <w:rPr>
                <w:rFonts w:ascii="LiberationSans" w:hAnsi="LiberationSans"/>
                <w:color w:val="000000"/>
                <w:sz w:val="22"/>
                <w:szCs w:val="22"/>
              </w:rPr>
            </w:pPr>
            <w:r>
              <w:rPr>
                <w:rFonts w:ascii="LiberationSans" w:hAnsi="LiberationSans"/>
                <w:color w:val="000000"/>
                <w:sz w:val="22"/>
                <w:szCs w:val="22"/>
              </w:rPr>
              <w:t>Балясников</w:t>
            </w:r>
            <w:r w:rsidR="00FB2B6E">
              <w:rPr>
                <w:rFonts w:ascii="LiberationSans" w:hAnsi="LiberationSans"/>
                <w:color w:val="000000"/>
                <w:sz w:val="22"/>
                <w:szCs w:val="22"/>
              </w:rPr>
              <w:t xml:space="preserve"> К.</w:t>
            </w:r>
            <w:r w:rsidR="00DC619E">
              <w:rPr>
                <w:rFonts w:ascii="LiberationSans" w:hAnsi="LiberationSans"/>
                <w:color w:val="000000"/>
                <w:sz w:val="22"/>
                <w:szCs w:val="22"/>
              </w:rPr>
              <w:t>А</w:t>
            </w:r>
            <w:r w:rsidR="00FB2B6E">
              <w:rPr>
                <w:rFonts w:ascii="LiberationSans" w:hAnsi="LiberationSans"/>
                <w:color w:val="000000"/>
                <w:sz w:val="22"/>
                <w:szCs w:val="22"/>
              </w:rPr>
              <w:t>.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ABE58" w14:textId="3D2560CB" w:rsidR="0023068B" w:rsidRDefault="00DC619E" w:rsidP="00E73F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C24DBA8" w14:textId="203FD9B1" w:rsidR="0023068B" w:rsidRDefault="0023068B" w:rsidP="00E73F61">
            <w:pPr>
              <w:autoSpaceDE w:val="0"/>
              <w:autoSpaceDN w:val="0"/>
              <w:adjustRightInd w:val="0"/>
              <w:rPr>
                <w:rFonts w:ascii="LiberationSans" w:hAnsi="LiberationSans" w:cs="Calibri"/>
                <w:color w:val="000000"/>
                <w:sz w:val="22"/>
                <w:szCs w:val="22"/>
              </w:rPr>
            </w:pPr>
            <w:r>
              <w:rPr>
                <w:rFonts w:ascii="LiberationSans" w:hAnsi="LiberationSans" w:cs="Calibri"/>
                <w:color w:val="000000"/>
                <w:sz w:val="22"/>
                <w:szCs w:val="22"/>
              </w:rPr>
              <w:t>МБОУ "СОШ № 198"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D0BA3E3" w14:textId="05AA6F0E" w:rsidR="0023068B" w:rsidRDefault="00DC619E" w:rsidP="00E73F61">
            <w:pPr>
              <w:autoSpaceDE w:val="0"/>
              <w:autoSpaceDN w:val="0"/>
              <w:adjustRightInd w:val="0"/>
              <w:rPr>
                <w:rFonts w:ascii="LiberationSans" w:hAnsi="LiberationSans" w:cs="Calibri"/>
                <w:color w:val="000000"/>
                <w:sz w:val="22"/>
                <w:szCs w:val="22"/>
              </w:rPr>
            </w:pPr>
            <w:r>
              <w:rPr>
                <w:rFonts w:ascii="LiberationSans" w:hAnsi="LiberationSans" w:cs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29AE581" w14:textId="38D0F185" w:rsidR="0023068B" w:rsidRDefault="00DC619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призёр</w:t>
            </w:r>
          </w:p>
        </w:tc>
      </w:tr>
      <w:tr w:rsidR="0023068B" w:rsidRPr="00450DE8" w14:paraId="4034F5F1" w14:textId="77777777" w:rsidTr="00C11894">
        <w:trPr>
          <w:trHeight w:val="28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6479E" w14:textId="75ECB1B3" w:rsidR="0023068B" w:rsidRDefault="00DC619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D963431" w14:textId="11FDE299" w:rsidR="0023068B" w:rsidRDefault="0023068B" w:rsidP="00DC619E">
            <w:pPr>
              <w:autoSpaceDE w:val="0"/>
              <w:autoSpaceDN w:val="0"/>
              <w:adjustRightInd w:val="0"/>
              <w:rPr>
                <w:rFonts w:ascii="LiberationSans" w:hAnsi="LiberationSans"/>
                <w:color w:val="000000"/>
                <w:sz w:val="22"/>
                <w:szCs w:val="22"/>
              </w:rPr>
            </w:pPr>
            <w:r>
              <w:rPr>
                <w:rFonts w:ascii="LiberationSans" w:hAnsi="LiberationSans"/>
                <w:color w:val="000000"/>
                <w:sz w:val="22"/>
                <w:szCs w:val="22"/>
              </w:rPr>
              <w:t>Нестеров</w:t>
            </w:r>
            <w:r w:rsidR="00FB2B6E">
              <w:rPr>
                <w:rFonts w:ascii="LiberationSans" w:hAnsi="LiberationSans"/>
                <w:color w:val="000000"/>
                <w:sz w:val="22"/>
                <w:szCs w:val="22"/>
              </w:rPr>
              <w:t xml:space="preserve"> М.</w:t>
            </w:r>
            <w:r w:rsidR="00DC619E">
              <w:rPr>
                <w:rFonts w:ascii="LiberationSans" w:hAnsi="LiberationSans"/>
                <w:color w:val="000000"/>
                <w:sz w:val="22"/>
                <w:szCs w:val="22"/>
              </w:rPr>
              <w:t xml:space="preserve"> И</w:t>
            </w:r>
            <w:r w:rsidR="00FB2B6E">
              <w:rPr>
                <w:rFonts w:ascii="LiberationSans" w:hAnsi="LiberationSans"/>
                <w:color w:val="000000"/>
                <w:sz w:val="22"/>
                <w:szCs w:val="22"/>
              </w:rPr>
              <w:t>.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D13B1" w14:textId="5DFF2822" w:rsidR="0023068B" w:rsidRDefault="00DC619E" w:rsidP="00E73F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BC9499C" w14:textId="5FB8600C" w:rsidR="0023068B" w:rsidRDefault="0023068B" w:rsidP="00E73F61">
            <w:pPr>
              <w:autoSpaceDE w:val="0"/>
              <w:autoSpaceDN w:val="0"/>
              <w:adjustRightInd w:val="0"/>
              <w:rPr>
                <w:rFonts w:ascii="LiberationSans" w:hAnsi="LiberationSans" w:cs="Calibri"/>
                <w:color w:val="000000"/>
                <w:sz w:val="22"/>
                <w:szCs w:val="22"/>
              </w:rPr>
            </w:pPr>
            <w:r>
              <w:rPr>
                <w:rFonts w:ascii="LiberationSans" w:hAnsi="LiberationSans" w:cs="Calibri"/>
                <w:color w:val="000000"/>
                <w:sz w:val="22"/>
                <w:szCs w:val="22"/>
              </w:rPr>
              <w:t>МБОУ "СОШ № 198"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419DD7B" w14:textId="2A8C7CE9" w:rsidR="0023068B" w:rsidRDefault="00DC619E" w:rsidP="00E73F61">
            <w:pPr>
              <w:autoSpaceDE w:val="0"/>
              <w:autoSpaceDN w:val="0"/>
              <w:adjustRightInd w:val="0"/>
              <w:rPr>
                <w:rFonts w:ascii="LiberationSans" w:hAnsi="LiberationSans" w:cs="Calibri"/>
                <w:color w:val="000000"/>
                <w:sz w:val="22"/>
                <w:szCs w:val="22"/>
              </w:rPr>
            </w:pPr>
            <w:r>
              <w:rPr>
                <w:rFonts w:ascii="LiberationSans" w:hAnsi="LiberationSans" w:cs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F52A29C" w14:textId="312C9E9E" w:rsidR="0023068B" w:rsidRDefault="00DC619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призёр</w:t>
            </w:r>
          </w:p>
        </w:tc>
      </w:tr>
      <w:tr w:rsidR="0023068B" w:rsidRPr="00450DE8" w14:paraId="433FF56D" w14:textId="77777777" w:rsidTr="00C11894">
        <w:trPr>
          <w:trHeight w:val="28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97045" w14:textId="44F9197A" w:rsidR="0023068B" w:rsidRDefault="00DC619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FC4C93B" w14:textId="4B756718" w:rsidR="0023068B" w:rsidRDefault="0023068B" w:rsidP="00DC619E">
            <w:pPr>
              <w:autoSpaceDE w:val="0"/>
              <w:autoSpaceDN w:val="0"/>
              <w:adjustRightInd w:val="0"/>
              <w:rPr>
                <w:rFonts w:ascii="LiberationSans" w:hAnsi="LiberationSans"/>
                <w:color w:val="000000"/>
                <w:sz w:val="22"/>
                <w:szCs w:val="22"/>
              </w:rPr>
            </w:pPr>
            <w:r>
              <w:rPr>
                <w:rFonts w:ascii="LiberationSans" w:hAnsi="LiberationSans"/>
                <w:color w:val="000000"/>
                <w:sz w:val="22"/>
                <w:szCs w:val="22"/>
              </w:rPr>
              <w:t>Чупров</w:t>
            </w:r>
            <w:r w:rsidR="00FB2B6E">
              <w:rPr>
                <w:rFonts w:ascii="LiberationSans" w:hAnsi="LiberationSans"/>
                <w:color w:val="000000"/>
                <w:sz w:val="22"/>
                <w:szCs w:val="22"/>
              </w:rPr>
              <w:t xml:space="preserve"> В.</w:t>
            </w:r>
            <w:r w:rsidR="00DC619E">
              <w:rPr>
                <w:rFonts w:ascii="LiberationSans" w:hAnsi="LiberationSans"/>
                <w:color w:val="000000"/>
                <w:sz w:val="22"/>
                <w:szCs w:val="22"/>
              </w:rPr>
              <w:t>А</w:t>
            </w:r>
            <w:r w:rsidR="00FB2B6E">
              <w:rPr>
                <w:rFonts w:ascii="LiberationSans" w:hAnsi="LiberationSans"/>
                <w:color w:val="000000"/>
                <w:sz w:val="22"/>
                <w:szCs w:val="22"/>
              </w:rPr>
              <w:t>.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89ED2" w14:textId="20B378C5" w:rsidR="0023068B" w:rsidRDefault="00DC619E" w:rsidP="00E73F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7A1B594" w14:textId="3F4991BD" w:rsidR="0023068B" w:rsidRDefault="0023068B" w:rsidP="00E73F61">
            <w:pPr>
              <w:autoSpaceDE w:val="0"/>
              <w:autoSpaceDN w:val="0"/>
              <w:adjustRightInd w:val="0"/>
              <w:rPr>
                <w:rFonts w:ascii="LiberationSans" w:hAnsi="LiberationSans" w:cs="Calibri"/>
                <w:color w:val="000000"/>
                <w:sz w:val="22"/>
                <w:szCs w:val="22"/>
              </w:rPr>
            </w:pPr>
            <w:r>
              <w:rPr>
                <w:rFonts w:ascii="LiberationSans" w:hAnsi="LiberationSans" w:cs="Calibri"/>
                <w:color w:val="000000"/>
                <w:sz w:val="22"/>
                <w:szCs w:val="22"/>
              </w:rPr>
              <w:t>МБОУ "СОШ № 198"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1BFE00E" w14:textId="28FCD2AF" w:rsidR="0023068B" w:rsidRDefault="00DC619E" w:rsidP="00E73F61">
            <w:pPr>
              <w:autoSpaceDE w:val="0"/>
              <w:autoSpaceDN w:val="0"/>
              <w:adjustRightInd w:val="0"/>
              <w:rPr>
                <w:rFonts w:ascii="LiberationSans" w:hAnsi="LiberationSans" w:cs="Calibri"/>
                <w:color w:val="000000"/>
                <w:sz w:val="22"/>
                <w:szCs w:val="22"/>
              </w:rPr>
            </w:pPr>
            <w:r>
              <w:rPr>
                <w:rFonts w:ascii="LiberationSans" w:hAnsi="LiberationSans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9036B80" w14:textId="75B4D735" w:rsidR="0023068B" w:rsidRDefault="0023068B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DC619E" w:rsidRPr="00450DE8" w14:paraId="311776AF" w14:textId="77777777" w:rsidTr="00C11894">
        <w:trPr>
          <w:trHeight w:val="28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6F63E" w14:textId="23532BD9" w:rsidR="00DC619E" w:rsidRDefault="00DC619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631891B" w14:textId="549D8A6E" w:rsidR="00DC619E" w:rsidRDefault="00FB2B6E" w:rsidP="00DC619E">
            <w:pPr>
              <w:autoSpaceDE w:val="0"/>
              <w:autoSpaceDN w:val="0"/>
              <w:adjustRightInd w:val="0"/>
              <w:rPr>
                <w:rFonts w:ascii="LiberationSans" w:hAnsi="LiberationSans"/>
                <w:color w:val="000000"/>
                <w:sz w:val="22"/>
                <w:szCs w:val="22"/>
              </w:rPr>
            </w:pPr>
            <w:r>
              <w:rPr>
                <w:rFonts w:ascii="LiberationSans" w:hAnsi="LiberationSans"/>
                <w:color w:val="000000"/>
                <w:sz w:val="22"/>
                <w:szCs w:val="22"/>
              </w:rPr>
              <w:t>Вершкова Д.</w:t>
            </w:r>
            <w:r w:rsidR="00DC619E">
              <w:rPr>
                <w:rFonts w:ascii="LiberationSans" w:hAnsi="LiberationSans"/>
                <w:color w:val="000000"/>
                <w:sz w:val="22"/>
                <w:szCs w:val="22"/>
              </w:rPr>
              <w:t>Ю</w:t>
            </w:r>
            <w:r>
              <w:rPr>
                <w:rFonts w:ascii="LiberationSans" w:hAnsi="LiberationSans"/>
                <w:color w:val="000000"/>
                <w:sz w:val="22"/>
                <w:szCs w:val="22"/>
              </w:rPr>
              <w:t>.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5AFD1" w14:textId="202CDDEF" w:rsidR="00DC619E" w:rsidRDefault="00DC619E" w:rsidP="00E73F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916CB0D" w14:textId="5FD98599" w:rsidR="00DC619E" w:rsidRDefault="00DC619E" w:rsidP="00E73F61">
            <w:pPr>
              <w:autoSpaceDE w:val="0"/>
              <w:autoSpaceDN w:val="0"/>
              <w:adjustRightInd w:val="0"/>
              <w:rPr>
                <w:rFonts w:ascii="LiberationSans" w:hAnsi="LiberationSans" w:cs="Calibri"/>
                <w:color w:val="000000"/>
                <w:sz w:val="22"/>
                <w:szCs w:val="22"/>
              </w:rPr>
            </w:pPr>
            <w:r>
              <w:rPr>
                <w:rFonts w:ascii="LiberationSans" w:hAnsi="LiberationSans" w:cs="Calibri"/>
                <w:color w:val="000000"/>
                <w:sz w:val="22"/>
                <w:szCs w:val="22"/>
              </w:rPr>
              <w:t>МБОУ "СОШ № 198"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A78A1AB" w14:textId="6AF2AB93" w:rsidR="00DC619E" w:rsidRDefault="00DC619E" w:rsidP="00E73F61">
            <w:pPr>
              <w:autoSpaceDE w:val="0"/>
              <w:autoSpaceDN w:val="0"/>
              <w:adjustRightInd w:val="0"/>
              <w:rPr>
                <w:rFonts w:ascii="LiberationSans" w:hAnsi="LiberationSans" w:cs="Calibri"/>
                <w:color w:val="000000"/>
                <w:sz w:val="22"/>
                <w:szCs w:val="22"/>
              </w:rPr>
            </w:pPr>
            <w:r>
              <w:rPr>
                <w:rFonts w:ascii="LiberationSans" w:hAnsi="LiberationSans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0DEDED5" w14:textId="1846DBA3" w:rsidR="00DC619E" w:rsidRDefault="00DC619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C619E">
              <w:rPr>
                <w:sz w:val="24"/>
                <w:szCs w:val="24"/>
              </w:rPr>
              <w:t>участник</w:t>
            </w:r>
          </w:p>
        </w:tc>
      </w:tr>
      <w:tr w:rsidR="00DC619E" w:rsidRPr="00450DE8" w14:paraId="1F8929C6" w14:textId="77777777" w:rsidTr="00C11894">
        <w:trPr>
          <w:trHeight w:val="28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248FA" w14:textId="7AAD08C8" w:rsidR="00DC619E" w:rsidRDefault="00DC619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F064F86" w14:textId="59729AF7" w:rsidR="00DC619E" w:rsidRDefault="00FB2B6E" w:rsidP="00FB2B6E">
            <w:pPr>
              <w:autoSpaceDE w:val="0"/>
              <w:autoSpaceDN w:val="0"/>
              <w:adjustRightInd w:val="0"/>
              <w:rPr>
                <w:rFonts w:ascii="LiberationSans" w:hAnsi="LiberationSans"/>
                <w:color w:val="000000"/>
                <w:sz w:val="22"/>
                <w:szCs w:val="22"/>
              </w:rPr>
            </w:pPr>
            <w:r>
              <w:rPr>
                <w:rFonts w:ascii="LiberationSans" w:hAnsi="LiberationSans"/>
                <w:color w:val="000000"/>
                <w:sz w:val="22"/>
                <w:szCs w:val="22"/>
              </w:rPr>
              <w:t>Дробышев М.</w:t>
            </w:r>
            <w:r w:rsidR="00DC619E">
              <w:rPr>
                <w:rFonts w:ascii="LiberationSans" w:hAnsi="LiberationSans"/>
                <w:color w:val="000000"/>
                <w:sz w:val="22"/>
                <w:szCs w:val="22"/>
              </w:rPr>
              <w:t>А</w:t>
            </w:r>
            <w:r>
              <w:rPr>
                <w:rFonts w:ascii="LiberationSans" w:hAnsi="LiberationSans"/>
                <w:color w:val="000000"/>
                <w:sz w:val="22"/>
                <w:szCs w:val="22"/>
              </w:rPr>
              <w:t>.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5A410" w14:textId="744ACE6C" w:rsidR="00DC619E" w:rsidRDefault="00DC619E" w:rsidP="00E73F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F13F897" w14:textId="36E728E8" w:rsidR="00DC619E" w:rsidRDefault="00DC619E" w:rsidP="00E73F61">
            <w:pPr>
              <w:autoSpaceDE w:val="0"/>
              <w:autoSpaceDN w:val="0"/>
              <w:adjustRightInd w:val="0"/>
              <w:rPr>
                <w:rFonts w:ascii="LiberationSans" w:hAnsi="LiberationSans" w:cs="Calibri"/>
                <w:color w:val="000000"/>
                <w:sz w:val="22"/>
                <w:szCs w:val="22"/>
              </w:rPr>
            </w:pPr>
            <w:r>
              <w:rPr>
                <w:rFonts w:ascii="LiberationSans" w:hAnsi="LiberationSans" w:cs="Calibri"/>
                <w:color w:val="000000"/>
                <w:sz w:val="22"/>
                <w:szCs w:val="22"/>
              </w:rPr>
              <w:t>МБОУ "СОШ № 198"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C349F94" w14:textId="60778B08" w:rsidR="00DC619E" w:rsidRDefault="00DC619E" w:rsidP="00E73F61">
            <w:pPr>
              <w:autoSpaceDE w:val="0"/>
              <w:autoSpaceDN w:val="0"/>
              <w:adjustRightInd w:val="0"/>
              <w:rPr>
                <w:rFonts w:ascii="LiberationSans" w:hAnsi="LiberationSans" w:cs="Calibri"/>
                <w:color w:val="000000"/>
                <w:sz w:val="22"/>
                <w:szCs w:val="22"/>
              </w:rPr>
            </w:pPr>
            <w:r>
              <w:rPr>
                <w:rFonts w:ascii="LiberationSans" w:hAnsi="LiberationSans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9DAF22B" w14:textId="7164B2D6" w:rsidR="00DC619E" w:rsidRDefault="00DC619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DC619E" w:rsidRPr="00450DE8" w14:paraId="47C08646" w14:textId="77777777" w:rsidTr="00C11894">
        <w:trPr>
          <w:trHeight w:val="28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4719A" w14:textId="651DADB0" w:rsidR="00DC619E" w:rsidRDefault="00DC619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846EDD2" w14:textId="075B80F6" w:rsidR="00DC619E" w:rsidRDefault="00FB2B6E" w:rsidP="00E73F61">
            <w:pPr>
              <w:autoSpaceDE w:val="0"/>
              <w:autoSpaceDN w:val="0"/>
              <w:adjustRightInd w:val="0"/>
              <w:rPr>
                <w:rFonts w:ascii="LiberationSans" w:hAnsi="LiberationSans"/>
                <w:color w:val="000000"/>
                <w:sz w:val="22"/>
                <w:szCs w:val="22"/>
              </w:rPr>
            </w:pPr>
            <w:r>
              <w:rPr>
                <w:rFonts w:ascii="LiberationSans" w:hAnsi="LiberationSans"/>
                <w:color w:val="000000"/>
                <w:sz w:val="22"/>
                <w:szCs w:val="22"/>
              </w:rPr>
              <w:t>Мельникова А.</w:t>
            </w:r>
            <w:r w:rsidR="00DC619E">
              <w:rPr>
                <w:rFonts w:ascii="LiberationSans" w:hAnsi="LiberationSans"/>
                <w:color w:val="000000"/>
                <w:sz w:val="22"/>
                <w:szCs w:val="22"/>
              </w:rPr>
              <w:t xml:space="preserve"> А</w:t>
            </w:r>
            <w:r>
              <w:rPr>
                <w:rFonts w:ascii="LiberationSans" w:hAnsi="LiberationSans"/>
                <w:color w:val="000000"/>
                <w:sz w:val="22"/>
                <w:szCs w:val="22"/>
              </w:rPr>
              <w:t>.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E7911" w14:textId="74DDF2B4" w:rsidR="00DC619E" w:rsidRDefault="00DC619E" w:rsidP="00E73F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0174A9C" w14:textId="5D191C74" w:rsidR="00DC619E" w:rsidRDefault="00DC619E" w:rsidP="00E73F61">
            <w:pPr>
              <w:autoSpaceDE w:val="0"/>
              <w:autoSpaceDN w:val="0"/>
              <w:adjustRightInd w:val="0"/>
              <w:rPr>
                <w:rFonts w:ascii="LiberationSans" w:hAnsi="LiberationSans" w:cs="Calibri"/>
                <w:color w:val="000000"/>
                <w:sz w:val="22"/>
                <w:szCs w:val="22"/>
              </w:rPr>
            </w:pPr>
            <w:r>
              <w:rPr>
                <w:rFonts w:ascii="LiberationSans" w:hAnsi="LiberationSans" w:cs="Calibri"/>
                <w:color w:val="000000"/>
                <w:sz w:val="22"/>
                <w:szCs w:val="22"/>
              </w:rPr>
              <w:t>МБОУ "СОШ № 198"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895F672" w14:textId="2B4DA950" w:rsidR="00DC619E" w:rsidRDefault="00DC619E" w:rsidP="00E73F61">
            <w:pPr>
              <w:autoSpaceDE w:val="0"/>
              <w:autoSpaceDN w:val="0"/>
              <w:adjustRightInd w:val="0"/>
              <w:rPr>
                <w:rFonts w:ascii="LiberationSans" w:hAnsi="LiberationSans" w:cs="Calibri"/>
                <w:color w:val="000000"/>
                <w:sz w:val="22"/>
                <w:szCs w:val="22"/>
              </w:rPr>
            </w:pPr>
            <w:r>
              <w:rPr>
                <w:rFonts w:ascii="LiberationSans" w:hAnsi="LiberationSans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C1C60F5" w14:textId="3F2DA58B" w:rsidR="00DC619E" w:rsidRDefault="00DC619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DC619E" w:rsidRPr="00450DE8" w14:paraId="70FE6928" w14:textId="77777777" w:rsidTr="00C11894">
        <w:trPr>
          <w:trHeight w:val="28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F4721" w14:textId="686C89EF" w:rsidR="00DC619E" w:rsidRDefault="00DC619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828B673" w14:textId="538902F9" w:rsidR="00DC619E" w:rsidRDefault="00FB2B6E" w:rsidP="00DC619E">
            <w:pPr>
              <w:autoSpaceDE w:val="0"/>
              <w:autoSpaceDN w:val="0"/>
              <w:adjustRightInd w:val="0"/>
              <w:rPr>
                <w:rFonts w:ascii="LiberationSans" w:hAnsi="LiberationSans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LiberationSans" w:hAnsi="LiberationSans"/>
                <w:color w:val="000000"/>
                <w:sz w:val="22"/>
                <w:szCs w:val="22"/>
              </w:rPr>
              <w:t>Лучкина</w:t>
            </w:r>
            <w:proofErr w:type="spellEnd"/>
            <w:r>
              <w:rPr>
                <w:rFonts w:ascii="LiberationSans" w:hAnsi="LiberationSans"/>
                <w:color w:val="000000"/>
                <w:sz w:val="22"/>
                <w:szCs w:val="22"/>
              </w:rPr>
              <w:t xml:space="preserve"> И.</w:t>
            </w:r>
            <w:r w:rsidR="00DC619E">
              <w:rPr>
                <w:rFonts w:ascii="LiberationSans" w:hAnsi="LiberationSans"/>
                <w:color w:val="000000"/>
                <w:sz w:val="22"/>
                <w:szCs w:val="22"/>
              </w:rPr>
              <w:t xml:space="preserve"> А</w:t>
            </w:r>
            <w:r>
              <w:rPr>
                <w:rFonts w:ascii="LiberationSans" w:hAnsi="LiberationSans"/>
                <w:color w:val="000000"/>
                <w:sz w:val="22"/>
                <w:szCs w:val="22"/>
              </w:rPr>
              <w:t>.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C1E30" w14:textId="01B4CBC5" w:rsidR="00DC619E" w:rsidRDefault="00DC619E" w:rsidP="00E73F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94EEB0F" w14:textId="2765759E" w:rsidR="00DC619E" w:rsidRDefault="00DC619E" w:rsidP="00E73F61">
            <w:pPr>
              <w:autoSpaceDE w:val="0"/>
              <w:autoSpaceDN w:val="0"/>
              <w:adjustRightInd w:val="0"/>
              <w:rPr>
                <w:rFonts w:ascii="LiberationSans" w:hAnsi="LiberationSans" w:cs="Calibri"/>
                <w:color w:val="000000"/>
                <w:sz w:val="22"/>
                <w:szCs w:val="22"/>
              </w:rPr>
            </w:pPr>
            <w:r>
              <w:rPr>
                <w:rFonts w:ascii="LiberationSans" w:hAnsi="LiberationSans" w:cs="Calibri"/>
                <w:color w:val="000000"/>
                <w:sz w:val="22"/>
                <w:szCs w:val="22"/>
              </w:rPr>
              <w:t>МБОУ "СОШ № 198"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39C6D33" w14:textId="40BB0C93" w:rsidR="00DC619E" w:rsidRDefault="00DC619E" w:rsidP="00E73F61">
            <w:pPr>
              <w:autoSpaceDE w:val="0"/>
              <w:autoSpaceDN w:val="0"/>
              <w:adjustRightInd w:val="0"/>
              <w:rPr>
                <w:rFonts w:ascii="LiberationSans" w:hAnsi="LiberationSans" w:cs="Calibri"/>
                <w:color w:val="000000"/>
                <w:sz w:val="22"/>
                <w:szCs w:val="22"/>
              </w:rPr>
            </w:pPr>
            <w:r>
              <w:rPr>
                <w:rFonts w:ascii="LiberationSans" w:hAnsi="LiberationSans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31613B2" w14:textId="55348B41" w:rsidR="00DC619E" w:rsidRDefault="00DC619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DC619E" w:rsidRPr="00450DE8" w14:paraId="4575521A" w14:textId="77777777" w:rsidTr="00C11894">
        <w:trPr>
          <w:trHeight w:val="28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ACC4C" w14:textId="4B331E0F" w:rsidR="00DC619E" w:rsidRDefault="00DC619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1AC68F5" w14:textId="3F0D272A" w:rsidR="00DC619E" w:rsidRDefault="00FB2B6E" w:rsidP="00E73F61">
            <w:pPr>
              <w:autoSpaceDE w:val="0"/>
              <w:autoSpaceDN w:val="0"/>
              <w:adjustRightInd w:val="0"/>
              <w:rPr>
                <w:rFonts w:ascii="LiberationSans" w:hAnsi="LiberationSans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LiberationSans" w:hAnsi="LiberationSans"/>
                <w:color w:val="000000"/>
                <w:sz w:val="22"/>
                <w:szCs w:val="22"/>
              </w:rPr>
              <w:t>Марьянов</w:t>
            </w:r>
            <w:proofErr w:type="spellEnd"/>
            <w:r>
              <w:rPr>
                <w:rFonts w:ascii="LiberationSans" w:hAnsi="LiberationSans"/>
                <w:color w:val="000000"/>
                <w:sz w:val="22"/>
                <w:szCs w:val="22"/>
              </w:rPr>
              <w:t xml:space="preserve"> И.</w:t>
            </w:r>
            <w:r w:rsidR="00DC619E">
              <w:rPr>
                <w:rFonts w:ascii="LiberationSans" w:hAnsi="LiberationSans"/>
                <w:color w:val="000000"/>
                <w:sz w:val="22"/>
                <w:szCs w:val="22"/>
              </w:rPr>
              <w:t>А</w:t>
            </w:r>
            <w:r>
              <w:rPr>
                <w:rFonts w:ascii="LiberationSans" w:hAnsi="LiberationSans"/>
                <w:color w:val="000000"/>
                <w:sz w:val="22"/>
                <w:szCs w:val="22"/>
              </w:rPr>
              <w:t>.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367AF" w14:textId="0FF9F918" w:rsidR="00DC619E" w:rsidRDefault="00DC619E" w:rsidP="00E73F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AED4E89" w14:textId="7A5E0251" w:rsidR="00DC619E" w:rsidRDefault="00DC619E" w:rsidP="00E73F61">
            <w:pPr>
              <w:autoSpaceDE w:val="0"/>
              <w:autoSpaceDN w:val="0"/>
              <w:adjustRightInd w:val="0"/>
              <w:rPr>
                <w:rFonts w:ascii="LiberationSans" w:hAnsi="LiberationSans" w:cs="Calibri"/>
                <w:color w:val="000000"/>
                <w:sz w:val="22"/>
                <w:szCs w:val="22"/>
              </w:rPr>
            </w:pPr>
            <w:r>
              <w:rPr>
                <w:rFonts w:ascii="LiberationSans" w:hAnsi="LiberationSans" w:cs="Calibri"/>
                <w:color w:val="000000"/>
                <w:sz w:val="22"/>
                <w:szCs w:val="22"/>
              </w:rPr>
              <w:t>МБОУ "СОШ № 198"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CEAACD3" w14:textId="557903BD" w:rsidR="00DC619E" w:rsidRDefault="00DC619E" w:rsidP="00E73F61">
            <w:pPr>
              <w:autoSpaceDE w:val="0"/>
              <w:autoSpaceDN w:val="0"/>
              <w:adjustRightInd w:val="0"/>
              <w:rPr>
                <w:rFonts w:ascii="LiberationSans" w:hAnsi="LiberationSans" w:cs="Calibri"/>
                <w:color w:val="000000"/>
                <w:sz w:val="22"/>
                <w:szCs w:val="22"/>
              </w:rPr>
            </w:pPr>
            <w:r>
              <w:rPr>
                <w:rFonts w:ascii="LiberationSans" w:hAnsi="LiberationSans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1F4BFF8" w14:textId="5BCF1A92" w:rsidR="00DC619E" w:rsidRDefault="00DC619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DC619E" w:rsidRPr="00450DE8" w14:paraId="638E7B86" w14:textId="77777777" w:rsidTr="00C11894">
        <w:trPr>
          <w:trHeight w:val="28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F9765" w14:textId="4164A668" w:rsidR="00DC619E" w:rsidRDefault="00DC619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0EF9CEF" w14:textId="789ECFF4" w:rsidR="00DC619E" w:rsidRDefault="00FB2B6E" w:rsidP="00E73F61">
            <w:pPr>
              <w:autoSpaceDE w:val="0"/>
              <w:autoSpaceDN w:val="0"/>
              <w:adjustRightInd w:val="0"/>
              <w:rPr>
                <w:rFonts w:ascii="LiberationSans" w:hAnsi="LiberationSans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LiberationSans" w:hAnsi="LiberationSans"/>
                <w:color w:val="000000"/>
                <w:sz w:val="22"/>
                <w:szCs w:val="22"/>
              </w:rPr>
              <w:t>Сёмина</w:t>
            </w:r>
            <w:proofErr w:type="spellEnd"/>
            <w:r>
              <w:rPr>
                <w:rFonts w:ascii="LiberationSans" w:hAnsi="LiberationSans"/>
                <w:color w:val="000000"/>
                <w:sz w:val="22"/>
                <w:szCs w:val="22"/>
              </w:rPr>
              <w:t xml:space="preserve"> Д.</w:t>
            </w:r>
            <w:r w:rsidR="00DC619E">
              <w:rPr>
                <w:rFonts w:ascii="LiberationSans" w:hAnsi="LiberationSans"/>
                <w:color w:val="000000"/>
                <w:sz w:val="22"/>
                <w:szCs w:val="22"/>
              </w:rPr>
              <w:t xml:space="preserve"> Н</w:t>
            </w:r>
            <w:r>
              <w:rPr>
                <w:rFonts w:ascii="LiberationSans" w:hAnsi="LiberationSans"/>
                <w:color w:val="000000"/>
                <w:sz w:val="22"/>
                <w:szCs w:val="22"/>
              </w:rPr>
              <w:t>.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47337" w14:textId="03D5CDDD" w:rsidR="00DC619E" w:rsidRDefault="00DC619E" w:rsidP="00E73F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FA4CF3C" w14:textId="038BC80E" w:rsidR="00DC619E" w:rsidRDefault="00DC619E" w:rsidP="00E73F61">
            <w:pPr>
              <w:autoSpaceDE w:val="0"/>
              <w:autoSpaceDN w:val="0"/>
              <w:adjustRightInd w:val="0"/>
              <w:rPr>
                <w:rFonts w:ascii="LiberationSans" w:hAnsi="LiberationSans" w:cs="Calibri"/>
                <w:color w:val="000000"/>
                <w:sz w:val="22"/>
                <w:szCs w:val="22"/>
              </w:rPr>
            </w:pPr>
            <w:r>
              <w:rPr>
                <w:rFonts w:ascii="LiberationSans" w:hAnsi="LiberationSans" w:cs="Calibri"/>
                <w:color w:val="000000"/>
                <w:sz w:val="22"/>
                <w:szCs w:val="22"/>
              </w:rPr>
              <w:t>МБОУ "СОШ № 198"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0AF0ADC" w14:textId="46478922" w:rsidR="00DC619E" w:rsidRDefault="00DC619E" w:rsidP="00E73F61">
            <w:pPr>
              <w:autoSpaceDE w:val="0"/>
              <w:autoSpaceDN w:val="0"/>
              <w:adjustRightInd w:val="0"/>
              <w:rPr>
                <w:rFonts w:ascii="LiberationSans" w:hAnsi="LiberationSans" w:cs="Calibri"/>
                <w:color w:val="000000"/>
                <w:sz w:val="22"/>
                <w:szCs w:val="22"/>
              </w:rPr>
            </w:pPr>
            <w:r>
              <w:rPr>
                <w:rFonts w:ascii="LiberationSans" w:hAnsi="LiberationSans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6408080" w14:textId="333B4AB3" w:rsidR="00DC619E" w:rsidRDefault="00DC619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DC619E" w:rsidRPr="00450DE8" w14:paraId="475C1145" w14:textId="77777777" w:rsidTr="00C11894">
        <w:trPr>
          <w:trHeight w:val="28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9B2B6" w14:textId="4D50C171" w:rsidR="00DC619E" w:rsidRDefault="00DC619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E59A8C4" w14:textId="276FEA43" w:rsidR="00DC619E" w:rsidRDefault="00FB2B6E" w:rsidP="00DC619E">
            <w:pPr>
              <w:autoSpaceDE w:val="0"/>
              <w:autoSpaceDN w:val="0"/>
              <w:adjustRightInd w:val="0"/>
              <w:rPr>
                <w:rFonts w:ascii="LiberationSans" w:hAnsi="LiberationSans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LiberationSans" w:hAnsi="LiberationSans"/>
                <w:color w:val="000000"/>
                <w:sz w:val="22"/>
                <w:szCs w:val="22"/>
              </w:rPr>
              <w:t>Ядренкина</w:t>
            </w:r>
            <w:proofErr w:type="spellEnd"/>
            <w:r>
              <w:rPr>
                <w:rFonts w:ascii="LiberationSans" w:hAnsi="LiberationSans"/>
                <w:color w:val="000000"/>
                <w:sz w:val="22"/>
                <w:szCs w:val="22"/>
              </w:rPr>
              <w:t xml:space="preserve"> Е.</w:t>
            </w:r>
            <w:r w:rsidR="00DC619E">
              <w:rPr>
                <w:rFonts w:ascii="LiberationSans" w:hAnsi="LiberationSans"/>
                <w:color w:val="000000"/>
                <w:sz w:val="22"/>
                <w:szCs w:val="22"/>
              </w:rPr>
              <w:t xml:space="preserve"> А</w:t>
            </w:r>
            <w:r>
              <w:rPr>
                <w:rFonts w:ascii="LiberationSans" w:hAnsi="LiberationSans"/>
                <w:color w:val="000000"/>
                <w:sz w:val="22"/>
                <w:szCs w:val="22"/>
              </w:rPr>
              <w:t>.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C26F8" w14:textId="06848222" w:rsidR="00DC619E" w:rsidRDefault="00DC619E" w:rsidP="00E73F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75FC1AD" w14:textId="08D06F97" w:rsidR="00DC619E" w:rsidRDefault="00DC619E" w:rsidP="00E73F61">
            <w:pPr>
              <w:autoSpaceDE w:val="0"/>
              <w:autoSpaceDN w:val="0"/>
              <w:adjustRightInd w:val="0"/>
              <w:rPr>
                <w:rFonts w:ascii="LiberationSans" w:hAnsi="LiberationSans" w:cs="Calibri"/>
                <w:color w:val="000000"/>
                <w:sz w:val="22"/>
                <w:szCs w:val="22"/>
              </w:rPr>
            </w:pPr>
            <w:r>
              <w:rPr>
                <w:rFonts w:ascii="LiberationSans" w:hAnsi="LiberationSans" w:cs="Calibri"/>
                <w:color w:val="000000"/>
                <w:sz w:val="22"/>
                <w:szCs w:val="22"/>
              </w:rPr>
              <w:t>МБОУ "СОШ № 198"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F95CB8E" w14:textId="78F4FE52" w:rsidR="00DC619E" w:rsidRDefault="00DC619E" w:rsidP="00E73F61">
            <w:pPr>
              <w:autoSpaceDE w:val="0"/>
              <w:autoSpaceDN w:val="0"/>
              <w:adjustRightInd w:val="0"/>
              <w:rPr>
                <w:rFonts w:ascii="LiberationSans" w:hAnsi="LiberationSans" w:cs="Calibri"/>
                <w:color w:val="000000"/>
                <w:sz w:val="22"/>
                <w:szCs w:val="22"/>
              </w:rPr>
            </w:pPr>
            <w:r>
              <w:rPr>
                <w:rFonts w:ascii="LiberationSans" w:hAnsi="LiberationSans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0AF1241" w14:textId="04AD91F1" w:rsidR="00DC619E" w:rsidRDefault="00DC619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DC619E" w:rsidRPr="00450DE8" w14:paraId="1BA66808" w14:textId="77777777" w:rsidTr="00C11894">
        <w:trPr>
          <w:trHeight w:val="28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E3A6D" w14:textId="69CD996E" w:rsidR="00DC619E" w:rsidRDefault="00DC619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D741A53" w14:textId="5921014B" w:rsidR="00DC619E" w:rsidRDefault="00FB2B6E" w:rsidP="00E73F61">
            <w:pPr>
              <w:autoSpaceDE w:val="0"/>
              <w:autoSpaceDN w:val="0"/>
              <w:adjustRightInd w:val="0"/>
              <w:rPr>
                <w:rFonts w:ascii="LiberationSans" w:hAnsi="LiberationSans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LiberationSans" w:hAnsi="LiberationSans"/>
                <w:color w:val="000000"/>
                <w:sz w:val="22"/>
                <w:szCs w:val="22"/>
              </w:rPr>
              <w:t>Маёрова</w:t>
            </w:r>
            <w:proofErr w:type="spellEnd"/>
            <w:r>
              <w:rPr>
                <w:rFonts w:ascii="LiberationSans" w:hAnsi="LiberationSans"/>
                <w:color w:val="000000"/>
                <w:sz w:val="22"/>
                <w:szCs w:val="22"/>
              </w:rPr>
              <w:t xml:space="preserve"> Е.</w:t>
            </w:r>
            <w:r w:rsidR="00DC619E">
              <w:rPr>
                <w:rFonts w:ascii="LiberationSans" w:hAnsi="LiberationSans"/>
                <w:color w:val="000000"/>
                <w:sz w:val="22"/>
                <w:szCs w:val="22"/>
              </w:rPr>
              <w:t>В</w:t>
            </w:r>
            <w:r>
              <w:rPr>
                <w:rFonts w:ascii="LiberationSans" w:hAnsi="LiberationSans"/>
                <w:color w:val="000000"/>
                <w:sz w:val="22"/>
                <w:szCs w:val="22"/>
              </w:rPr>
              <w:t>.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2BADE" w14:textId="2480F9C4" w:rsidR="00DC619E" w:rsidRDefault="00DC619E" w:rsidP="00E73F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167B2E4" w14:textId="570396E4" w:rsidR="00DC619E" w:rsidRDefault="00DC619E" w:rsidP="00E73F61">
            <w:pPr>
              <w:autoSpaceDE w:val="0"/>
              <w:autoSpaceDN w:val="0"/>
              <w:adjustRightInd w:val="0"/>
              <w:rPr>
                <w:rFonts w:ascii="LiberationSans" w:hAnsi="LiberationSans" w:cs="Calibri"/>
                <w:color w:val="000000"/>
                <w:sz w:val="22"/>
                <w:szCs w:val="22"/>
              </w:rPr>
            </w:pPr>
            <w:r>
              <w:rPr>
                <w:rFonts w:ascii="LiberationSans" w:hAnsi="LiberationSans" w:cs="Calibri"/>
                <w:color w:val="000000"/>
                <w:sz w:val="22"/>
                <w:szCs w:val="22"/>
              </w:rPr>
              <w:t>МБОУ "СОШ № 198"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24678F3" w14:textId="56B61F66" w:rsidR="00DC619E" w:rsidRDefault="00DC619E" w:rsidP="00E73F61">
            <w:pPr>
              <w:autoSpaceDE w:val="0"/>
              <w:autoSpaceDN w:val="0"/>
              <w:adjustRightInd w:val="0"/>
              <w:rPr>
                <w:rFonts w:ascii="LiberationSans" w:hAnsi="LiberationSans" w:cs="Calibri"/>
                <w:color w:val="000000"/>
                <w:sz w:val="22"/>
                <w:szCs w:val="22"/>
              </w:rPr>
            </w:pPr>
            <w:r>
              <w:rPr>
                <w:rFonts w:ascii="LiberationSans" w:hAnsi="LiberationSans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49AA485" w14:textId="11C48705" w:rsidR="00DC619E" w:rsidRDefault="00DC619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DC619E" w:rsidRPr="00450DE8" w14:paraId="509E6A9B" w14:textId="77777777" w:rsidTr="00C11894">
        <w:trPr>
          <w:trHeight w:val="28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8FF8D" w14:textId="23DF5F01" w:rsidR="00DC619E" w:rsidRDefault="00DC619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BE087D0" w14:textId="70861B62" w:rsidR="00DC619E" w:rsidRDefault="00FB2B6E" w:rsidP="00E73F61">
            <w:pPr>
              <w:autoSpaceDE w:val="0"/>
              <w:autoSpaceDN w:val="0"/>
              <w:adjustRightInd w:val="0"/>
              <w:rPr>
                <w:rFonts w:ascii="LiberationSans" w:hAnsi="LiberationSans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LiberationSans" w:hAnsi="LiberationSans"/>
                <w:color w:val="000000"/>
                <w:sz w:val="22"/>
                <w:szCs w:val="22"/>
              </w:rPr>
              <w:t>Силкина</w:t>
            </w:r>
            <w:proofErr w:type="spellEnd"/>
            <w:r>
              <w:rPr>
                <w:rFonts w:ascii="LiberationSans" w:hAnsi="LiberationSans"/>
                <w:color w:val="000000"/>
                <w:sz w:val="22"/>
                <w:szCs w:val="22"/>
              </w:rPr>
              <w:t xml:space="preserve"> Д.</w:t>
            </w:r>
            <w:r w:rsidR="00DC619E">
              <w:rPr>
                <w:rFonts w:ascii="LiberationSans" w:hAnsi="LiberationSans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LiberationSans" w:hAnsi="LiberationSans"/>
                <w:color w:val="000000"/>
                <w:sz w:val="22"/>
                <w:szCs w:val="22"/>
              </w:rPr>
              <w:t>В.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6E3E5" w14:textId="02FA9C83" w:rsidR="00DC619E" w:rsidRDefault="00DC619E" w:rsidP="00E73F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C219DE9" w14:textId="3FC08A4F" w:rsidR="00DC619E" w:rsidRDefault="00DC619E" w:rsidP="00E73F61">
            <w:pPr>
              <w:autoSpaceDE w:val="0"/>
              <w:autoSpaceDN w:val="0"/>
              <w:adjustRightInd w:val="0"/>
              <w:rPr>
                <w:rFonts w:ascii="LiberationSans" w:hAnsi="LiberationSans" w:cs="Calibri"/>
                <w:color w:val="000000"/>
                <w:sz w:val="22"/>
                <w:szCs w:val="22"/>
              </w:rPr>
            </w:pPr>
            <w:r>
              <w:rPr>
                <w:rFonts w:ascii="LiberationSans" w:hAnsi="LiberationSans" w:cs="Calibri"/>
                <w:color w:val="000000"/>
                <w:sz w:val="22"/>
                <w:szCs w:val="22"/>
              </w:rPr>
              <w:t>МБОУ "СОШ № 198"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0B3C5B1" w14:textId="4C0290BC" w:rsidR="00DC619E" w:rsidRDefault="00DC619E" w:rsidP="00E73F61">
            <w:pPr>
              <w:autoSpaceDE w:val="0"/>
              <w:autoSpaceDN w:val="0"/>
              <w:adjustRightInd w:val="0"/>
              <w:rPr>
                <w:rFonts w:ascii="LiberationSans" w:hAnsi="LiberationSans" w:cs="Calibri"/>
                <w:color w:val="000000"/>
                <w:sz w:val="22"/>
                <w:szCs w:val="22"/>
              </w:rPr>
            </w:pPr>
            <w:r>
              <w:rPr>
                <w:rFonts w:ascii="LiberationSans" w:hAnsi="LiberationSans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BB3ED2B" w14:textId="3B7C94B2" w:rsidR="00DC619E" w:rsidRDefault="00DC619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DC619E" w:rsidRPr="00450DE8" w14:paraId="0D728DF1" w14:textId="77777777" w:rsidTr="00C11894">
        <w:trPr>
          <w:trHeight w:val="28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DA1D2" w14:textId="19774E6C" w:rsidR="00DC619E" w:rsidRDefault="00DC619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EA5AD30" w14:textId="35F29B49" w:rsidR="00DC619E" w:rsidRDefault="00FB2B6E" w:rsidP="00E73F61">
            <w:pPr>
              <w:autoSpaceDE w:val="0"/>
              <w:autoSpaceDN w:val="0"/>
              <w:adjustRightInd w:val="0"/>
              <w:rPr>
                <w:rFonts w:ascii="LiberationSans" w:hAnsi="LiberationSans"/>
                <w:color w:val="000000"/>
                <w:sz w:val="22"/>
                <w:szCs w:val="22"/>
              </w:rPr>
            </w:pPr>
            <w:r>
              <w:rPr>
                <w:rFonts w:ascii="LiberationSans" w:hAnsi="LiberationSans"/>
                <w:color w:val="000000"/>
                <w:sz w:val="22"/>
                <w:szCs w:val="22"/>
              </w:rPr>
              <w:t>Кузьмина В.</w:t>
            </w:r>
            <w:r w:rsidR="00DC619E">
              <w:rPr>
                <w:rFonts w:ascii="LiberationSans" w:hAnsi="LiberationSans"/>
                <w:color w:val="000000"/>
                <w:sz w:val="22"/>
                <w:szCs w:val="22"/>
              </w:rPr>
              <w:t xml:space="preserve"> А</w:t>
            </w:r>
            <w:r>
              <w:rPr>
                <w:rFonts w:ascii="LiberationSans" w:hAnsi="LiberationSans"/>
                <w:color w:val="000000"/>
                <w:sz w:val="22"/>
                <w:szCs w:val="22"/>
              </w:rPr>
              <w:t>.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1D13E" w14:textId="63530BEE" w:rsidR="00DC619E" w:rsidRDefault="00DC619E" w:rsidP="00E73F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BF52A50" w14:textId="5886DE9A" w:rsidR="00DC619E" w:rsidRDefault="00DC619E" w:rsidP="00E73F61">
            <w:pPr>
              <w:autoSpaceDE w:val="0"/>
              <w:autoSpaceDN w:val="0"/>
              <w:adjustRightInd w:val="0"/>
              <w:rPr>
                <w:rFonts w:ascii="LiberationSans" w:hAnsi="LiberationSans" w:cs="Calibri"/>
                <w:color w:val="000000"/>
                <w:sz w:val="22"/>
                <w:szCs w:val="22"/>
              </w:rPr>
            </w:pPr>
            <w:r>
              <w:rPr>
                <w:rFonts w:ascii="LiberationSans" w:hAnsi="LiberationSans" w:cs="Calibri"/>
                <w:color w:val="000000"/>
                <w:sz w:val="22"/>
                <w:szCs w:val="22"/>
              </w:rPr>
              <w:t>МБОУ "СОШ № 198"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7652364" w14:textId="2C5815EE" w:rsidR="00DC619E" w:rsidRDefault="00DC619E" w:rsidP="00E73F61">
            <w:pPr>
              <w:autoSpaceDE w:val="0"/>
              <w:autoSpaceDN w:val="0"/>
              <w:adjustRightInd w:val="0"/>
              <w:rPr>
                <w:rFonts w:ascii="LiberationSans" w:hAnsi="LiberationSans" w:cs="Calibri"/>
                <w:color w:val="000000"/>
                <w:sz w:val="22"/>
                <w:szCs w:val="22"/>
              </w:rPr>
            </w:pPr>
            <w:r>
              <w:rPr>
                <w:rFonts w:ascii="LiberationSans" w:hAnsi="LiberationSans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E0B957C" w14:textId="35614E40" w:rsidR="00DC619E" w:rsidRDefault="00DC619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DC619E" w:rsidRPr="00450DE8" w14:paraId="5B37ECC1" w14:textId="77777777" w:rsidTr="00C11894">
        <w:trPr>
          <w:trHeight w:val="28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07833" w14:textId="4A4E1677" w:rsidR="00DC619E" w:rsidRDefault="00DC619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4900343" w14:textId="4993275A" w:rsidR="00DC619E" w:rsidRDefault="00FB2B6E" w:rsidP="00E73F61">
            <w:pPr>
              <w:autoSpaceDE w:val="0"/>
              <w:autoSpaceDN w:val="0"/>
              <w:adjustRightInd w:val="0"/>
              <w:rPr>
                <w:rFonts w:ascii="LiberationSans" w:hAnsi="LiberationSans"/>
                <w:color w:val="000000"/>
                <w:sz w:val="22"/>
                <w:szCs w:val="22"/>
              </w:rPr>
            </w:pPr>
            <w:r>
              <w:rPr>
                <w:rFonts w:ascii="LiberationSans" w:hAnsi="LiberationSans"/>
                <w:color w:val="000000"/>
                <w:sz w:val="22"/>
                <w:szCs w:val="22"/>
              </w:rPr>
              <w:t>Реутова В.</w:t>
            </w:r>
            <w:r w:rsidR="00DC619E">
              <w:rPr>
                <w:rFonts w:ascii="LiberationSans" w:hAnsi="LiberationSans"/>
                <w:color w:val="000000"/>
                <w:sz w:val="22"/>
                <w:szCs w:val="22"/>
              </w:rPr>
              <w:t>О</w:t>
            </w:r>
            <w:r>
              <w:rPr>
                <w:rFonts w:ascii="LiberationSans" w:hAnsi="LiberationSans"/>
                <w:color w:val="000000"/>
                <w:sz w:val="22"/>
                <w:szCs w:val="22"/>
              </w:rPr>
              <w:t>.</w:t>
            </w:r>
            <w:bookmarkStart w:id="0" w:name="_GoBack"/>
            <w:bookmarkEnd w:id="0"/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9E6CD" w14:textId="03FD881A" w:rsidR="00DC619E" w:rsidRDefault="00DC619E" w:rsidP="00E73F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978088E" w14:textId="491694FC" w:rsidR="00DC619E" w:rsidRDefault="00DC619E" w:rsidP="00E73F61">
            <w:pPr>
              <w:autoSpaceDE w:val="0"/>
              <w:autoSpaceDN w:val="0"/>
              <w:adjustRightInd w:val="0"/>
              <w:rPr>
                <w:rFonts w:ascii="LiberationSans" w:hAnsi="LiberationSans" w:cs="Calibri"/>
                <w:color w:val="000000"/>
                <w:sz w:val="22"/>
                <w:szCs w:val="22"/>
              </w:rPr>
            </w:pPr>
            <w:r>
              <w:rPr>
                <w:rFonts w:ascii="LiberationSans" w:hAnsi="LiberationSans" w:cs="Calibri"/>
                <w:color w:val="000000"/>
                <w:sz w:val="22"/>
                <w:szCs w:val="22"/>
              </w:rPr>
              <w:t>МБОУ "СОШ № 198"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CED37BC" w14:textId="69B6C8FA" w:rsidR="00DC619E" w:rsidRDefault="00DC619E" w:rsidP="00E73F61">
            <w:pPr>
              <w:autoSpaceDE w:val="0"/>
              <w:autoSpaceDN w:val="0"/>
              <w:adjustRightInd w:val="0"/>
              <w:rPr>
                <w:rFonts w:ascii="LiberationSans" w:hAnsi="LiberationSans" w:cs="Calibri"/>
                <w:color w:val="000000"/>
                <w:sz w:val="22"/>
                <w:szCs w:val="22"/>
              </w:rPr>
            </w:pPr>
            <w:r>
              <w:rPr>
                <w:rFonts w:ascii="LiberationSans" w:hAnsi="LiberationSans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37FDC6D" w14:textId="7103C211" w:rsidR="00DC619E" w:rsidRDefault="00DC619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</w:tbl>
    <w:p w14:paraId="22A8D07B" w14:textId="77777777" w:rsidR="000B5E2E" w:rsidRPr="00450DE8" w:rsidRDefault="000B5E2E" w:rsidP="000B5E2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4152B5E8" w14:textId="77777777" w:rsidR="000B5E2E" w:rsidRDefault="000B5E2E" w:rsidP="000B5E2E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жюри ШЭ </w:t>
      </w:r>
      <w:proofErr w:type="spellStart"/>
      <w:r>
        <w:rPr>
          <w:sz w:val="24"/>
          <w:szCs w:val="24"/>
        </w:rPr>
        <w:t>ВсОШ</w:t>
      </w:r>
      <w:proofErr w:type="spellEnd"/>
      <w:r>
        <w:rPr>
          <w:sz w:val="24"/>
          <w:szCs w:val="24"/>
        </w:rPr>
        <w:t>:</w:t>
      </w:r>
    </w:p>
    <w:p w14:paraId="1D195A1A" w14:textId="77777777" w:rsidR="000B5E2E" w:rsidRPr="00450DE8" w:rsidRDefault="000B5E2E" w:rsidP="000B5E2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903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31"/>
        <w:gridCol w:w="5101"/>
      </w:tblGrid>
      <w:tr w:rsidR="000B5E2E" w:rsidRPr="00450DE8" w14:paraId="379051C5" w14:textId="77777777" w:rsidTr="001263A9">
        <w:trPr>
          <w:trHeight w:val="307"/>
        </w:trPr>
        <w:tc>
          <w:tcPr>
            <w:tcW w:w="39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70A26299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10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20AD688B" w14:textId="0AEB2282" w:rsidR="000B5E2E" w:rsidRPr="00450DE8" w:rsidRDefault="00ED126B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Видяйкина</w:t>
            </w:r>
            <w:proofErr w:type="spellEnd"/>
            <w:r>
              <w:rPr>
                <w:sz w:val="24"/>
                <w:szCs w:val="24"/>
              </w:rPr>
              <w:t xml:space="preserve"> Н.С.</w:t>
            </w:r>
          </w:p>
        </w:tc>
      </w:tr>
      <w:tr w:rsidR="000B5E2E" w:rsidRPr="00450DE8" w14:paraId="0FDBD855" w14:textId="77777777" w:rsidTr="009B1622">
        <w:trPr>
          <w:trHeight w:val="59"/>
        </w:trPr>
        <w:tc>
          <w:tcPr>
            <w:tcW w:w="39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69DD207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</w:t>
            </w:r>
            <w:r w:rsidRPr="00450DE8">
              <w:rPr>
                <w:sz w:val="24"/>
                <w:szCs w:val="24"/>
              </w:rPr>
              <w:t>(подпись)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F8F19C1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</w:t>
            </w:r>
            <w:r w:rsidRPr="00450DE8">
              <w:rPr>
                <w:sz w:val="24"/>
                <w:szCs w:val="24"/>
              </w:rPr>
              <w:t xml:space="preserve">Ф.И.О </w:t>
            </w:r>
          </w:p>
        </w:tc>
      </w:tr>
    </w:tbl>
    <w:p w14:paraId="0006F8D8" w14:textId="77777777" w:rsidR="000B5E2E" w:rsidRDefault="000B5E2E" w:rsidP="000B5E2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0EAFF7A" w14:textId="64269423" w:rsidR="009B1622" w:rsidRDefault="009B1622" w:rsidP="009B1622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Секретарь жюри ШЭ </w:t>
      </w:r>
      <w:proofErr w:type="spellStart"/>
      <w:r>
        <w:rPr>
          <w:sz w:val="24"/>
          <w:szCs w:val="24"/>
        </w:rPr>
        <w:t>ВсОШ</w:t>
      </w:r>
      <w:proofErr w:type="spellEnd"/>
      <w:r>
        <w:rPr>
          <w:sz w:val="24"/>
          <w:szCs w:val="24"/>
        </w:rPr>
        <w:t>:</w:t>
      </w:r>
    </w:p>
    <w:p w14:paraId="2257A757" w14:textId="77777777" w:rsidR="009B1622" w:rsidRPr="00450DE8" w:rsidRDefault="009B1622" w:rsidP="009B162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903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31"/>
        <w:gridCol w:w="5101"/>
      </w:tblGrid>
      <w:tr w:rsidR="009B1622" w:rsidRPr="00450DE8" w14:paraId="60126CB3" w14:textId="77777777" w:rsidTr="001263A9">
        <w:trPr>
          <w:trHeight w:val="307"/>
        </w:trPr>
        <w:tc>
          <w:tcPr>
            <w:tcW w:w="39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17BB7B0A" w14:textId="77777777" w:rsidR="009B1622" w:rsidRPr="00450DE8" w:rsidRDefault="009B1622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10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0E6BFE96" w14:textId="6ADABF08" w:rsidR="009B1622" w:rsidRPr="00450DE8" w:rsidRDefault="00027A72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Глазырина П. А.</w:t>
            </w:r>
          </w:p>
        </w:tc>
      </w:tr>
      <w:tr w:rsidR="009B1622" w:rsidRPr="00450DE8" w14:paraId="16A0DBC7" w14:textId="77777777" w:rsidTr="001263A9">
        <w:trPr>
          <w:trHeight w:val="59"/>
        </w:trPr>
        <w:tc>
          <w:tcPr>
            <w:tcW w:w="39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DE0EF50" w14:textId="77777777" w:rsidR="009B1622" w:rsidRPr="00450DE8" w:rsidRDefault="009B1622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</w:t>
            </w:r>
            <w:r w:rsidRPr="00450DE8">
              <w:rPr>
                <w:sz w:val="24"/>
                <w:szCs w:val="24"/>
              </w:rPr>
              <w:t>(подпись)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9499332" w14:textId="77777777" w:rsidR="009B1622" w:rsidRPr="00450DE8" w:rsidRDefault="009B1622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</w:t>
            </w:r>
            <w:r w:rsidRPr="00450DE8">
              <w:rPr>
                <w:sz w:val="24"/>
                <w:szCs w:val="24"/>
              </w:rPr>
              <w:t xml:space="preserve">Ф.И.О </w:t>
            </w:r>
          </w:p>
        </w:tc>
      </w:tr>
    </w:tbl>
    <w:p w14:paraId="4F01BE36" w14:textId="77777777" w:rsidR="009B1622" w:rsidRPr="00450DE8" w:rsidRDefault="009B1622" w:rsidP="000B5E2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5C342B45" w14:textId="3A4D9737" w:rsidR="000B5E2E" w:rsidRPr="00450DE8" w:rsidRDefault="000B5E2E" w:rsidP="00010CC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50DE8">
        <w:rPr>
          <w:sz w:val="24"/>
          <w:szCs w:val="24"/>
        </w:rPr>
        <w:t>Дата заполнения протокола  _____</w:t>
      </w:r>
      <w:r w:rsidR="00E73F61">
        <w:rPr>
          <w:sz w:val="24"/>
          <w:szCs w:val="24"/>
        </w:rPr>
        <w:t>20.09.2023</w:t>
      </w:r>
      <w:r w:rsidRPr="00450DE8">
        <w:rPr>
          <w:sz w:val="24"/>
          <w:szCs w:val="24"/>
        </w:rPr>
        <w:t>_____________________</w:t>
      </w:r>
    </w:p>
    <w:sectPr w:rsidR="000B5E2E" w:rsidRPr="00450DE8" w:rsidSect="00813D49">
      <w:headerReference w:type="first" r:id="rId9"/>
      <w:pgSz w:w="11907" w:h="16840" w:code="9"/>
      <w:pgMar w:top="851" w:right="851" w:bottom="851" w:left="1701" w:header="35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0A1BDC" w14:textId="77777777" w:rsidR="00197C17" w:rsidRDefault="00197C17">
      <w:r>
        <w:separator/>
      </w:r>
    </w:p>
  </w:endnote>
  <w:endnote w:type="continuationSeparator" w:id="0">
    <w:p w14:paraId="49F4C515" w14:textId="77777777" w:rsidR="00197C17" w:rsidRDefault="00197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Liberation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DAB6BF" w14:textId="77777777" w:rsidR="00197C17" w:rsidRDefault="00197C17">
      <w:r>
        <w:separator/>
      </w:r>
    </w:p>
  </w:footnote>
  <w:footnote w:type="continuationSeparator" w:id="0">
    <w:p w14:paraId="3DC5CBA3" w14:textId="77777777" w:rsidR="00197C17" w:rsidRDefault="00197C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2AAC35" w14:textId="77777777" w:rsidR="00711305" w:rsidRDefault="00711305" w:rsidP="00662683">
    <w:pPr>
      <w:spacing w:before="120"/>
      <w:rPr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D242A"/>
    <w:multiLevelType w:val="multilevel"/>
    <w:tmpl w:val="CEE852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4980DAF"/>
    <w:multiLevelType w:val="hybridMultilevel"/>
    <w:tmpl w:val="DC262224"/>
    <w:lvl w:ilvl="0" w:tplc="D9260652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6D3DD7"/>
    <w:multiLevelType w:val="hybridMultilevel"/>
    <w:tmpl w:val="8EF6DC12"/>
    <w:lvl w:ilvl="0" w:tplc="FFFFFFFF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4C4471"/>
    <w:multiLevelType w:val="multilevel"/>
    <w:tmpl w:val="CEE852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C484FFF"/>
    <w:multiLevelType w:val="hybridMultilevel"/>
    <w:tmpl w:val="6EC64454"/>
    <w:lvl w:ilvl="0" w:tplc="BF56F5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9345ABD"/>
    <w:multiLevelType w:val="multilevel"/>
    <w:tmpl w:val="CEE852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ED3037D"/>
    <w:multiLevelType w:val="hybridMultilevel"/>
    <w:tmpl w:val="8EF6DC12"/>
    <w:lvl w:ilvl="0" w:tplc="E75EB14A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0159A4"/>
    <w:multiLevelType w:val="hybridMultilevel"/>
    <w:tmpl w:val="6AE8AE5E"/>
    <w:lvl w:ilvl="0" w:tplc="CEB6CC4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0746C8B"/>
    <w:multiLevelType w:val="hybridMultilevel"/>
    <w:tmpl w:val="BA2CA85E"/>
    <w:lvl w:ilvl="0" w:tplc="BF56F5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5297914"/>
    <w:multiLevelType w:val="hybridMultilevel"/>
    <w:tmpl w:val="AF6C3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2"/>
  </w:num>
  <w:num w:numId="9">
    <w:abstractNumId w:val="5"/>
  </w:num>
  <w:num w:numId="10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306"/>
    <w:rsid w:val="00006960"/>
    <w:rsid w:val="00006AD4"/>
    <w:rsid w:val="00010CCC"/>
    <w:rsid w:val="00010E5A"/>
    <w:rsid w:val="0001131A"/>
    <w:rsid w:val="0001331E"/>
    <w:rsid w:val="000138AA"/>
    <w:rsid w:val="00013CCE"/>
    <w:rsid w:val="000159B2"/>
    <w:rsid w:val="000203B7"/>
    <w:rsid w:val="000206CA"/>
    <w:rsid w:val="0002083C"/>
    <w:rsid w:val="00023C65"/>
    <w:rsid w:val="00025374"/>
    <w:rsid w:val="00027A72"/>
    <w:rsid w:val="00027BF2"/>
    <w:rsid w:val="000305EE"/>
    <w:rsid w:val="0003581F"/>
    <w:rsid w:val="00036200"/>
    <w:rsid w:val="000368E2"/>
    <w:rsid w:val="00036ECB"/>
    <w:rsid w:val="00040322"/>
    <w:rsid w:val="00042081"/>
    <w:rsid w:val="00042FE5"/>
    <w:rsid w:val="0004535C"/>
    <w:rsid w:val="00047008"/>
    <w:rsid w:val="00052F3F"/>
    <w:rsid w:val="00052FB6"/>
    <w:rsid w:val="00054096"/>
    <w:rsid w:val="000704B6"/>
    <w:rsid w:val="00070A52"/>
    <w:rsid w:val="00072540"/>
    <w:rsid w:val="00076968"/>
    <w:rsid w:val="0008229B"/>
    <w:rsid w:val="00083C4E"/>
    <w:rsid w:val="00084B4A"/>
    <w:rsid w:val="00084BF5"/>
    <w:rsid w:val="00091AC0"/>
    <w:rsid w:val="000921E4"/>
    <w:rsid w:val="00095472"/>
    <w:rsid w:val="00096508"/>
    <w:rsid w:val="000A1863"/>
    <w:rsid w:val="000A2046"/>
    <w:rsid w:val="000A48B0"/>
    <w:rsid w:val="000A5F28"/>
    <w:rsid w:val="000A661F"/>
    <w:rsid w:val="000B5842"/>
    <w:rsid w:val="000B5E2E"/>
    <w:rsid w:val="000B617A"/>
    <w:rsid w:val="000C3190"/>
    <w:rsid w:val="000C37DC"/>
    <w:rsid w:val="000C5609"/>
    <w:rsid w:val="000D1479"/>
    <w:rsid w:val="000D226B"/>
    <w:rsid w:val="000D551E"/>
    <w:rsid w:val="000D5D1F"/>
    <w:rsid w:val="000E057B"/>
    <w:rsid w:val="000E3BB5"/>
    <w:rsid w:val="000F02E2"/>
    <w:rsid w:val="000F1674"/>
    <w:rsid w:val="000F5620"/>
    <w:rsid w:val="000F6707"/>
    <w:rsid w:val="00101AB2"/>
    <w:rsid w:val="00103417"/>
    <w:rsid w:val="001044AC"/>
    <w:rsid w:val="00113028"/>
    <w:rsid w:val="001135CD"/>
    <w:rsid w:val="00113B11"/>
    <w:rsid w:val="001174F3"/>
    <w:rsid w:val="001203B1"/>
    <w:rsid w:val="0012278B"/>
    <w:rsid w:val="00122936"/>
    <w:rsid w:val="001263A9"/>
    <w:rsid w:val="00126F9F"/>
    <w:rsid w:val="001307FE"/>
    <w:rsid w:val="001335F2"/>
    <w:rsid w:val="00135C4D"/>
    <w:rsid w:val="00136204"/>
    <w:rsid w:val="001410ED"/>
    <w:rsid w:val="0014355E"/>
    <w:rsid w:val="00144E47"/>
    <w:rsid w:val="00147D08"/>
    <w:rsid w:val="00154941"/>
    <w:rsid w:val="0016005A"/>
    <w:rsid w:val="001631F6"/>
    <w:rsid w:val="0016377B"/>
    <w:rsid w:val="00163921"/>
    <w:rsid w:val="00170439"/>
    <w:rsid w:val="001719C8"/>
    <w:rsid w:val="00171CF4"/>
    <w:rsid w:val="00173BB3"/>
    <w:rsid w:val="001759E1"/>
    <w:rsid w:val="001768F8"/>
    <w:rsid w:val="00180A49"/>
    <w:rsid w:val="00180ED9"/>
    <w:rsid w:val="0018657E"/>
    <w:rsid w:val="00191F4B"/>
    <w:rsid w:val="00197BA2"/>
    <w:rsid w:val="00197C17"/>
    <w:rsid w:val="001A0964"/>
    <w:rsid w:val="001A674B"/>
    <w:rsid w:val="001A6B13"/>
    <w:rsid w:val="001B2C24"/>
    <w:rsid w:val="001B46DF"/>
    <w:rsid w:val="001B4824"/>
    <w:rsid w:val="001B6F79"/>
    <w:rsid w:val="001C133A"/>
    <w:rsid w:val="001D21BD"/>
    <w:rsid w:val="001D3B68"/>
    <w:rsid w:val="001E2138"/>
    <w:rsid w:val="001E2793"/>
    <w:rsid w:val="001E29DC"/>
    <w:rsid w:val="001E4AF2"/>
    <w:rsid w:val="001F1104"/>
    <w:rsid w:val="001F5B1A"/>
    <w:rsid w:val="002009E6"/>
    <w:rsid w:val="00200B0E"/>
    <w:rsid w:val="0020588E"/>
    <w:rsid w:val="002121AE"/>
    <w:rsid w:val="00212E1A"/>
    <w:rsid w:val="00217BB4"/>
    <w:rsid w:val="00221FB8"/>
    <w:rsid w:val="0022203B"/>
    <w:rsid w:val="00222902"/>
    <w:rsid w:val="002230F9"/>
    <w:rsid w:val="00223142"/>
    <w:rsid w:val="002246B3"/>
    <w:rsid w:val="0022473D"/>
    <w:rsid w:val="002250F0"/>
    <w:rsid w:val="00225637"/>
    <w:rsid w:val="002278FE"/>
    <w:rsid w:val="0023068B"/>
    <w:rsid w:val="00234F6F"/>
    <w:rsid w:val="00237DE1"/>
    <w:rsid w:val="0024209B"/>
    <w:rsid w:val="00244A2D"/>
    <w:rsid w:val="0024729D"/>
    <w:rsid w:val="00247AC5"/>
    <w:rsid w:val="00251042"/>
    <w:rsid w:val="00251A9C"/>
    <w:rsid w:val="00255156"/>
    <w:rsid w:val="0025653C"/>
    <w:rsid w:val="0026114E"/>
    <w:rsid w:val="00261D39"/>
    <w:rsid w:val="00262963"/>
    <w:rsid w:val="002652EE"/>
    <w:rsid w:val="00266360"/>
    <w:rsid w:val="00271080"/>
    <w:rsid w:val="00277053"/>
    <w:rsid w:val="002803D5"/>
    <w:rsid w:val="00283AFB"/>
    <w:rsid w:val="00283FA9"/>
    <w:rsid w:val="00290582"/>
    <w:rsid w:val="00293327"/>
    <w:rsid w:val="00297795"/>
    <w:rsid w:val="00297AD7"/>
    <w:rsid w:val="002A009C"/>
    <w:rsid w:val="002A1636"/>
    <w:rsid w:val="002A1ACE"/>
    <w:rsid w:val="002A2688"/>
    <w:rsid w:val="002A50C7"/>
    <w:rsid w:val="002B1106"/>
    <w:rsid w:val="002B32DC"/>
    <w:rsid w:val="002B3843"/>
    <w:rsid w:val="002B4C6F"/>
    <w:rsid w:val="002B7A8E"/>
    <w:rsid w:val="002C1BE5"/>
    <w:rsid w:val="002C3CB8"/>
    <w:rsid w:val="002C4C15"/>
    <w:rsid w:val="002C77D8"/>
    <w:rsid w:val="002D41C8"/>
    <w:rsid w:val="002D50BC"/>
    <w:rsid w:val="002D6EAD"/>
    <w:rsid w:val="002D72EC"/>
    <w:rsid w:val="002E194E"/>
    <w:rsid w:val="002E7B0B"/>
    <w:rsid w:val="002F0291"/>
    <w:rsid w:val="002F797B"/>
    <w:rsid w:val="002F7CE2"/>
    <w:rsid w:val="00305E6E"/>
    <w:rsid w:val="003128B4"/>
    <w:rsid w:val="003158A8"/>
    <w:rsid w:val="00322556"/>
    <w:rsid w:val="00330494"/>
    <w:rsid w:val="00331628"/>
    <w:rsid w:val="0033463F"/>
    <w:rsid w:val="0034035C"/>
    <w:rsid w:val="00341309"/>
    <w:rsid w:val="00345736"/>
    <w:rsid w:val="00347E24"/>
    <w:rsid w:val="00350330"/>
    <w:rsid w:val="00353E5E"/>
    <w:rsid w:val="00354B70"/>
    <w:rsid w:val="00362092"/>
    <w:rsid w:val="003638AB"/>
    <w:rsid w:val="00363FE0"/>
    <w:rsid w:val="003702EA"/>
    <w:rsid w:val="003732CA"/>
    <w:rsid w:val="00373A07"/>
    <w:rsid w:val="00377087"/>
    <w:rsid w:val="0038230F"/>
    <w:rsid w:val="00383BEE"/>
    <w:rsid w:val="00384230"/>
    <w:rsid w:val="00386FFE"/>
    <w:rsid w:val="00391047"/>
    <w:rsid w:val="00391AC4"/>
    <w:rsid w:val="003978E6"/>
    <w:rsid w:val="003A29B8"/>
    <w:rsid w:val="003A3366"/>
    <w:rsid w:val="003B00EB"/>
    <w:rsid w:val="003B0538"/>
    <w:rsid w:val="003B1AF6"/>
    <w:rsid w:val="003B291F"/>
    <w:rsid w:val="003B3EB9"/>
    <w:rsid w:val="003C1093"/>
    <w:rsid w:val="003C5DA3"/>
    <w:rsid w:val="003D02B6"/>
    <w:rsid w:val="003D6970"/>
    <w:rsid w:val="003D7465"/>
    <w:rsid w:val="003E0283"/>
    <w:rsid w:val="003E4F6A"/>
    <w:rsid w:val="003F3383"/>
    <w:rsid w:val="003F36A6"/>
    <w:rsid w:val="00410672"/>
    <w:rsid w:val="00413FED"/>
    <w:rsid w:val="00415496"/>
    <w:rsid w:val="004154EA"/>
    <w:rsid w:val="004158B7"/>
    <w:rsid w:val="00417713"/>
    <w:rsid w:val="0042024F"/>
    <w:rsid w:val="00420CDA"/>
    <w:rsid w:val="004233ED"/>
    <w:rsid w:val="00424DA0"/>
    <w:rsid w:val="0042633A"/>
    <w:rsid w:val="0042648B"/>
    <w:rsid w:val="00431B41"/>
    <w:rsid w:val="0044227C"/>
    <w:rsid w:val="00442B26"/>
    <w:rsid w:val="00443147"/>
    <w:rsid w:val="0044330C"/>
    <w:rsid w:val="00444D66"/>
    <w:rsid w:val="0044612A"/>
    <w:rsid w:val="00447EDE"/>
    <w:rsid w:val="00450D40"/>
    <w:rsid w:val="0045187A"/>
    <w:rsid w:val="00453148"/>
    <w:rsid w:val="00453C84"/>
    <w:rsid w:val="004577D8"/>
    <w:rsid w:val="00460DDC"/>
    <w:rsid w:val="00460ED3"/>
    <w:rsid w:val="00461CD6"/>
    <w:rsid w:val="00463B78"/>
    <w:rsid w:val="00465392"/>
    <w:rsid w:val="00466944"/>
    <w:rsid w:val="004677A0"/>
    <w:rsid w:val="0047252E"/>
    <w:rsid w:val="00480671"/>
    <w:rsid w:val="00486076"/>
    <w:rsid w:val="00490463"/>
    <w:rsid w:val="00490B82"/>
    <w:rsid w:val="004911F0"/>
    <w:rsid w:val="0049404A"/>
    <w:rsid w:val="00494761"/>
    <w:rsid w:val="00495138"/>
    <w:rsid w:val="004A359C"/>
    <w:rsid w:val="004A7749"/>
    <w:rsid w:val="004A7DFB"/>
    <w:rsid w:val="004B5C82"/>
    <w:rsid w:val="004B6CB0"/>
    <w:rsid w:val="004B7E20"/>
    <w:rsid w:val="004C46BA"/>
    <w:rsid w:val="004C6EB5"/>
    <w:rsid w:val="004D4954"/>
    <w:rsid w:val="004D6E75"/>
    <w:rsid w:val="004E1C55"/>
    <w:rsid w:val="004E4CB8"/>
    <w:rsid w:val="004F06C8"/>
    <w:rsid w:val="004F210B"/>
    <w:rsid w:val="004F476E"/>
    <w:rsid w:val="004F7C19"/>
    <w:rsid w:val="004F7DFF"/>
    <w:rsid w:val="0050191E"/>
    <w:rsid w:val="005044C8"/>
    <w:rsid w:val="0050491F"/>
    <w:rsid w:val="00504F79"/>
    <w:rsid w:val="0050589E"/>
    <w:rsid w:val="00506234"/>
    <w:rsid w:val="00507802"/>
    <w:rsid w:val="00507D70"/>
    <w:rsid w:val="00507E08"/>
    <w:rsid w:val="00510BD3"/>
    <w:rsid w:val="0051316E"/>
    <w:rsid w:val="005306B1"/>
    <w:rsid w:val="0053170D"/>
    <w:rsid w:val="00533002"/>
    <w:rsid w:val="00541D04"/>
    <w:rsid w:val="00543444"/>
    <w:rsid w:val="00543935"/>
    <w:rsid w:val="0055173C"/>
    <w:rsid w:val="005545C7"/>
    <w:rsid w:val="00556B12"/>
    <w:rsid w:val="0056670A"/>
    <w:rsid w:val="00570BC5"/>
    <w:rsid w:val="00570CAD"/>
    <w:rsid w:val="005728D9"/>
    <w:rsid w:val="00574178"/>
    <w:rsid w:val="00575689"/>
    <w:rsid w:val="00576505"/>
    <w:rsid w:val="00576B1E"/>
    <w:rsid w:val="00577038"/>
    <w:rsid w:val="00577767"/>
    <w:rsid w:val="00577B18"/>
    <w:rsid w:val="0058074D"/>
    <w:rsid w:val="00581D8E"/>
    <w:rsid w:val="0058278E"/>
    <w:rsid w:val="0059004B"/>
    <w:rsid w:val="00590D71"/>
    <w:rsid w:val="00591233"/>
    <w:rsid w:val="0059490D"/>
    <w:rsid w:val="005976EE"/>
    <w:rsid w:val="005A2441"/>
    <w:rsid w:val="005B0D2C"/>
    <w:rsid w:val="005B1508"/>
    <w:rsid w:val="005B2C87"/>
    <w:rsid w:val="005B64FD"/>
    <w:rsid w:val="005B72D3"/>
    <w:rsid w:val="005C116A"/>
    <w:rsid w:val="005C3B93"/>
    <w:rsid w:val="005C43FF"/>
    <w:rsid w:val="005D197C"/>
    <w:rsid w:val="005D5241"/>
    <w:rsid w:val="005E0667"/>
    <w:rsid w:val="005E0B67"/>
    <w:rsid w:val="005E6016"/>
    <w:rsid w:val="005E72E3"/>
    <w:rsid w:val="005F04C2"/>
    <w:rsid w:val="005F6384"/>
    <w:rsid w:val="005F7780"/>
    <w:rsid w:val="006002C7"/>
    <w:rsid w:val="00603653"/>
    <w:rsid w:val="006040F6"/>
    <w:rsid w:val="00607BB5"/>
    <w:rsid w:val="006105E7"/>
    <w:rsid w:val="00617F3E"/>
    <w:rsid w:val="00620E29"/>
    <w:rsid w:val="006216BF"/>
    <w:rsid w:val="00622ED3"/>
    <w:rsid w:val="00623218"/>
    <w:rsid w:val="006233C7"/>
    <w:rsid w:val="00624BD4"/>
    <w:rsid w:val="006350FC"/>
    <w:rsid w:val="0063711C"/>
    <w:rsid w:val="0063712C"/>
    <w:rsid w:val="00642981"/>
    <w:rsid w:val="00644D1B"/>
    <w:rsid w:val="0064507D"/>
    <w:rsid w:val="00646628"/>
    <w:rsid w:val="00655AB0"/>
    <w:rsid w:val="006560C7"/>
    <w:rsid w:val="00657342"/>
    <w:rsid w:val="00662683"/>
    <w:rsid w:val="00670149"/>
    <w:rsid w:val="0067645C"/>
    <w:rsid w:val="00677BC8"/>
    <w:rsid w:val="00681022"/>
    <w:rsid w:val="006820E1"/>
    <w:rsid w:val="00682321"/>
    <w:rsid w:val="00694552"/>
    <w:rsid w:val="0069637E"/>
    <w:rsid w:val="006969F8"/>
    <w:rsid w:val="006A076B"/>
    <w:rsid w:val="006A174B"/>
    <w:rsid w:val="006A3769"/>
    <w:rsid w:val="006A4C99"/>
    <w:rsid w:val="006B5BC2"/>
    <w:rsid w:val="006B5E03"/>
    <w:rsid w:val="006C10D5"/>
    <w:rsid w:val="006C353A"/>
    <w:rsid w:val="006C5D8B"/>
    <w:rsid w:val="006C6EEA"/>
    <w:rsid w:val="006D150C"/>
    <w:rsid w:val="006D2375"/>
    <w:rsid w:val="006D2700"/>
    <w:rsid w:val="006D42F4"/>
    <w:rsid w:val="006D666C"/>
    <w:rsid w:val="006D71BE"/>
    <w:rsid w:val="006D792A"/>
    <w:rsid w:val="006D7C62"/>
    <w:rsid w:val="006E02D4"/>
    <w:rsid w:val="006E0984"/>
    <w:rsid w:val="006E1E38"/>
    <w:rsid w:val="006E30E6"/>
    <w:rsid w:val="006E618C"/>
    <w:rsid w:val="006F0111"/>
    <w:rsid w:val="006F081E"/>
    <w:rsid w:val="006F4AB1"/>
    <w:rsid w:val="006F77DB"/>
    <w:rsid w:val="007008A5"/>
    <w:rsid w:val="00701763"/>
    <w:rsid w:val="00702EBA"/>
    <w:rsid w:val="00704634"/>
    <w:rsid w:val="00706226"/>
    <w:rsid w:val="007104E2"/>
    <w:rsid w:val="00711305"/>
    <w:rsid w:val="00712B44"/>
    <w:rsid w:val="00712E84"/>
    <w:rsid w:val="00713952"/>
    <w:rsid w:val="007156C7"/>
    <w:rsid w:val="00720754"/>
    <w:rsid w:val="00720C78"/>
    <w:rsid w:val="0072294B"/>
    <w:rsid w:val="00725C53"/>
    <w:rsid w:val="00734308"/>
    <w:rsid w:val="00741B67"/>
    <w:rsid w:val="0074703B"/>
    <w:rsid w:val="0075000D"/>
    <w:rsid w:val="007504A7"/>
    <w:rsid w:val="007506DA"/>
    <w:rsid w:val="00751837"/>
    <w:rsid w:val="00755B21"/>
    <w:rsid w:val="0075650D"/>
    <w:rsid w:val="00764174"/>
    <w:rsid w:val="00765032"/>
    <w:rsid w:val="00771204"/>
    <w:rsid w:val="00771768"/>
    <w:rsid w:val="0077440A"/>
    <w:rsid w:val="00782D1D"/>
    <w:rsid w:val="00786557"/>
    <w:rsid w:val="00796609"/>
    <w:rsid w:val="00797134"/>
    <w:rsid w:val="007A0F60"/>
    <w:rsid w:val="007A56B5"/>
    <w:rsid w:val="007B114B"/>
    <w:rsid w:val="007B4794"/>
    <w:rsid w:val="007B5FC6"/>
    <w:rsid w:val="007B7353"/>
    <w:rsid w:val="007C55B2"/>
    <w:rsid w:val="007C7CD6"/>
    <w:rsid w:val="007D0E43"/>
    <w:rsid w:val="007D3B86"/>
    <w:rsid w:val="007E4680"/>
    <w:rsid w:val="007E6684"/>
    <w:rsid w:val="007F04F1"/>
    <w:rsid w:val="007F09A5"/>
    <w:rsid w:val="008044DE"/>
    <w:rsid w:val="008067CE"/>
    <w:rsid w:val="00810BF1"/>
    <w:rsid w:val="00813B07"/>
    <w:rsid w:val="00813D49"/>
    <w:rsid w:val="00817946"/>
    <w:rsid w:val="00822515"/>
    <w:rsid w:val="00823934"/>
    <w:rsid w:val="0082507B"/>
    <w:rsid w:val="008271D8"/>
    <w:rsid w:val="008272D5"/>
    <w:rsid w:val="008352F1"/>
    <w:rsid w:val="00836013"/>
    <w:rsid w:val="00845F49"/>
    <w:rsid w:val="00846BD7"/>
    <w:rsid w:val="00846F82"/>
    <w:rsid w:val="00847C28"/>
    <w:rsid w:val="0085091A"/>
    <w:rsid w:val="008518A8"/>
    <w:rsid w:val="008531C3"/>
    <w:rsid w:val="00853717"/>
    <w:rsid w:val="00856E3A"/>
    <w:rsid w:val="008615B2"/>
    <w:rsid w:val="00865224"/>
    <w:rsid w:val="008657E8"/>
    <w:rsid w:val="008658D5"/>
    <w:rsid w:val="0086669D"/>
    <w:rsid w:val="0086673E"/>
    <w:rsid w:val="00871212"/>
    <w:rsid w:val="0087343E"/>
    <w:rsid w:val="00874F53"/>
    <w:rsid w:val="00875949"/>
    <w:rsid w:val="00875DCC"/>
    <w:rsid w:val="00883A60"/>
    <w:rsid w:val="00884DAB"/>
    <w:rsid w:val="00885C05"/>
    <w:rsid w:val="0089080E"/>
    <w:rsid w:val="008930BF"/>
    <w:rsid w:val="008976C6"/>
    <w:rsid w:val="008A5AE8"/>
    <w:rsid w:val="008A6419"/>
    <w:rsid w:val="008A6439"/>
    <w:rsid w:val="008B4E34"/>
    <w:rsid w:val="008B7667"/>
    <w:rsid w:val="008C124E"/>
    <w:rsid w:val="008C61B0"/>
    <w:rsid w:val="008C77C1"/>
    <w:rsid w:val="008D0777"/>
    <w:rsid w:val="008D446B"/>
    <w:rsid w:val="008D5D80"/>
    <w:rsid w:val="008E5099"/>
    <w:rsid w:val="008E6F81"/>
    <w:rsid w:val="008F0223"/>
    <w:rsid w:val="008F2F66"/>
    <w:rsid w:val="008F66E3"/>
    <w:rsid w:val="00903E89"/>
    <w:rsid w:val="00904841"/>
    <w:rsid w:val="00907D6E"/>
    <w:rsid w:val="0091090E"/>
    <w:rsid w:val="00913032"/>
    <w:rsid w:val="00914D9A"/>
    <w:rsid w:val="00915012"/>
    <w:rsid w:val="00920096"/>
    <w:rsid w:val="009204F4"/>
    <w:rsid w:val="00921F8E"/>
    <w:rsid w:val="00922823"/>
    <w:rsid w:val="00924E0A"/>
    <w:rsid w:val="00926198"/>
    <w:rsid w:val="00927509"/>
    <w:rsid w:val="009407E0"/>
    <w:rsid w:val="00943B20"/>
    <w:rsid w:val="00953AEE"/>
    <w:rsid w:val="00954AB9"/>
    <w:rsid w:val="00955CEA"/>
    <w:rsid w:val="00956A45"/>
    <w:rsid w:val="00956FA3"/>
    <w:rsid w:val="0096138A"/>
    <w:rsid w:val="00961B02"/>
    <w:rsid w:val="009629CB"/>
    <w:rsid w:val="00962B5B"/>
    <w:rsid w:val="009664C7"/>
    <w:rsid w:val="00972076"/>
    <w:rsid w:val="00972085"/>
    <w:rsid w:val="0097381B"/>
    <w:rsid w:val="0097398D"/>
    <w:rsid w:val="00977417"/>
    <w:rsid w:val="00980ACC"/>
    <w:rsid w:val="00983248"/>
    <w:rsid w:val="009845FA"/>
    <w:rsid w:val="009931DF"/>
    <w:rsid w:val="009940DC"/>
    <w:rsid w:val="00996D9C"/>
    <w:rsid w:val="009971CB"/>
    <w:rsid w:val="009A3C12"/>
    <w:rsid w:val="009A4506"/>
    <w:rsid w:val="009A70FF"/>
    <w:rsid w:val="009B1622"/>
    <w:rsid w:val="009B201E"/>
    <w:rsid w:val="009B472D"/>
    <w:rsid w:val="009C11D9"/>
    <w:rsid w:val="009C1648"/>
    <w:rsid w:val="009C6C6F"/>
    <w:rsid w:val="009D0389"/>
    <w:rsid w:val="009D19B6"/>
    <w:rsid w:val="009D1F55"/>
    <w:rsid w:val="009D201D"/>
    <w:rsid w:val="009D40FB"/>
    <w:rsid w:val="009D789A"/>
    <w:rsid w:val="009D7DBF"/>
    <w:rsid w:val="009E1008"/>
    <w:rsid w:val="009E1B3A"/>
    <w:rsid w:val="009E2F67"/>
    <w:rsid w:val="009E53D5"/>
    <w:rsid w:val="009F062F"/>
    <w:rsid w:val="009F1C43"/>
    <w:rsid w:val="009F751B"/>
    <w:rsid w:val="00A005ED"/>
    <w:rsid w:val="00A042E9"/>
    <w:rsid w:val="00A051C7"/>
    <w:rsid w:val="00A10306"/>
    <w:rsid w:val="00A1045F"/>
    <w:rsid w:val="00A1164E"/>
    <w:rsid w:val="00A12C82"/>
    <w:rsid w:val="00A27D09"/>
    <w:rsid w:val="00A30FCC"/>
    <w:rsid w:val="00A314FB"/>
    <w:rsid w:val="00A31BB2"/>
    <w:rsid w:val="00A34857"/>
    <w:rsid w:val="00A34F50"/>
    <w:rsid w:val="00A37B1C"/>
    <w:rsid w:val="00A403D5"/>
    <w:rsid w:val="00A40AEC"/>
    <w:rsid w:val="00A41619"/>
    <w:rsid w:val="00A50518"/>
    <w:rsid w:val="00A52265"/>
    <w:rsid w:val="00A52818"/>
    <w:rsid w:val="00A56C81"/>
    <w:rsid w:val="00A60861"/>
    <w:rsid w:val="00A646D5"/>
    <w:rsid w:val="00A6514B"/>
    <w:rsid w:val="00A653B4"/>
    <w:rsid w:val="00A6664E"/>
    <w:rsid w:val="00A70342"/>
    <w:rsid w:val="00A7358D"/>
    <w:rsid w:val="00A73D7C"/>
    <w:rsid w:val="00A7529D"/>
    <w:rsid w:val="00A753F8"/>
    <w:rsid w:val="00A82369"/>
    <w:rsid w:val="00A82F49"/>
    <w:rsid w:val="00A85F96"/>
    <w:rsid w:val="00A87D76"/>
    <w:rsid w:val="00A93DA1"/>
    <w:rsid w:val="00A95EA6"/>
    <w:rsid w:val="00A97785"/>
    <w:rsid w:val="00AA2D6C"/>
    <w:rsid w:val="00AA533E"/>
    <w:rsid w:val="00AA57AE"/>
    <w:rsid w:val="00AA5A2D"/>
    <w:rsid w:val="00AB0FC4"/>
    <w:rsid w:val="00AB364E"/>
    <w:rsid w:val="00AB4583"/>
    <w:rsid w:val="00AC1D38"/>
    <w:rsid w:val="00AC5B56"/>
    <w:rsid w:val="00AD1A45"/>
    <w:rsid w:val="00AD2EB4"/>
    <w:rsid w:val="00AD4E42"/>
    <w:rsid w:val="00AD5DFC"/>
    <w:rsid w:val="00AD625C"/>
    <w:rsid w:val="00AD6498"/>
    <w:rsid w:val="00AE097F"/>
    <w:rsid w:val="00AE2BB3"/>
    <w:rsid w:val="00AE2DE5"/>
    <w:rsid w:val="00AE3443"/>
    <w:rsid w:val="00AF2083"/>
    <w:rsid w:val="00AF27CE"/>
    <w:rsid w:val="00AF516A"/>
    <w:rsid w:val="00B005F5"/>
    <w:rsid w:val="00B01957"/>
    <w:rsid w:val="00B030D8"/>
    <w:rsid w:val="00B07C39"/>
    <w:rsid w:val="00B10970"/>
    <w:rsid w:val="00B11003"/>
    <w:rsid w:val="00B119AA"/>
    <w:rsid w:val="00B12F0C"/>
    <w:rsid w:val="00B14ABC"/>
    <w:rsid w:val="00B15250"/>
    <w:rsid w:val="00B21155"/>
    <w:rsid w:val="00B21586"/>
    <w:rsid w:val="00B21B26"/>
    <w:rsid w:val="00B256F0"/>
    <w:rsid w:val="00B26F6A"/>
    <w:rsid w:val="00B300A1"/>
    <w:rsid w:val="00B30B25"/>
    <w:rsid w:val="00B338AE"/>
    <w:rsid w:val="00B34002"/>
    <w:rsid w:val="00B42445"/>
    <w:rsid w:val="00B44DC9"/>
    <w:rsid w:val="00B4667D"/>
    <w:rsid w:val="00B518FD"/>
    <w:rsid w:val="00B53591"/>
    <w:rsid w:val="00B57872"/>
    <w:rsid w:val="00B60291"/>
    <w:rsid w:val="00B64671"/>
    <w:rsid w:val="00B701A1"/>
    <w:rsid w:val="00B72430"/>
    <w:rsid w:val="00B72924"/>
    <w:rsid w:val="00B754F5"/>
    <w:rsid w:val="00B810C9"/>
    <w:rsid w:val="00B821E9"/>
    <w:rsid w:val="00B84F84"/>
    <w:rsid w:val="00B850FA"/>
    <w:rsid w:val="00B907FD"/>
    <w:rsid w:val="00B9085F"/>
    <w:rsid w:val="00B97AE9"/>
    <w:rsid w:val="00BA0615"/>
    <w:rsid w:val="00BA1910"/>
    <w:rsid w:val="00BA250E"/>
    <w:rsid w:val="00BA5826"/>
    <w:rsid w:val="00BA5A36"/>
    <w:rsid w:val="00BA6B69"/>
    <w:rsid w:val="00BA6FD4"/>
    <w:rsid w:val="00BB2B08"/>
    <w:rsid w:val="00BB7011"/>
    <w:rsid w:val="00BB78A5"/>
    <w:rsid w:val="00BC55E0"/>
    <w:rsid w:val="00BC6CE5"/>
    <w:rsid w:val="00BC71A6"/>
    <w:rsid w:val="00BD030D"/>
    <w:rsid w:val="00BD4A4D"/>
    <w:rsid w:val="00BD702B"/>
    <w:rsid w:val="00BD7521"/>
    <w:rsid w:val="00BE2535"/>
    <w:rsid w:val="00BE33DD"/>
    <w:rsid w:val="00BE37E8"/>
    <w:rsid w:val="00BE3BD2"/>
    <w:rsid w:val="00BE5975"/>
    <w:rsid w:val="00BE7071"/>
    <w:rsid w:val="00BF3EF4"/>
    <w:rsid w:val="00BF7248"/>
    <w:rsid w:val="00C04001"/>
    <w:rsid w:val="00C05185"/>
    <w:rsid w:val="00C101F4"/>
    <w:rsid w:val="00C11894"/>
    <w:rsid w:val="00C11B5D"/>
    <w:rsid w:val="00C12517"/>
    <w:rsid w:val="00C127FF"/>
    <w:rsid w:val="00C137BC"/>
    <w:rsid w:val="00C15CDD"/>
    <w:rsid w:val="00C17B39"/>
    <w:rsid w:val="00C2072A"/>
    <w:rsid w:val="00C27A61"/>
    <w:rsid w:val="00C305D8"/>
    <w:rsid w:val="00C30C5D"/>
    <w:rsid w:val="00C35CA6"/>
    <w:rsid w:val="00C4080A"/>
    <w:rsid w:val="00C44D1D"/>
    <w:rsid w:val="00C5434F"/>
    <w:rsid w:val="00C605DA"/>
    <w:rsid w:val="00C6403C"/>
    <w:rsid w:val="00C67148"/>
    <w:rsid w:val="00C711DD"/>
    <w:rsid w:val="00C71796"/>
    <w:rsid w:val="00C721A9"/>
    <w:rsid w:val="00C727CB"/>
    <w:rsid w:val="00C72864"/>
    <w:rsid w:val="00C74D8B"/>
    <w:rsid w:val="00C80D05"/>
    <w:rsid w:val="00C83DF1"/>
    <w:rsid w:val="00C84A41"/>
    <w:rsid w:val="00C930D9"/>
    <w:rsid w:val="00C93E9C"/>
    <w:rsid w:val="00CA1B66"/>
    <w:rsid w:val="00CA27FB"/>
    <w:rsid w:val="00CA4304"/>
    <w:rsid w:val="00CB0043"/>
    <w:rsid w:val="00CB0750"/>
    <w:rsid w:val="00CB2B79"/>
    <w:rsid w:val="00CB4EEA"/>
    <w:rsid w:val="00CB65EE"/>
    <w:rsid w:val="00CB7AD4"/>
    <w:rsid w:val="00CB7FC1"/>
    <w:rsid w:val="00CC1773"/>
    <w:rsid w:val="00CC18A3"/>
    <w:rsid w:val="00CC3AB2"/>
    <w:rsid w:val="00CC43C3"/>
    <w:rsid w:val="00CD16B1"/>
    <w:rsid w:val="00CD3302"/>
    <w:rsid w:val="00CF034E"/>
    <w:rsid w:val="00CF0E24"/>
    <w:rsid w:val="00CF2808"/>
    <w:rsid w:val="00CF37AD"/>
    <w:rsid w:val="00D00FDB"/>
    <w:rsid w:val="00D010E4"/>
    <w:rsid w:val="00D025FC"/>
    <w:rsid w:val="00D03400"/>
    <w:rsid w:val="00D0454A"/>
    <w:rsid w:val="00D0652C"/>
    <w:rsid w:val="00D076D5"/>
    <w:rsid w:val="00D07850"/>
    <w:rsid w:val="00D1136C"/>
    <w:rsid w:val="00D140B5"/>
    <w:rsid w:val="00D36270"/>
    <w:rsid w:val="00D44B17"/>
    <w:rsid w:val="00D46730"/>
    <w:rsid w:val="00D46B74"/>
    <w:rsid w:val="00D53ED7"/>
    <w:rsid w:val="00D55662"/>
    <w:rsid w:val="00D56DA6"/>
    <w:rsid w:val="00D57C92"/>
    <w:rsid w:val="00D60F4A"/>
    <w:rsid w:val="00D61095"/>
    <w:rsid w:val="00D61DE1"/>
    <w:rsid w:val="00D62172"/>
    <w:rsid w:val="00D62FCD"/>
    <w:rsid w:val="00D6368A"/>
    <w:rsid w:val="00D65799"/>
    <w:rsid w:val="00D6716E"/>
    <w:rsid w:val="00D676BA"/>
    <w:rsid w:val="00D70B74"/>
    <w:rsid w:val="00D70ED8"/>
    <w:rsid w:val="00D70F1D"/>
    <w:rsid w:val="00D70FF7"/>
    <w:rsid w:val="00D7640F"/>
    <w:rsid w:val="00D77084"/>
    <w:rsid w:val="00D82C2E"/>
    <w:rsid w:val="00D90680"/>
    <w:rsid w:val="00D90946"/>
    <w:rsid w:val="00D91149"/>
    <w:rsid w:val="00D92501"/>
    <w:rsid w:val="00D93568"/>
    <w:rsid w:val="00DA3D65"/>
    <w:rsid w:val="00DB1E98"/>
    <w:rsid w:val="00DB4F10"/>
    <w:rsid w:val="00DB5252"/>
    <w:rsid w:val="00DB657A"/>
    <w:rsid w:val="00DC12C9"/>
    <w:rsid w:val="00DC1536"/>
    <w:rsid w:val="00DC1932"/>
    <w:rsid w:val="00DC3DB8"/>
    <w:rsid w:val="00DC4F51"/>
    <w:rsid w:val="00DC619E"/>
    <w:rsid w:val="00DD057A"/>
    <w:rsid w:val="00DD1791"/>
    <w:rsid w:val="00DD3DF5"/>
    <w:rsid w:val="00DD625F"/>
    <w:rsid w:val="00DD7092"/>
    <w:rsid w:val="00DE05C0"/>
    <w:rsid w:val="00DE18B8"/>
    <w:rsid w:val="00DE4840"/>
    <w:rsid w:val="00DE762B"/>
    <w:rsid w:val="00DF282A"/>
    <w:rsid w:val="00DF378D"/>
    <w:rsid w:val="00E001E5"/>
    <w:rsid w:val="00E00503"/>
    <w:rsid w:val="00E13FE2"/>
    <w:rsid w:val="00E207DD"/>
    <w:rsid w:val="00E234F5"/>
    <w:rsid w:val="00E2430F"/>
    <w:rsid w:val="00E264F2"/>
    <w:rsid w:val="00E26567"/>
    <w:rsid w:val="00E30365"/>
    <w:rsid w:val="00E30C04"/>
    <w:rsid w:val="00E31D02"/>
    <w:rsid w:val="00E33ED3"/>
    <w:rsid w:val="00E34D8F"/>
    <w:rsid w:val="00E37FA2"/>
    <w:rsid w:val="00E450C4"/>
    <w:rsid w:val="00E479E1"/>
    <w:rsid w:val="00E51A17"/>
    <w:rsid w:val="00E52045"/>
    <w:rsid w:val="00E5351D"/>
    <w:rsid w:val="00E53C5A"/>
    <w:rsid w:val="00E53F6D"/>
    <w:rsid w:val="00E55BF4"/>
    <w:rsid w:val="00E57ECF"/>
    <w:rsid w:val="00E636DA"/>
    <w:rsid w:val="00E64247"/>
    <w:rsid w:val="00E6692E"/>
    <w:rsid w:val="00E73F61"/>
    <w:rsid w:val="00E75AE0"/>
    <w:rsid w:val="00E764C3"/>
    <w:rsid w:val="00E777E2"/>
    <w:rsid w:val="00E77C00"/>
    <w:rsid w:val="00E8323B"/>
    <w:rsid w:val="00E852FE"/>
    <w:rsid w:val="00E9029E"/>
    <w:rsid w:val="00E90A4D"/>
    <w:rsid w:val="00E92526"/>
    <w:rsid w:val="00E95632"/>
    <w:rsid w:val="00E9646D"/>
    <w:rsid w:val="00EB4F02"/>
    <w:rsid w:val="00EB52F5"/>
    <w:rsid w:val="00EB7B50"/>
    <w:rsid w:val="00EC01DB"/>
    <w:rsid w:val="00EC0BE5"/>
    <w:rsid w:val="00EC191A"/>
    <w:rsid w:val="00EC1E82"/>
    <w:rsid w:val="00EC466D"/>
    <w:rsid w:val="00EC5CA7"/>
    <w:rsid w:val="00EC659D"/>
    <w:rsid w:val="00EC6649"/>
    <w:rsid w:val="00ED0953"/>
    <w:rsid w:val="00ED126B"/>
    <w:rsid w:val="00ED7556"/>
    <w:rsid w:val="00EE1424"/>
    <w:rsid w:val="00EE2F83"/>
    <w:rsid w:val="00EE38BF"/>
    <w:rsid w:val="00EE445F"/>
    <w:rsid w:val="00EE460C"/>
    <w:rsid w:val="00EE788F"/>
    <w:rsid w:val="00EF2057"/>
    <w:rsid w:val="00EF2B8D"/>
    <w:rsid w:val="00EF3EDC"/>
    <w:rsid w:val="00EF594E"/>
    <w:rsid w:val="00EF5C1E"/>
    <w:rsid w:val="00EF5EF8"/>
    <w:rsid w:val="00EF77F4"/>
    <w:rsid w:val="00F02939"/>
    <w:rsid w:val="00F02B92"/>
    <w:rsid w:val="00F03E04"/>
    <w:rsid w:val="00F141AE"/>
    <w:rsid w:val="00F2021E"/>
    <w:rsid w:val="00F2037B"/>
    <w:rsid w:val="00F2104E"/>
    <w:rsid w:val="00F22746"/>
    <w:rsid w:val="00F32465"/>
    <w:rsid w:val="00F35275"/>
    <w:rsid w:val="00F43535"/>
    <w:rsid w:val="00F43ABB"/>
    <w:rsid w:val="00F46CD3"/>
    <w:rsid w:val="00F47C7E"/>
    <w:rsid w:val="00F5148F"/>
    <w:rsid w:val="00F54B4F"/>
    <w:rsid w:val="00F55915"/>
    <w:rsid w:val="00F56226"/>
    <w:rsid w:val="00F565C5"/>
    <w:rsid w:val="00F5708E"/>
    <w:rsid w:val="00F5758B"/>
    <w:rsid w:val="00F60A52"/>
    <w:rsid w:val="00F61D57"/>
    <w:rsid w:val="00F65BE2"/>
    <w:rsid w:val="00F67ABF"/>
    <w:rsid w:val="00F74DCB"/>
    <w:rsid w:val="00F808FB"/>
    <w:rsid w:val="00F8228C"/>
    <w:rsid w:val="00F82E81"/>
    <w:rsid w:val="00F84093"/>
    <w:rsid w:val="00F86331"/>
    <w:rsid w:val="00F87676"/>
    <w:rsid w:val="00F93AEF"/>
    <w:rsid w:val="00F945FA"/>
    <w:rsid w:val="00F948FE"/>
    <w:rsid w:val="00F97BD0"/>
    <w:rsid w:val="00FA1113"/>
    <w:rsid w:val="00FA1458"/>
    <w:rsid w:val="00FA2501"/>
    <w:rsid w:val="00FA4D89"/>
    <w:rsid w:val="00FA6A7C"/>
    <w:rsid w:val="00FB2B6E"/>
    <w:rsid w:val="00FC014B"/>
    <w:rsid w:val="00FC46E4"/>
    <w:rsid w:val="00FC600B"/>
    <w:rsid w:val="00FD10EF"/>
    <w:rsid w:val="00FD2E35"/>
    <w:rsid w:val="00FD4A3C"/>
    <w:rsid w:val="00FE0602"/>
    <w:rsid w:val="00FE242A"/>
    <w:rsid w:val="00FE6E13"/>
    <w:rsid w:val="00FF04C9"/>
    <w:rsid w:val="00FF3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1CD41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qFormat/>
    <w:pPr>
      <w:keepNext/>
      <w:spacing w:before="120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Courier New" w:hAnsi="Courier New" w:cs="Courier New"/>
    </w:rPr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rsid w:val="00DC4F51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DC4F51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420CD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9B20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link w:val="aa"/>
    <w:qFormat/>
    <w:rsid w:val="007156C7"/>
    <w:pPr>
      <w:ind w:left="708"/>
    </w:pPr>
  </w:style>
  <w:style w:type="paragraph" w:styleId="2">
    <w:name w:val="Body Text Indent 2"/>
    <w:basedOn w:val="a"/>
    <w:link w:val="20"/>
    <w:rsid w:val="00962B5B"/>
    <w:pPr>
      <w:ind w:left="-360" w:firstLine="360"/>
      <w:jc w:val="both"/>
    </w:pPr>
    <w:rPr>
      <w:color w:val="000000"/>
      <w:sz w:val="28"/>
      <w:lang w:val="x-none" w:eastAsia="x-none"/>
    </w:rPr>
  </w:style>
  <w:style w:type="character" w:customStyle="1" w:styleId="20">
    <w:name w:val="Основной текст с отступом 2 Знак"/>
    <w:link w:val="2"/>
    <w:rsid w:val="00962B5B"/>
    <w:rPr>
      <w:color w:val="000000"/>
      <w:sz w:val="28"/>
    </w:rPr>
  </w:style>
  <w:style w:type="paragraph" w:styleId="3">
    <w:name w:val="Body Text 3"/>
    <w:basedOn w:val="a"/>
    <w:link w:val="30"/>
    <w:rsid w:val="00D70F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D70FF7"/>
    <w:rPr>
      <w:sz w:val="16"/>
      <w:szCs w:val="16"/>
    </w:rPr>
  </w:style>
  <w:style w:type="paragraph" w:styleId="ab">
    <w:name w:val="Body Text Indent"/>
    <w:basedOn w:val="a"/>
    <w:link w:val="ac"/>
    <w:rsid w:val="00885C0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885C05"/>
  </w:style>
  <w:style w:type="paragraph" w:styleId="ad">
    <w:name w:val="No Spacing"/>
    <w:uiPriority w:val="1"/>
    <w:qFormat/>
    <w:rsid w:val="006D2375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D2375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11">
    <w:name w:val="Сетка таблицы1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8"/>
    <w:uiPriority w:val="5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Неразрешенное упоминание1"/>
    <w:uiPriority w:val="99"/>
    <w:semiHidden/>
    <w:unhideWhenUsed/>
    <w:rsid w:val="00410672"/>
    <w:rPr>
      <w:color w:val="605E5C"/>
      <w:shd w:val="clear" w:color="auto" w:fill="E1DFDD"/>
    </w:rPr>
  </w:style>
  <w:style w:type="character" w:customStyle="1" w:styleId="aa">
    <w:name w:val="Абзац списка Знак"/>
    <w:link w:val="a9"/>
    <w:uiPriority w:val="1"/>
    <w:rsid w:val="005545C7"/>
  </w:style>
  <w:style w:type="paragraph" w:styleId="ae">
    <w:name w:val="Body Text"/>
    <w:basedOn w:val="a"/>
    <w:link w:val="af"/>
    <w:rsid w:val="003732CA"/>
    <w:pPr>
      <w:spacing w:after="120"/>
    </w:pPr>
  </w:style>
  <w:style w:type="character" w:customStyle="1" w:styleId="af">
    <w:name w:val="Основной текст Знак"/>
    <w:basedOn w:val="a0"/>
    <w:link w:val="ae"/>
    <w:rsid w:val="003732CA"/>
  </w:style>
  <w:style w:type="character" w:customStyle="1" w:styleId="10">
    <w:name w:val="Заголовок 1 Знак"/>
    <w:link w:val="1"/>
    <w:uiPriority w:val="9"/>
    <w:rsid w:val="00DF378D"/>
    <w:rPr>
      <w:b/>
      <w:sz w:val="28"/>
    </w:rPr>
  </w:style>
  <w:style w:type="character" w:styleId="af0">
    <w:name w:val="FollowedHyperlink"/>
    <w:basedOn w:val="a0"/>
    <w:rsid w:val="000138AA"/>
    <w:rPr>
      <w:color w:val="954F72" w:themeColor="followedHyperlink"/>
      <w:u w:val="single"/>
    </w:rPr>
  </w:style>
  <w:style w:type="character" w:customStyle="1" w:styleId="22">
    <w:name w:val="Неразрешенное упоминание2"/>
    <w:basedOn w:val="a0"/>
    <w:uiPriority w:val="99"/>
    <w:semiHidden/>
    <w:unhideWhenUsed/>
    <w:rsid w:val="00DD3DF5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383BE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83BEE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f1">
    <w:name w:val="Normal (Web)"/>
    <w:basedOn w:val="a"/>
    <w:uiPriority w:val="99"/>
    <w:unhideWhenUsed/>
    <w:rsid w:val="00417713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Обычный1"/>
    <w:qFormat/>
    <w:rsid w:val="00D6368A"/>
    <w:pPr>
      <w:tabs>
        <w:tab w:val="left" w:pos="708"/>
      </w:tabs>
      <w:suppressAutoHyphens/>
      <w:spacing w:after="200" w:line="276" w:lineRule="auto"/>
    </w:pPr>
    <w:rPr>
      <w:lang w:val="en-US" w:eastAsia="ar-SA"/>
    </w:rPr>
  </w:style>
  <w:style w:type="paragraph" w:customStyle="1" w:styleId="14">
    <w:name w:val="Заголовок №1"/>
    <w:basedOn w:val="13"/>
    <w:link w:val="15"/>
    <w:uiPriority w:val="99"/>
    <w:qFormat/>
    <w:rsid w:val="00D6368A"/>
    <w:pPr>
      <w:shd w:val="clear" w:color="auto" w:fill="FFFFFF"/>
      <w:spacing w:after="160" w:line="452" w:lineRule="exact"/>
      <w:outlineLvl w:val="0"/>
    </w:pPr>
    <w:rPr>
      <w:rFonts w:ascii="Microsoft Sans Serif" w:eastAsia="Microsoft Sans Serif" w:hAnsi="Microsoft Sans Serif"/>
      <w:sz w:val="40"/>
      <w:szCs w:val="40"/>
    </w:rPr>
  </w:style>
  <w:style w:type="character" w:customStyle="1" w:styleId="15">
    <w:name w:val="Заголовок №1_"/>
    <w:link w:val="14"/>
    <w:uiPriority w:val="99"/>
    <w:locked/>
    <w:rsid w:val="00D6368A"/>
    <w:rPr>
      <w:rFonts w:ascii="Microsoft Sans Serif" w:eastAsia="Microsoft Sans Serif" w:hAnsi="Microsoft Sans Serif"/>
      <w:sz w:val="40"/>
      <w:szCs w:val="40"/>
      <w:shd w:val="clear" w:color="auto" w:fill="FFFFFF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qFormat/>
    <w:pPr>
      <w:keepNext/>
      <w:spacing w:before="120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Courier New" w:hAnsi="Courier New" w:cs="Courier New"/>
    </w:rPr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rsid w:val="00DC4F51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DC4F51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420CD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9B20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link w:val="aa"/>
    <w:qFormat/>
    <w:rsid w:val="007156C7"/>
    <w:pPr>
      <w:ind w:left="708"/>
    </w:pPr>
  </w:style>
  <w:style w:type="paragraph" w:styleId="2">
    <w:name w:val="Body Text Indent 2"/>
    <w:basedOn w:val="a"/>
    <w:link w:val="20"/>
    <w:rsid w:val="00962B5B"/>
    <w:pPr>
      <w:ind w:left="-360" w:firstLine="360"/>
      <w:jc w:val="both"/>
    </w:pPr>
    <w:rPr>
      <w:color w:val="000000"/>
      <w:sz w:val="28"/>
      <w:lang w:val="x-none" w:eastAsia="x-none"/>
    </w:rPr>
  </w:style>
  <w:style w:type="character" w:customStyle="1" w:styleId="20">
    <w:name w:val="Основной текст с отступом 2 Знак"/>
    <w:link w:val="2"/>
    <w:rsid w:val="00962B5B"/>
    <w:rPr>
      <w:color w:val="000000"/>
      <w:sz w:val="28"/>
    </w:rPr>
  </w:style>
  <w:style w:type="paragraph" w:styleId="3">
    <w:name w:val="Body Text 3"/>
    <w:basedOn w:val="a"/>
    <w:link w:val="30"/>
    <w:rsid w:val="00D70F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D70FF7"/>
    <w:rPr>
      <w:sz w:val="16"/>
      <w:szCs w:val="16"/>
    </w:rPr>
  </w:style>
  <w:style w:type="paragraph" w:styleId="ab">
    <w:name w:val="Body Text Indent"/>
    <w:basedOn w:val="a"/>
    <w:link w:val="ac"/>
    <w:rsid w:val="00885C0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885C05"/>
  </w:style>
  <w:style w:type="paragraph" w:styleId="ad">
    <w:name w:val="No Spacing"/>
    <w:uiPriority w:val="1"/>
    <w:qFormat/>
    <w:rsid w:val="006D2375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D2375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11">
    <w:name w:val="Сетка таблицы1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8"/>
    <w:uiPriority w:val="5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Неразрешенное упоминание1"/>
    <w:uiPriority w:val="99"/>
    <w:semiHidden/>
    <w:unhideWhenUsed/>
    <w:rsid w:val="00410672"/>
    <w:rPr>
      <w:color w:val="605E5C"/>
      <w:shd w:val="clear" w:color="auto" w:fill="E1DFDD"/>
    </w:rPr>
  </w:style>
  <w:style w:type="character" w:customStyle="1" w:styleId="aa">
    <w:name w:val="Абзац списка Знак"/>
    <w:link w:val="a9"/>
    <w:uiPriority w:val="1"/>
    <w:rsid w:val="005545C7"/>
  </w:style>
  <w:style w:type="paragraph" w:styleId="ae">
    <w:name w:val="Body Text"/>
    <w:basedOn w:val="a"/>
    <w:link w:val="af"/>
    <w:rsid w:val="003732CA"/>
    <w:pPr>
      <w:spacing w:after="120"/>
    </w:pPr>
  </w:style>
  <w:style w:type="character" w:customStyle="1" w:styleId="af">
    <w:name w:val="Основной текст Знак"/>
    <w:basedOn w:val="a0"/>
    <w:link w:val="ae"/>
    <w:rsid w:val="003732CA"/>
  </w:style>
  <w:style w:type="character" w:customStyle="1" w:styleId="10">
    <w:name w:val="Заголовок 1 Знак"/>
    <w:link w:val="1"/>
    <w:uiPriority w:val="9"/>
    <w:rsid w:val="00DF378D"/>
    <w:rPr>
      <w:b/>
      <w:sz w:val="28"/>
    </w:rPr>
  </w:style>
  <w:style w:type="character" w:styleId="af0">
    <w:name w:val="FollowedHyperlink"/>
    <w:basedOn w:val="a0"/>
    <w:rsid w:val="000138AA"/>
    <w:rPr>
      <w:color w:val="954F72" w:themeColor="followedHyperlink"/>
      <w:u w:val="single"/>
    </w:rPr>
  </w:style>
  <w:style w:type="character" w:customStyle="1" w:styleId="22">
    <w:name w:val="Неразрешенное упоминание2"/>
    <w:basedOn w:val="a0"/>
    <w:uiPriority w:val="99"/>
    <w:semiHidden/>
    <w:unhideWhenUsed/>
    <w:rsid w:val="00DD3DF5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383BE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83BEE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f1">
    <w:name w:val="Normal (Web)"/>
    <w:basedOn w:val="a"/>
    <w:uiPriority w:val="99"/>
    <w:unhideWhenUsed/>
    <w:rsid w:val="00417713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Обычный1"/>
    <w:qFormat/>
    <w:rsid w:val="00D6368A"/>
    <w:pPr>
      <w:tabs>
        <w:tab w:val="left" w:pos="708"/>
      </w:tabs>
      <w:suppressAutoHyphens/>
      <w:spacing w:after="200" w:line="276" w:lineRule="auto"/>
    </w:pPr>
    <w:rPr>
      <w:lang w:val="en-US" w:eastAsia="ar-SA"/>
    </w:rPr>
  </w:style>
  <w:style w:type="paragraph" w:customStyle="1" w:styleId="14">
    <w:name w:val="Заголовок №1"/>
    <w:basedOn w:val="13"/>
    <w:link w:val="15"/>
    <w:uiPriority w:val="99"/>
    <w:qFormat/>
    <w:rsid w:val="00D6368A"/>
    <w:pPr>
      <w:shd w:val="clear" w:color="auto" w:fill="FFFFFF"/>
      <w:spacing w:after="160" w:line="452" w:lineRule="exact"/>
      <w:outlineLvl w:val="0"/>
    </w:pPr>
    <w:rPr>
      <w:rFonts w:ascii="Microsoft Sans Serif" w:eastAsia="Microsoft Sans Serif" w:hAnsi="Microsoft Sans Serif"/>
      <w:sz w:val="40"/>
      <w:szCs w:val="40"/>
    </w:rPr>
  </w:style>
  <w:style w:type="character" w:customStyle="1" w:styleId="15">
    <w:name w:val="Заголовок №1_"/>
    <w:link w:val="14"/>
    <w:uiPriority w:val="99"/>
    <w:locked/>
    <w:rsid w:val="00D6368A"/>
    <w:rPr>
      <w:rFonts w:ascii="Microsoft Sans Serif" w:eastAsia="Microsoft Sans Serif" w:hAnsi="Microsoft Sans Serif"/>
      <w:sz w:val="40"/>
      <w:szCs w:val="40"/>
      <w:shd w:val="clear" w:color="auto" w:fill="FFFFFF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&#1056;&#1072;&#1073;&#1086;&#1095;&#1080;&#1081;%20&#1089;&#1090;&#1086;&#1083;\&#1056;&#1040;&#1057;&#1055;&#1054;&#1056;&#1071;&#1046;&#1045;&#1053;&#1048;&#104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8AB0AA-DDAE-46F6-A342-6C0EB87A1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0</TotalTime>
  <Pages>2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Северск</Company>
  <LinksUpToDate>false</LinksUpToDate>
  <CharactersWithSpaces>2012</CharactersWithSpaces>
  <SharedDoc>false</SharedDoc>
  <HLinks>
    <vt:vector size="30" baseType="variant">
      <vt:variant>
        <vt:i4>7798825</vt:i4>
      </vt:variant>
      <vt:variant>
        <vt:i4>12</vt:i4>
      </vt:variant>
      <vt:variant>
        <vt:i4>0</vt:i4>
      </vt:variant>
      <vt:variant>
        <vt:i4>5</vt:i4>
      </vt:variant>
      <vt:variant>
        <vt:lpwstr>http://rcro.tomsk.ru/vsosh/regional-ny-j-e-tap</vt:lpwstr>
      </vt:variant>
      <vt:variant>
        <vt:lpwstr/>
      </vt:variant>
      <vt:variant>
        <vt:i4>7798825</vt:i4>
      </vt:variant>
      <vt:variant>
        <vt:i4>9</vt:i4>
      </vt:variant>
      <vt:variant>
        <vt:i4>0</vt:i4>
      </vt:variant>
      <vt:variant>
        <vt:i4>5</vt:i4>
      </vt:variant>
      <vt:variant>
        <vt:lpwstr>http://rcro.tomsk.ru/vsosh/regional-ny-j-e-tap/</vt:lpwstr>
      </vt:variant>
      <vt:variant>
        <vt:lpwstr/>
      </vt:variant>
      <vt:variant>
        <vt:i4>7798825</vt:i4>
      </vt:variant>
      <vt:variant>
        <vt:i4>6</vt:i4>
      </vt:variant>
      <vt:variant>
        <vt:i4>0</vt:i4>
      </vt:variant>
      <vt:variant>
        <vt:i4>5</vt:i4>
      </vt:variant>
      <vt:variant>
        <vt:lpwstr>http://rcro.tomsk.ru/vsosh/regional-ny-j-e-tap/</vt:lpwstr>
      </vt:variant>
      <vt:variant>
        <vt:lpwstr/>
      </vt:variant>
      <vt:variant>
        <vt:i4>7667797</vt:i4>
      </vt:variant>
      <vt:variant>
        <vt:i4>3</vt:i4>
      </vt:variant>
      <vt:variant>
        <vt:i4>0</vt:i4>
      </vt:variant>
      <vt:variant>
        <vt:i4>5</vt:i4>
      </vt:variant>
      <vt:variant>
        <vt:lpwstr>mailto:vladimirm72@mail.ru</vt:lpwstr>
      </vt:variant>
      <vt:variant>
        <vt:lpwstr/>
      </vt:variant>
      <vt:variant>
        <vt:i4>7667797</vt:i4>
      </vt:variant>
      <vt:variant>
        <vt:i4>0</vt:i4>
      </vt:variant>
      <vt:variant>
        <vt:i4>0</vt:i4>
      </vt:variant>
      <vt:variant>
        <vt:i4>5</vt:i4>
      </vt:variant>
      <vt:variant>
        <vt:lpwstr>mailto:vladimirm72@mail.ru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None</dc:creator>
  <cp:lastModifiedBy>Ефремова</cp:lastModifiedBy>
  <cp:revision>2</cp:revision>
  <cp:lastPrinted>2023-09-06T06:20:00Z</cp:lastPrinted>
  <dcterms:created xsi:type="dcterms:W3CDTF">2023-09-27T10:19:00Z</dcterms:created>
  <dcterms:modified xsi:type="dcterms:W3CDTF">2023-09-27T10:19:00Z</dcterms:modified>
</cp:coreProperties>
</file>