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089"/>
        <w:gridCol w:w="1334"/>
        <w:gridCol w:w="1784"/>
        <w:gridCol w:w="1228"/>
        <w:gridCol w:w="1984"/>
      </w:tblGrid>
      <w:tr w:rsidR="00010CCC" w:rsidRPr="00450DE8" w14:paraId="05E7FE78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2EDBF4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010CCC" w:rsidRPr="00450DE8" w14:paraId="6CB2765D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5CF968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0CCC" w:rsidRPr="00450DE8" w14:paraId="5799DA23" w14:textId="77777777" w:rsidTr="00010CCC">
        <w:trPr>
          <w:trHeight w:val="28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CE986E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10CCC" w:rsidRPr="00450DE8" w14:paraId="6A796314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FD983D7" w:rsidR="00010CCC" w:rsidRPr="00450DE8" w:rsidRDefault="002306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10CCC" w:rsidRPr="00450DE8" w14:paraId="0FA9A5A3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DE1CE8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</w:tr>
      <w:tr w:rsidR="00010CCC" w:rsidRPr="00450DE8" w14:paraId="75C5920C" w14:textId="77777777" w:rsidTr="00C11894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AF07F4" w:rsidRPr="00450DE8" w14:paraId="6E9FD587" w14:textId="77777777" w:rsidTr="0034693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5AB59FC" w:rsidR="00AF07F4" w:rsidRPr="00450DE8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6C3E1EF0" w:rsidR="00AF07F4" w:rsidRPr="00927509" w:rsidRDefault="00265BD8" w:rsidP="00DC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Семьян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С.</w:t>
            </w:r>
            <w:r w:rsidR="00AF07F4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М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2A8D5F80" w:rsidR="00AF07F4" w:rsidRPr="00450DE8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4480" w14:textId="203F15BE" w:rsidR="00AF07F4" w:rsidRPr="00450DE8" w:rsidRDefault="00AF07F4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5F90DFF7" w:rsidR="00AF07F4" w:rsidRPr="00450DE8" w:rsidRDefault="00AF07F4" w:rsidP="00AF0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7DEEEF1" w:rsidR="00AF07F4" w:rsidRPr="00450DE8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F07F4" w:rsidRPr="00450DE8" w14:paraId="1C253C93" w14:textId="77777777" w:rsidTr="0034693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39A7F156" w:rsidR="00AF07F4" w:rsidRPr="00450DE8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305979A4" w:rsidR="00AF07F4" w:rsidRPr="00927509" w:rsidRDefault="00265BD8" w:rsidP="00DC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Горшкова А.</w:t>
            </w:r>
            <w:r w:rsidR="00AF07F4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58C2361" w:rsidR="00AF07F4" w:rsidRPr="00450DE8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E0C8" w14:textId="29650C9D" w:rsidR="00AF07F4" w:rsidRPr="00450DE8" w:rsidRDefault="00AF07F4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30B058AA" w:rsidR="00AF07F4" w:rsidRPr="00450DE8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7D08950" w:rsidR="00AF07F4" w:rsidRPr="00450DE8" w:rsidRDefault="00AF07F4" w:rsidP="009275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F07F4" w:rsidRPr="00450DE8" w14:paraId="3E1B849D" w14:textId="77777777" w:rsidTr="0034693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AE25372" w:rsidR="00AF07F4" w:rsidRPr="00450DE8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0A46AED8" w:rsidR="00AF07F4" w:rsidRPr="00927509" w:rsidRDefault="00265BD8" w:rsidP="00AF0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Шабанова А.</w:t>
            </w:r>
            <w:r w:rsidR="00AF07F4">
              <w:rPr>
                <w:rFonts w:ascii="LiberationSans" w:hAnsi="LiberationSans"/>
                <w:color w:val="000000"/>
                <w:sz w:val="22"/>
                <w:szCs w:val="22"/>
              </w:rPr>
              <w:t>Е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5114E13D" w:rsidR="00AF07F4" w:rsidRPr="00450DE8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96556" w14:textId="69F3F0C0" w:rsidR="00AF07F4" w:rsidRPr="00450DE8" w:rsidRDefault="00AF07F4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7DA2C092" w:rsidR="00AF07F4" w:rsidRPr="00450DE8" w:rsidRDefault="00AF07F4" w:rsidP="00AF0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24211FAB" w:rsidR="00AF07F4" w:rsidRPr="00450DE8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509">
              <w:rPr>
                <w:sz w:val="24"/>
                <w:szCs w:val="24"/>
              </w:rPr>
              <w:t>призёр</w:t>
            </w:r>
          </w:p>
        </w:tc>
      </w:tr>
      <w:tr w:rsidR="00AF07F4" w:rsidRPr="00450DE8" w14:paraId="08EB8059" w14:textId="77777777" w:rsidTr="0034693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7A82922" w:rsidR="00AF07F4" w:rsidRPr="00450DE8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29A8760A" w:rsidR="00AF07F4" w:rsidRPr="00927509" w:rsidRDefault="00265BD8" w:rsidP="00AF0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Шабанова М.</w:t>
            </w:r>
            <w:r w:rsidR="00AF07F4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Е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40153093" w:rsidR="00AF07F4" w:rsidRPr="00450DE8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FF772" w14:textId="741A2995" w:rsidR="00AF07F4" w:rsidRPr="00450DE8" w:rsidRDefault="00AF07F4" w:rsidP="00927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4AA4B5B9" w:rsidR="00AF07F4" w:rsidRPr="00450DE8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20650249" w:rsidR="00AF07F4" w:rsidRPr="00450DE8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F07F4" w:rsidRPr="00450DE8" w14:paraId="604A85B4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4C93" w14:textId="451F260C" w:rsidR="00AF07F4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F8629" w14:textId="574A748B" w:rsidR="00AF07F4" w:rsidRDefault="00265BD8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Александрова М.</w:t>
            </w:r>
            <w:r w:rsidR="00AF07F4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Е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95CE" w14:textId="07F53D8A" w:rsidR="00AF07F4" w:rsidRDefault="00AF07F4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F1E18C" w14:textId="796812A8" w:rsidR="00AF07F4" w:rsidRDefault="00AF07F4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667CF2" w14:textId="3B57534F" w:rsidR="00AF07F4" w:rsidRDefault="00AF07F4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D41586" w14:textId="4C66CA19" w:rsidR="00AF07F4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F07F4" w:rsidRPr="00450DE8" w14:paraId="5B633584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8163" w14:textId="3A2BDE99" w:rsidR="00AF07F4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BAA78D" w14:textId="1305B81B" w:rsidR="00AF07F4" w:rsidRDefault="00265BD8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Красоткина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А.</w:t>
            </w:r>
            <w:r w:rsidR="00AF07F4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И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BE58" w14:textId="6FAEEEAD" w:rsidR="00AF07F4" w:rsidRDefault="00AF07F4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4DBA8" w14:textId="203FD9B1" w:rsidR="00AF07F4" w:rsidRDefault="00AF07F4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0BA3E3" w14:textId="7836F702" w:rsidR="00AF07F4" w:rsidRDefault="00AF07F4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9AE581" w14:textId="269FE051" w:rsidR="00AF07F4" w:rsidRDefault="00D66B2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F07F4" w:rsidRPr="00450DE8" w14:paraId="4034F5F1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479E" w14:textId="75ECB1B3" w:rsidR="00AF07F4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63431" w14:textId="6FD820EB" w:rsidR="00AF07F4" w:rsidRDefault="00AF07F4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Макагонова</w:t>
            </w:r>
            <w:proofErr w:type="spellEnd"/>
            <w:r w:rsidR="00265BD8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В.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В</w:t>
            </w:r>
            <w:r w:rsidR="00265BD8"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13B1" w14:textId="5FECFFE2" w:rsidR="00AF07F4" w:rsidRDefault="00AF07F4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C9499C" w14:textId="5FB8600C" w:rsidR="00AF07F4" w:rsidRDefault="00AF07F4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9DD7B" w14:textId="3A4E10F3" w:rsidR="00AF07F4" w:rsidRDefault="00AF07F4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52A29C" w14:textId="219A8E2A" w:rsidR="00AF07F4" w:rsidRDefault="00D66B2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F07F4" w:rsidRPr="00450DE8" w14:paraId="433FF56D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7045" w14:textId="44F9197A" w:rsidR="00AF07F4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C4C93B" w14:textId="2BC4041C" w:rsidR="00AF07F4" w:rsidRDefault="00265BD8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/>
                <w:color w:val="000000"/>
                <w:sz w:val="22"/>
                <w:szCs w:val="22"/>
              </w:rPr>
              <w:t>Томышева</w:t>
            </w:r>
            <w:proofErr w:type="spellEnd"/>
            <w:r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Е.</w:t>
            </w:r>
            <w:r w:rsidR="00AF07F4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Д</w:t>
            </w:r>
            <w:r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9ED2" w14:textId="6FC37970" w:rsidR="00AF07F4" w:rsidRDefault="00AF07F4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A1B594" w14:textId="3F4991BD" w:rsidR="00AF07F4" w:rsidRDefault="00AF07F4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BFE00E" w14:textId="352CCBDB" w:rsidR="00AF07F4" w:rsidRDefault="00AF07F4" w:rsidP="00AF07F4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36B80" w14:textId="75B4D735" w:rsidR="00AF07F4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F07F4" w:rsidRPr="00450DE8" w14:paraId="311776AF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F63E" w14:textId="23532BD9" w:rsidR="00AF07F4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31891B" w14:textId="07AD935C" w:rsidR="00AF07F4" w:rsidRDefault="00AF07F4" w:rsidP="00DC619E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Булатова</w:t>
            </w:r>
            <w:r w:rsidR="00265BD8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А.</w:t>
            </w:r>
            <w:r w:rsidR="00D66B21">
              <w:rPr>
                <w:rFonts w:ascii="LiberationSans" w:hAnsi="LiberationSans"/>
                <w:color w:val="000000"/>
                <w:sz w:val="22"/>
                <w:szCs w:val="22"/>
              </w:rPr>
              <w:t>А</w:t>
            </w:r>
            <w:r w:rsidR="00265BD8"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AFD1" w14:textId="456B7E19" w:rsidR="00AF07F4" w:rsidRDefault="00AF07F4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16CB0D" w14:textId="5FD98599" w:rsidR="00AF07F4" w:rsidRDefault="00AF07F4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78A1AB" w14:textId="5BC76D5E" w:rsidR="00AF07F4" w:rsidRDefault="00AF07F4" w:rsidP="00D66B2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</w:t>
            </w:r>
            <w:r w:rsidR="00D66B21">
              <w:rPr>
                <w:rFonts w:ascii="LiberationSans" w:hAnsi="LiberationSans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DEDED5" w14:textId="1846DBA3" w:rsidR="00AF07F4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19E">
              <w:rPr>
                <w:sz w:val="24"/>
                <w:szCs w:val="24"/>
              </w:rPr>
              <w:t>участник</w:t>
            </w:r>
          </w:p>
        </w:tc>
      </w:tr>
      <w:tr w:rsidR="00AF07F4" w:rsidRPr="00450DE8" w14:paraId="1F8929C6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48FA" w14:textId="7AAD08C8" w:rsidR="00AF07F4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64F86" w14:textId="6AC44F2A" w:rsidR="00AF07F4" w:rsidRDefault="00AF07F4" w:rsidP="00E73F61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Хило</w:t>
            </w:r>
            <w:r w:rsidR="00265BD8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Ю.</w:t>
            </w:r>
            <w:r w:rsidR="00D66B21">
              <w:rPr>
                <w:rFonts w:ascii="LiberationSans" w:hAnsi="LiberationSans"/>
                <w:color w:val="000000"/>
                <w:sz w:val="22"/>
                <w:szCs w:val="22"/>
              </w:rPr>
              <w:t>А</w:t>
            </w:r>
            <w:r w:rsidR="00265BD8"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A410" w14:textId="47D15687" w:rsidR="00AF07F4" w:rsidRDefault="00AF07F4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13F897" w14:textId="36E728E8" w:rsidR="00AF07F4" w:rsidRDefault="00AF07F4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349F94" w14:textId="3156C630" w:rsidR="00AF07F4" w:rsidRDefault="00D66B21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DAF22B" w14:textId="7164B2D6" w:rsidR="00AF07F4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F07F4" w:rsidRPr="00450DE8" w14:paraId="47C08646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719A" w14:textId="651DADB0" w:rsidR="00AF07F4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6EDD2" w14:textId="4C744A27" w:rsidR="00AF07F4" w:rsidRDefault="00AF07F4" w:rsidP="00E73F61">
            <w:pPr>
              <w:autoSpaceDE w:val="0"/>
              <w:autoSpaceDN w:val="0"/>
              <w:adjustRightInd w:val="0"/>
              <w:rPr>
                <w:rFonts w:ascii="LiberationSans" w:hAnsi="LiberationSans"/>
                <w:color w:val="000000"/>
                <w:sz w:val="22"/>
                <w:szCs w:val="22"/>
              </w:rPr>
            </w:pPr>
            <w:r>
              <w:rPr>
                <w:rFonts w:ascii="LiberationSans" w:hAnsi="LiberationSans"/>
                <w:color w:val="000000"/>
                <w:sz w:val="22"/>
                <w:szCs w:val="22"/>
              </w:rPr>
              <w:t>Иванова</w:t>
            </w:r>
            <w:r w:rsidR="00265BD8">
              <w:rPr>
                <w:rFonts w:ascii="LiberationSans" w:hAnsi="LiberationSans"/>
                <w:color w:val="000000"/>
                <w:sz w:val="22"/>
                <w:szCs w:val="22"/>
              </w:rPr>
              <w:t xml:space="preserve"> Е.</w:t>
            </w:r>
            <w:r w:rsidR="00D66B21">
              <w:rPr>
                <w:rFonts w:ascii="LiberationSans" w:hAnsi="LiberationSans"/>
                <w:color w:val="000000"/>
                <w:sz w:val="22"/>
                <w:szCs w:val="22"/>
              </w:rPr>
              <w:t>П</w:t>
            </w:r>
            <w:r w:rsidR="00265BD8">
              <w:rPr>
                <w:rFonts w:ascii="LiberationSans" w:hAnsi="LiberationSans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7911" w14:textId="44F163E4" w:rsidR="00AF07F4" w:rsidRDefault="00AF07F4" w:rsidP="00E73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174A9C" w14:textId="5D191C74" w:rsidR="00AF07F4" w:rsidRDefault="00AF07F4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95F672" w14:textId="2B4DA950" w:rsidR="00AF07F4" w:rsidRDefault="00AF07F4" w:rsidP="00E73F61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1C60F5" w14:textId="3F2DA58B" w:rsidR="00AF07F4" w:rsidRDefault="00AF07F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0AEB2282" w:rsidR="000B5E2E" w:rsidRPr="00450DE8" w:rsidRDefault="00ED126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Видяйкина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35269E63" w:rsidR="009B1622" w:rsidRPr="00450DE8" w:rsidRDefault="0015426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Глазырина П. А.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3A4D9737" w:rsidR="000B5E2E" w:rsidRPr="00450DE8" w:rsidRDefault="000B5E2E" w:rsidP="00010C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</w:t>
      </w:r>
      <w:r w:rsidR="00E73F61">
        <w:rPr>
          <w:sz w:val="24"/>
          <w:szCs w:val="24"/>
        </w:rPr>
        <w:t>20.09.2023</w:t>
      </w:r>
      <w:r w:rsidRPr="00450DE8">
        <w:rPr>
          <w:sz w:val="24"/>
          <w:szCs w:val="24"/>
        </w:rPr>
        <w:t>_____________________</w:t>
      </w: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8E671" w14:textId="77777777" w:rsidR="00C074AD" w:rsidRDefault="00C074AD">
      <w:r>
        <w:separator/>
      </w:r>
    </w:p>
  </w:endnote>
  <w:endnote w:type="continuationSeparator" w:id="0">
    <w:p w14:paraId="41C258AC" w14:textId="77777777" w:rsidR="00C074AD" w:rsidRDefault="00C0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F8788" w14:textId="77777777" w:rsidR="00C074AD" w:rsidRDefault="00C074AD">
      <w:r>
        <w:separator/>
      </w:r>
    </w:p>
  </w:footnote>
  <w:footnote w:type="continuationSeparator" w:id="0">
    <w:p w14:paraId="77A6FB46" w14:textId="77777777" w:rsidR="00C074AD" w:rsidRDefault="00C0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CCC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26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6B3"/>
    <w:rsid w:val="0022473D"/>
    <w:rsid w:val="002250F0"/>
    <w:rsid w:val="00225637"/>
    <w:rsid w:val="002278FE"/>
    <w:rsid w:val="0023068B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5BD8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C7D9E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27509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07F4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15250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074AD"/>
    <w:rsid w:val="00C101F4"/>
    <w:rsid w:val="00C1189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3AB2"/>
    <w:rsid w:val="00CC43C3"/>
    <w:rsid w:val="00CD16B1"/>
    <w:rsid w:val="00CD3302"/>
    <w:rsid w:val="00CE7F39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6B21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C619E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51D"/>
    <w:rsid w:val="00E53C5A"/>
    <w:rsid w:val="00E53F6D"/>
    <w:rsid w:val="00E55BF4"/>
    <w:rsid w:val="00E57ECF"/>
    <w:rsid w:val="00E636DA"/>
    <w:rsid w:val="00E64247"/>
    <w:rsid w:val="00E6692E"/>
    <w:rsid w:val="00E73F61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26B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3EB6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6202-6253-4EF7-BC20-B05F478C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1629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Ефремова</cp:lastModifiedBy>
  <cp:revision>2</cp:revision>
  <cp:lastPrinted>2023-09-06T06:20:00Z</cp:lastPrinted>
  <dcterms:created xsi:type="dcterms:W3CDTF">2023-09-27T10:21:00Z</dcterms:created>
  <dcterms:modified xsi:type="dcterms:W3CDTF">2023-09-27T10:21:00Z</dcterms:modified>
</cp:coreProperties>
</file>