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proofErr w:type="gramStart"/>
      <w:r w:rsidRPr="00A1045F">
        <w:rPr>
          <w:sz w:val="24"/>
          <w:szCs w:val="24"/>
        </w:rPr>
        <w:t>к</w:t>
      </w:r>
      <w:proofErr w:type="gramEnd"/>
      <w:r w:rsidRPr="00A1045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</w:t>
      </w:r>
      <w:proofErr w:type="gramStart"/>
      <w:r w:rsidRPr="00450DE8">
        <w:rPr>
          <w:sz w:val="24"/>
          <w:szCs w:val="24"/>
        </w:rPr>
        <w:t>год</w:t>
      </w:r>
      <w:r>
        <w:rPr>
          <w:sz w:val="24"/>
          <w:szCs w:val="24"/>
        </w:rPr>
        <w:br/>
        <w:t>(</w:t>
      </w:r>
      <w:proofErr w:type="gramEnd"/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2EDBF4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DE85B6E" w:rsidR="00010CCC" w:rsidRPr="00450DE8" w:rsidRDefault="00CC3A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DE1CE8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10CCC" w:rsidRPr="00450DE8" w14:paraId="75C5920C" w14:textId="77777777" w:rsidTr="00010CCC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</w:t>
            </w:r>
            <w:proofErr w:type="gramStart"/>
            <w:r w:rsidRPr="00450DE8">
              <w:rPr>
                <w:sz w:val="24"/>
                <w:szCs w:val="24"/>
              </w:rPr>
              <w:t>указывать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</w:t>
            </w:r>
            <w:proofErr w:type="gramEnd"/>
            <w:r w:rsidRPr="00450DE8">
              <w:rPr>
                <w:sz w:val="24"/>
                <w:szCs w:val="24"/>
              </w:rPr>
              <w:t>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7E64CD" w:rsidRPr="00450DE8" w14:paraId="6E9FD587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0B62403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Купцова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F08003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4640FFEA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5B4A90AB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7DEEEF1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победитель</w:t>
            </w:r>
            <w:proofErr w:type="gramEnd"/>
          </w:p>
        </w:tc>
      </w:tr>
      <w:bookmarkEnd w:id="0"/>
      <w:tr w:rsidR="007E64CD" w:rsidRPr="00450DE8" w14:paraId="1C253C93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5346E655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Степичев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60FDD696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46A69663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569CCD42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E8154E4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призер</w:t>
            </w:r>
            <w:proofErr w:type="gramEnd"/>
          </w:p>
        </w:tc>
      </w:tr>
      <w:tr w:rsidR="007E64CD" w:rsidRPr="00450DE8" w14:paraId="3E1B849D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61FF2EFB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Шуплецов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Е.Е.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51E1BB3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7FE440C2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587B2E59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288249CC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64CD" w:rsidRPr="00450DE8" w14:paraId="08EB8059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7A82922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15BA46CD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Захарова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6F196862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729548C9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08ADF037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955DE4B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64CD" w:rsidRPr="00450DE8" w14:paraId="6D291961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693EECC5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263AE45E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Визиряко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3CC666F2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8EA48" w14:textId="64164007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13E52654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E93CE" w14:textId="7F1C0C3F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64CD" w:rsidRPr="00450DE8" w14:paraId="7A3DF1DE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2E0E1F3A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3C579EF9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Рыбакова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226828C2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BEEB8" w14:textId="44A333DE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58FC2EC5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751E8" w14:textId="720EBFAD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64CD" w:rsidRPr="00450DE8" w14:paraId="74029187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6ED0CFDB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087A9279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Жданова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10F061F6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FC28B" w14:textId="4409B7FF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5D9B15A1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9118A" w14:textId="3ADC342D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64CD" w:rsidRPr="00450DE8" w14:paraId="64EA3709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5BC2F1F4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6151E187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Гладков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70EAD8C8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22459" w14:textId="43E47E23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2199A811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C3997" w14:textId="2CCA8495" w:rsidR="007E64CD" w:rsidRPr="00450DE8" w:rsidRDefault="007E64CD" w:rsidP="007E6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0AEB2282" w:rsidR="000B5E2E" w:rsidRPr="00450DE8" w:rsidRDefault="00ED126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Видяйкина 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</w:t>
            </w:r>
            <w:proofErr w:type="gramStart"/>
            <w:r w:rsidRPr="00450DE8">
              <w:rPr>
                <w:sz w:val="24"/>
                <w:szCs w:val="24"/>
              </w:rPr>
              <w:t>подпись</w:t>
            </w:r>
            <w:proofErr w:type="gramEnd"/>
            <w:r w:rsidRPr="00450DE8">
              <w:rPr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997924A" w:rsidR="009B1622" w:rsidRPr="00450DE8" w:rsidRDefault="00ED126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Д.Ю.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</w:t>
            </w:r>
            <w:proofErr w:type="gramStart"/>
            <w:r w:rsidRPr="00450DE8">
              <w:rPr>
                <w:sz w:val="24"/>
                <w:szCs w:val="24"/>
              </w:rPr>
              <w:t>подпись</w:t>
            </w:r>
            <w:proofErr w:type="gramEnd"/>
            <w:r w:rsidRPr="00450DE8">
              <w:rPr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0CC07AE2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>протокола  _</w:t>
      </w:r>
      <w:proofErr w:type="gramEnd"/>
      <w:r w:rsidRPr="00450DE8">
        <w:rPr>
          <w:sz w:val="24"/>
          <w:szCs w:val="24"/>
        </w:rPr>
        <w:t>_________________________</w:t>
      </w: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4CD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250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3AB2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26B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1CD4156"/>
  <w15:docId w15:val="{35B26709-64E7-4A6B-AF04-6A372F3A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EFF2-4E7D-43C8-BB45-FDFC51AE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1450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Учетная запись Майкрософт</cp:lastModifiedBy>
  <cp:revision>4</cp:revision>
  <cp:lastPrinted>2023-09-06T06:20:00Z</cp:lastPrinted>
  <dcterms:created xsi:type="dcterms:W3CDTF">2023-09-26T06:32:00Z</dcterms:created>
  <dcterms:modified xsi:type="dcterms:W3CDTF">2023-09-27T09:46:00Z</dcterms:modified>
</cp:coreProperties>
</file>