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7266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Самусенко Э. Ш.</w:t>
            </w:r>
            <w:r w:rsidR="003D22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552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7266" w:rsidP="0024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М.М.</w:t>
            </w:r>
            <w:r w:rsidR="003D2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7266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Н. А.</w:t>
            </w:r>
            <w:r w:rsidR="003D2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7266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 И. М.</w:t>
            </w:r>
            <w:r w:rsidR="003D22C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Турдалиева З. А.</w:t>
            </w:r>
            <w:r w:rsidR="003D2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 С.А.</w:t>
            </w:r>
            <w:r w:rsidR="003D22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4C5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 А.</w:t>
            </w:r>
            <w:r w:rsidR="003D22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С. И.</w:t>
            </w:r>
            <w:r w:rsidR="003D22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Тогущаков А.В.</w:t>
            </w:r>
            <w:r w:rsidR="003D22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М. Н.</w:t>
            </w:r>
            <w:r w:rsidR="00F350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Аполонова Д. Е.</w:t>
            </w:r>
            <w:r w:rsidR="00F350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 А.</w:t>
            </w:r>
            <w:r w:rsidR="00F35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Лепина В. А.</w:t>
            </w:r>
            <w:r w:rsidR="00F350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64097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Марьясов И.О.</w:t>
            </w:r>
            <w:r w:rsidR="00F350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F350C5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Блюменштейн </w:t>
            </w:r>
            <w:r w:rsidR="00564097">
              <w:rPr>
                <w:sz w:val="24"/>
                <w:szCs w:val="24"/>
              </w:rPr>
              <w:t xml:space="preserve">С. </w:t>
            </w:r>
            <w:r w:rsidR="00564097">
              <w:rPr>
                <w:sz w:val="24"/>
                <w:szCs w:val="24"/>
              </w:rPr>
              <w:lastRenderedPageBreak/>
              <w:t>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lastRenderedPageBreak/>
              <w:t>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3684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12FE1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 А.</w:t>
            </w:r>
            <w:r w:rsidR="00F350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12FE1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М. Д.</w:t>
            </w:r>
            <w:r w:rsidR="00F350C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12FE1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 В.</w:t>
            </w:r>
            <w:r w:rsidR="00F350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66C0B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Default="00E66C0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12FE1" w:rsidP="001A2C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А. Р.</w:t>
            </w:r>
            <w:r w:rsidR="00F350C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55285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0E5A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0B" w:rsidRPr="00450DE8" w:rsidRDefault="00BF698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E6668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E6668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Е.В.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552854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85" w:rsidRDefault="00B30085">
      <w:r>
        <w:separator/>
      </w:r>
    </w:p>
  </w:endnote>
  <w:endnote w:type="continuationSeparator" w:id="0">
    <w:p w:rsidR="00B30085" w:rsidRDefault="00B3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85" w:rsidRDefault="00B30085">
      <w:r>
        <w:separator/>
      </w:r>
    </w:p>
  </w:footnote>
  <w:footnote w:type="continuationSeparator" w:id="0">
    <w:p w:rsidR="00B30085" w:rsidRDefault="00B3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2FE1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49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726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E5AA7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2CBD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033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22C5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17EAB"/>
    <w:rsid w:val="005306B1"/>
    <w:rsid w:val="0053170D"/>
    <w:rsid w:val="00533002"/>
    <w:rsid w:val="00541D04"/>
    <w:rsid w:val="00543444"/>
    <w:rsid w:val="00543935"/>
    <w:rsid w:val="0055173C"/>
    <w:rsid w:val="00552854"/>
    <w:rsid w:val="005545C7"/>
    <w:rsid w:val="00556B12"/>
    <w:rsid w:val="00564097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08FB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B66A9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2FF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85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6983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3CA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681"/>
    <w:rsid w:val="00E6692E"/>
    <w:rsid w:val="00E66C0B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2824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14C5F"/>
    <w:rsid w:val="00F2021E"/>
    <w:rsid w:val="00F2037B"/>
    <w:rsid w:val="00F20E8C"/>
    <w:rsid w:val="00F2104E"/>
    <w:rsid w:val="00F22746"/>
    <w:rsid w:val="00F32465"/>
    <w:rsid w:val="00F350C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F3C8-6C4E-45E9-A7E7-0418C9A1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2049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17</cp:revision>
  <cp:lastPrinted>2023-09-06T06:20:00Z</cp:lastPrinted>
  <dcterms:created xsi:type="dcterms:W3CDTF">2023-09-22T04:45:00Z</dcterms:created>
  <dcterms:modified xsi:type="dcterms:W3CDTF">2023-09-28T10:14:00Z</dcterms:modified>
</cp:coreProperties>
</file>