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:rsidR="00AB364E" w:rsidRPr="00450DE8" w:rsidRDefault="00AB364E" w:rsidP="00AB364E">
      <w:pPr>
        <w:ind w:left="5529"/>
        <w:rPr>
          <w:sz w:val="24"/>
          <w:szCs w:val="24"/>
        </w:rPr>
      </w:pPr>
    </w:p>
    <w:p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947"/>
        <w:gridCol w:w="1476"/>
        <w:gridCol w:w="2020"/>
        <w:gridCol w:w="992"/>
        <w:gridCol w:w="1984"/>
      </w:tblGrid>
      <w:tr w:rsidR="000B5E2E" w:rsidRPr="00450DE8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F52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  <w:tr w:rsidR="000B5E2E" w:rsidRPr="00450DE8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F52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F529E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0B5E2E" w:rsidRPr="00450DE8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F52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B5E2E" w:rsidRPr="00450DE8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F52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20.09.2023</w:t>
            </w:r>
          </w:p>
        </w:tc>
      </w:tr>
      <w:tr w:rsidR="000B5E2E" w:rsidRPr="00450DE8" w:rsidTr="00574178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>ШЭ ВсОШ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0B5E2E" w:rsidRPr="00450DE8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F52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63170" w:rsidP="00EF5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Дуюнов П. Д.</w:t>
            </w:r>
            <w:r w:rsidR="00EF529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F52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F52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F406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7C47D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победитель</w:t>
            </w:r>
          </w:p>
        </w:tc>
      </w:tr>
      <w:tr w:rsidR="000B5E2E" w:rsidRPr="00450DE8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F52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63170" w:rsidP="00EF5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Р.А.</w:t>
            </w:r>
            <w:r w:rsidR="00EF529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F52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556E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F406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7C47D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призёр</w:t>
            </w:r>
          </w:p>
        </w:tc>
      </w:tr>
      <w:tr w:rsidR="000B5E2E" w:rsidRPr="00450DE8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F52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63170" w:rsidP="00EF5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Грязнова В. А.</w:t>
            </w:r>
            <w:r w:rsidR="00EF529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F52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556E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F406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7C47D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призёр</w:t>
            </w:r>
          </w:p>
        </w:tc>
      </w:tr>
      <w:tr w:rsidR="000B5E2E" w:rsidRPr="00450DE8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F52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63170" w:rsidP="00EF5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Зимина А. Д.</w:t>
            </w:r>
            <w:r w:rsidR="00EF529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F52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556E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F406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7C47D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призёр</w:t>
            </w:r>
          </w:p>
        </w:tc>
      </w:tr>
      <w:tr w:rsidR="000B5E2E" w:rsidRPr="00450DE8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F52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63170" w:rsidP="00EF5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К.А.</w:t>
            </w:r>
            <w:r w:rsidR="00EF529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F52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556E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F406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B930B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F52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63170" w:rsidP="00EF5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Мохнащеков М. А.</w:t>
            </w:r>
            <w:r w:rsidR="00EF529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F52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556E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F406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B930B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F52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63170" w:rsidP="00EF5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Алатаева М. П.</w:t>
            </w:r>
            <w:r w:rsidR="00EF529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F52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556E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F406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7C47D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F52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63170" w:rsidP="00EF5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 А.</w:t>
            </w:r>
            <w:r w:rsidR="00EF529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F52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556E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F406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7C47D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1025F8" w:rsidRPr="00450DE8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5F8" w:rsidRDefault="001025F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5F8" w:rsidRDefault="00063170" w:rsidP="00EF5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Выблова А.</w:t>
            </w:r>
            <w:r w:rsidR="00B75AA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5F8" w:rsidRDefault="001025F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5F8" w:rsidRDefault="001025F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5F8" w:rsidRDefault="001025F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5F8" w:rsidRPr="00450DE8" w:rsidRDefault="001025F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1025F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63170" w:rsidP="00EF5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Яшина Д. Д.</w:t>
            </w:r>
            <w:r w:rsidR="00EF52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F52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556E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F406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7C47D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</w:tbl>
    <w:p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жюри ШЭ ВсОШ:</w:t>
      </w:r>
    </w:p>
    <w:p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31"/>
        <w:gridCol w:w="5101"/>
      </w:tblGrid>
      <w:tr w:rsidR="000B5E2E" w:rsidRPr="00450DE8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B5E2E" w:rsidRPr="00450DE8" w:rsidRDefault="00522F9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Жилина Т.В.</w:t>
            </w:r>
          </w:p>
        </w:tc>
      </w:tr>
      <w:tr w:rsidR="000B5E2E" w:rsidRPr="00450DE8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Секретарь жюри ШЭ ВсОШ:</w:t>
      </w:r>
    </w:p>
    <w:p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31"/>
        <w:gridCol w:w="5101"/>
      </w:tblGrid>
      <w:tr w:rsidR="009B1622" w:rsidRPr="00450DE8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B1622" w:rsidRPr="00450DE8" w:rsidRDefault="00522F9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Рыкова Е.В.</w:t>
            </w:r>
          </w:p>
        </w:tc>
      </w:tr>
      <w:tr w:rsidR="009B1622" w:rsidRPr="00450DE8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Дата заполнения протокола  </w:t>
      </w:r>
      <w:r w:rsidR="0072790B">
        <w:rPr>
          <w:sz w:val="24"/>
          <w:szCs w:val="24"/>
        </w:rPr>
        <w:t>27.09.2023</w:t>
      </w:r>
    </w:p>
    <w:p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3D9" w:rsidRDefault="003C13D9">
      <w:r>
        <w:separator/>
      </w:r>
    </w:p>
  </w:endnote>
  <w:endnote w:type="continuationSeparator" w:id="0">
    <w:p w:rsidR="003C13D9" w:rsidRDefault="003C1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3D9" w:rsidRDefault="003C13D9">
      <w:r>
        <w:separator/>
      </w:r>
    </w:p>
  </w:footnote>
  <w:footnote w:type="continuationSeparator" w:id="0">
    <w:p w:rsidR="003C13D9" w:rsidRDefault="003C1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63170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25F8"/>
    <w:rsid w:val="00103417"/>
    <w:rsid w:val="001044AC"/>
    <w:rsid w:val="00107FF0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17C5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1F65A1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13D9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84B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22F9D"/>
    <w:rsid w:val="005306B1"/>
    <w:rsid w:val="0053170D"/>
    <w:rsid w:val="00533002"/>
    <w:rsid w:val="00533BFA"/>
    <w:rsid w:val="00541D04"/>
    <w:rsid w:val="00543444"/>
    <w:rsid w:val="00543935"/>
    <w:rsid w:val="0055173C"/>
    <w:rsid w:val="005545C7"/>
    <w:rsid w:val="00556B12"/>
    <w:rsid w:val="0056066D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2790B"/>
    <w:rsid w:val="00734308"/>
    <w:rsid w:val="00741B67"/>
    <w:rsid w:val="0074703B"/>
    <w:rsid w:val="007477EF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47D8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373E7"/>
    <w:rsid w:val="00845F49"/>
    <w:rsid w:val="00846BD7"/>
    <w:rsid w:val="00846F82"/>
    <w:rsid w:val="00847C28"/>
    <w:rsid w:val="0085091A"/>
    <w:rsid w:val="008518A8"/>
    <w:rsid w:val="008531C3"/>
    <w:rsid w:val="00853717"/>
    <w:rsid w:val="008556E9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CC6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75AA8"/>
    <w:rsid w:val="00B810C9"/>
    <w:rsid w:val="00B821E9"/>
    <w:rsid w:val="00B84F84"/>
    <w:rsid w:val="00B850FA"/>
    <w:rsid w:val="00B907FD"/>
    <w:rsid w:val="00B9085F"/>
    <w:rsid w:val="00B930B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22A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E70A5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14879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2FF0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A4F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406C"/>
    <w:rsid w:val="00EF529E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4DF4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84B"/>
  </w:style>
  <w:style w:type="paragraph" w:styleId="1">
    <w:name w:val="heading 1"/>
    <w:basedOn w:val="a"/>
    <w:next w:val="a"/>
    <w:link w:val="10"/>
    <w:uiPriority w:val="9"/>
    <w:qFormat/>
    <w:rsid w:val="0044784B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44784B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4784B"/>
    <w:rPr>
      <w:rFonts w:ascii="Courier New" w:hAnsi="Courier New" w:cs="Courier New"/>
    </w:rPr>
  </w:style>
  <w:style w:type="character" w:styleId="a4">
    <w:name w:val="Hyperlink"/>
    <w:rsid w:val="0044784B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73382-0566-457D-B45C-DECE22A5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9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1567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М.видео</cp:lastModifiedBy>
  <cp:revision>13</cp:revision>
  <cp:lastPrinted>2023-09-06T06:20:00Z</cp:lastPrinted>
  <dcterms:created xsi:type="dcterms:W3CDTF">2023-09-22T04:45:00Z</dcterms:created>
  <dcterms:modified xsi:type="dcterms:W3CDTF">2023-09-28T10:15:00Z</dcterms:modified>
</cp:coreProperties>
</file>