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E2E" w:rsidRPr="00A1045F" w:rsidRDefault="000B5E2E" w:rsidP="000B5E2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9</w:t>
      </w:r>
    </w:p>
    <w:p w:rsidR="000B5E2E" w:rsidRDefault="000B5E2E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>ской модели проведения ШЭ ВсОШ</w:t>
      </w:r>
    </w:p>
    <w:p w:rsidR="00AB364E" w:rsidRPr="00450DE8" w:rsidRDefault="00AB364E" w:rsidP="00AB364E">
      <w:pPr>
        <w:ind w:left="5529"/>
        <w:rPr>
          <w:sz w:val="24"/>
          <w:szCs w:val="24"/>
        </w:rPr>
      </w:pPr>
    </w:p>
    <w:p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040F6">
        <w:rPr>
          <w:sz w:val="24"/>
          <w:szCs w:val="24"/>
          <w:u w:val="single"/>
        </w:rPr>
        <w:t>Итоговый</w:t>
      </w:r>
      <w:r>
        <w:rPr>
          <w:sz w:val="24"/>
          <w:szCs w:val="24"/>
        </w:rPr>
        <w:t xml:space="preserve"> рейтинговый</w:t>
      </w:r>
      <w:r w:rsidRPr="00450DE8">
        <w:rPr>
          <w:sz w:val="24"/>
          <w:szCs w:val="24"/>
        </w:rPr>
        <w:t xml:space="preserve"> протокол результатов школьного этапа</w:t>
      </w:r>
      <w:r w:rsidRPr="00450DE8">
        <w:rPr>
          <w:sz w:val="24"/>
          <w:szCs w:val="24"/>
        </w:rPr>
        <w:br/>
        <w:t>Всероссийской олимпиады школьников</w:t>
      </w:r>
    </w:p>
    <w:p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  <w:r>
        <w:rPr>
          <w:sz w:val="24"/>
          <w:szCs w:val="24"/>
        </w:rPr>
        <w:br/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1947"/>
        <w:gridCol w:w="1476"/>
        <w:gridCol w:w="2020"/>
        <w:gridCol w:w="992"/>
        <w:gridCol w:w="1984"/>
      </w:tblGrid>
      <w:tr w:rsidR="000B5E2E" w:rsidRPr="00450DE8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BF591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</w:tr>
      <w:tr w:rsidR="000B5E2E" w:rsidRPr="00450DE8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BF591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B5E2E" w:rsidRPr="00450DE8" w:rsidTr="001263A9">
        <w:trPr>
          <w:trHeight w:val="283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BF5915" w:rsidP="00126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198»</w:t>
            </w:r>
          </w:p>
        </w:tc>
      </w:tr>
      <w:tr w:rsidR="000B5E2E" w:rsidRPr="00450DE8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BF591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B5E2E" w:rsidRPr="00450DE8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Дата, месяц, год проведения ШЭ ВсОШ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BF591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20.09.2023</w:t>
            </w:r>
          </w:p>
        </w:tc>
      </w:tr>
      <w:tr w:rsidR="000B5E2E" w:rsidRPr="00450DE8" w:rsidTr="00574178">
        <w:trPr>
          <w:trHeight w:val="112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</w:t>
            </w:r>
            <w:r w:rsidRPr="00450DE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инициалы</w:t>
            </w:r>
            <w:r w:rsidRPr="00450DE8">
              <w:rPr>
                <w:sz w:val="24"/>
                <w:szCs w:val="24"/>
              </w:rPr>
              <w:t xml:space="preserve"> участника </w:t>
            </w:r>
            <w:r w:rsidR="00574178">
              <w:rPr>
                <w:sz w:val="24"/>
                <w:szCs w:val="24"/>
              </w:rPr>
              <w:br/>
            </w:r>
            <w:r w:rsidRPr="00450DE8">
              <w:rPr>
                <w:sz w:val="24"/>
                <w:szCs w:val="24"/>
              </w:rPr>
              <w:t>ШЭ ВсОШ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(полностью)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ОО</w:t>
            </w:r>
          </w:p>
          <w:p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сокращённое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название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Тип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диплома</w:t>
            </w:r>
            <w:r w:rsidRPr="00450DE8">
              <w:rPr>
                <w:sz w:val="24"/>
                <w:szCs w:val="24"/>
              </w:rPr>
              <w:br/>
              <w:t>(победитель,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призёр,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участник)</w:t>
            </w:r>
          </w:p>
        </w:tc>
      </w:tr>
      <w:tr w:rsidR="000B5E2E" w:rsidRPr="00450DE8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E534C2" w:rsidP="00E53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447EF0" w:rsidP="00E53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В. А.</w:t>
            </w:r>
            <w:r w:rsidR="00E534C2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E534C2" w:rsidP="00E53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BF5915" w:rsidP="00E53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DE3A6E" w:rsidP="00E53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7A2884" w:rsidP="00E53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победитель</w:t>
            </w:r>
          </w:p>
        </w:tc>
      </w:tr>
      <w:tr w:rsidR="000B5E2E" w:rsidRPr="00450DE8" w:rsidTr="001263A9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E534C2" w:rsidP="00E53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447EF0" w:rsidP="00E53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А. И.</w:t>
            </w:r>
            <w:r w:rsidR="00E534C2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E534C2" w:rsidP="00E53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6F4F74" w:rsidP="00E53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DE3A6E" w:rsidP="00E53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7A2884" w:rsidP="00E53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победитель</w:t>
            </w:r>
          </w:p>
        </w:tc>
      </w:tr>
      <w:tr w:rsidR="000B5E2E" w:rsidRPr="00450DE8" w:rsidTr="001263A9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E534C2" w:rsidP="00E53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447EF0" w:rsidP="00E53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Нестеров Т.</w:t>
            </w:r>
            <w:r w:rsidR="00E534C2" w:rsidRPr="006A50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</w:t>
            </w:r>
            <w:r w:rsidR="00E534C2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E534C2" w:rsidP="00E53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6F4F74" w:rsidP="00E53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DE3A6E" w:rsidP="00E53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7A2884" w:rsidP="00E53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призёр</w:t>
            </w:r>
          </w:p>
        </w:tc>
      </w:tr>
      <w:tr w:rsidR="000B5E2E" w:rsidRPr="00450DE8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E534C2" w:rsidP="00E53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447EF0" w:rsidP="00E53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Борнашова Д. В.</w:t>
            </w:r>
            <w:r w:rsidR="000A6DE6" w:rsidRPr="006A5070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E534C2" w:rsidP="00E53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6F4F74" w:rsidP="00E53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DE3A6E" w:rsidP="00E53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7A2884" w:rsidP="00E53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призёр</w:t>
            </w:r>
          </w:p>
        </w:tc>
      </w:tr>
      <w:tr w:rsidR="000B5E2E" w:rsidRPr="00450DE8" w:rsidTr="001263A9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E534C2" w:rsidP="00E53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447EF0" w:rsidP="00E53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Билялова М.</w:t>
            </w:r>
            <w:r w:rsidR="000A6DE6" w:rsidRPr="006A50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Р.</w:t>
            </w:r>
            <w:r w:rsidR="000A6DE6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E534C2" w:rsidP="00E53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6F4F74" w:rsidP="00E53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DE3A6E" w:rsidP="00E53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7A2884" w:rsidP="00E53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призёр</w:t>
            </w:r>
          </w:p>
        </w:tc>
      </w:tr>
      <w:tr w:rsidR="000B5E2E" w:rsidRPr="00450DE8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E534C2" w:rsidP="00E53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447EF0" w:rsidP="00E53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Долгушина Д. М.</w:t>
            </w:r>
            <w:r w:rsidR="000A6DE6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E534C2" w:rsidP="00E53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6F4F74" w:rsidP="00E53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DE3A6E" w:rsidP="00E53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7A2884" w:rsidP="00E53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призёр</w:t>
            </w:r>
          </w:p>
        </w:tc>
      </w:tr>
      <w:tr w:rsidR="000B5E2E" w:rsidRPr="00450DE8" w:rsidTr="001263A9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E534C2" w:rsidP="00E53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447EF0" w:rsidP="00E53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Тюков С. Е.</w:t>
            </w:r>
            <w:r w:rsidR="000A6DE6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E534C2" w:rsidP="00E53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6F4F74" w:rsidP="00E53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DE3A6E" w:rsidP="00E53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7A2884" w:rsidP="00E53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участник</w:t>
            </w:r>
          </w:p>
        </w:tc>
      </w:tr>
      <w:tr w:rsidR="000B5E2E" w:rsidRPr="00450DE8" w:rsidTr="001263A9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E534C2" w:rsidP="00E53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447EF0" w:rsidP="00E53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Ставский С. В.</w:t>
            </w:r>
            <w:r w:rsidR="000A6DE6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E534C2" w:rsidP="00E53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6F4F74" w:rsidP="00E53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DE3A6E" w:rsidP="00E53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7A2884" w:rsidP="00E53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участник</w:t>
            </w:r>
          </w:p>
        </w:tc>
      </w:tr>
      <w:tr w:rsidR="000B5E2E" w:rsidRPr="00450DE8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E534C2" w:rsidP="00E53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447EF0" w:rsidP="00E53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Риль М. М.</w:t>
            </w:r>
            <w:r w:rsidR="000A6DE6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E534C2" w:rsidP="00E53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6F4F74" w:rsidP="00E53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DE3A6E" w:rsidP="00E53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7A2884" w:rsidP="00E53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участник</w:t>
            </w:r>
          </w:p>
        </w:tc>
      </w:tr>
      <w:tr w:rsidR="000B5E2E" w:rsidRPr="00450DE8" w:rsidTr="001263A9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E534C2" w:rsidP="00E53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447EF0" w:rsidP="00E53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Лепина А. А.</w:t>
            </w:r>
            <w:r w:rsidR="000A6DE6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E534C2" w:rsidP="00E53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6F4F74" w:rsidP="00E53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DE3A6E" w:rsidP="00E53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7A2884" w:rsidP="00E53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участник</w:t>
            </w:r>
          </w:p>
        </w:tc>
      </w:tr>
      <w:tr w:rsidR="00E534C2" w:rsidRPr="00450DE8" w:rsidTr="001263A9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4C2" w:rsidRPr="00450DE8" w:rsidRDefault="00E534C2" w:rsidP="00E53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4C2" w:rsidRPr="00450DE8" w:rsidRDefault="00447EF0" w:rsidP="00E53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Левченко М. И.</w:t>
            </w:r>
            <w:r w:rsidR="000A6DE6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4C2" w:rsidRPr="00450DE8" w:rsidRDefault="00E534C2" w:rsidP="00E53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4C2" w:rsidRPr="00450DE8" w:rsidRDefault="006F4F74" w:rsidP="00E53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4C2" w:rsidRPr="00450DE8" w:rsidRDefault="00DE3A6E" w:rsidP="00E53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4C2" w:rsidRPr="00450DE8" w:rsidRDefault="007A2884" w:rsidP="00E53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участник</w:t>
            </w:r>
          </w:p>
        </w:tc>
      </w:tr>
      <w:tr w:rsidR="00E534C2" w:rsidRPr="00450DE8" w:rsidTr="001263A9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4C2" w:rsidRPr="00450DE8" w:rsidRDefault="00E534C2" w:rsidP="00E53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4C2" w:rsidRPr="00450DE8" w:rsidRDefault="00447EF0" w:rsidP="00E53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Бондаренко М. И.</w:t>
            </w:r>
            <w:r w:rsidR="000A6DE6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4C2" w:rsidRPr="00450DE8" w:rsidRDefault="00E534C2" w:rsidP="00E53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4C2" w:rsidRPr="00450DE8" w:rsidRDefault="006F4F74" w:rsidP="00E53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4C2" w:rsidRPr="00450DE8" w:rsidRDefault="00DE3A6E" w:rsidP="00E53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4C2" w:rsidRPr="00450DE8" w:rsidRDefault="007A2884" w:rsidP="00E53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участник</w:t>
            </w:r>
          </w:p>
        </w:tc>
      </w:tr>
      <w:tr w:rsidR="00E534C2" w:rsidRPr="00450DE8" w:rsidTr="001263A9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4C2" w:rsidRPr="00450DE8" w:rsidRDefault="00E534C2" w:rsidP="00E53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4C2" w:rsidRPr="00450DE8" w:rsidRDefault="00447EF0" w:rsidP="00E53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Давлетова В. Д.</w:t>
            </w:r>
            <w:r w:rsidR="000A6DE6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4C2" w:rsidRPr="00450DE8" w:rsidRDefault="00E534C2" w:rsidP="00E53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4C2" w:rsidRPr="00450DE8" w:rsidRDefault="006F4F74" w:rsidP="00E53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4C2" w:rsidRPr="00450DE8" w:rsidRDefault="00DE3A6E" w:rsidP="00E53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4C2" w:rsidRPr="00450DE8" w:rsidRDefault="007A2884" w:rsidP="00E53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участник</w:t>
            </w:r>
          </w:p>
        </w:tc>
      </w:tr>
      <w:tr w:rsidR="00E534C2" w:rsidRPr="00450DE8" w:rsidTr="001263A9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4C2" w:rsidRPr="00450DE8" w:rsidRDefault="00E534C2" w:rsidP="00E53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4C2" w:rsidRPr="00450DE8" w:rsidRDefault="00447EF0" w:rsidP="00E53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Ефимова А.Н.</w:t>
            </w:r>
            <w:r w:rsidR="000A6DE6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4C2" w:rsidRPr="00450DE8" w:rsidRDefault="00E534C2" w:rsidP="00E53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4C2" w:rsidRPr="00450DE8" w:rsidRDefault="006F4F74" w:rsidP="00E53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4C2" w:rsidRPr="00450DE8" w:rsidRDefault="00DE3A6E" w:rsidP="00E53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4C2" w:rsidRPr="00450DE8" w:rsidRDefault="007A2884" w:rsidP="00E53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участник</w:t>
            </w:r>
          </w:p>
        </w:tc>
      </w:tr>
      <w:tr w:rsidR="00E534C2" w:rsidRPr="00450DE8" w:rsidTr="001263A9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4C2" w:rsidRPr="00450DE8" w:rsidRDefault="00E534C2" w:rsidP="00E53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4C2" w:rsidRPr="00450DE8" w:rsidRDefault="00447EF0" w:rsidP="00E53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Трегубов Н.</w:t>
            </w:r>
            <w:r w:rsidR="000A6D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В.</w:t>
            </w:r>
            <w:r w:rsidR="000A6DE6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4C2" w:rsidRPr="00450DE8" w:rsidRDefault="00E534C2" w:rsidP="00E53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4C2" w:rsidRPr="00450DE8" w:rsidRDefault="006F4F74" w:rsidP="00E53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 № </w:t>
            </w:r>
            <w:r>
              <w:rPr>
                <w:sz w:val="24"/>
                <w:szCs w:val="24"/>
              </w:rPr>
              <w:lastRenderedPageBreak/>
              <w:t>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4C2" w:rsidRPr="00450DE8" w:rsidRDefault="00DE3A6E" w:rsidP="00E53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4C2" w:rsidRPr="00450DE8" w:rsidRDefault="007A2884" w:rsidP="00E53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участник</w:t>
            </w:r>
          </w:p>
        </w:tc>
      </w:tr>
      <w:tr w:rsidR="00E534C2" w:rsidRPr="00450DE8" w:rsidTr="001263A9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4C2" w:rsidRPr="00450DE8" w:rsidRDefault="00E534C2" w:rsidP="00E53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4C2" w:rsidRPr="00450DE8" w:rsidRDefault="00447EF0" w:rsidP="00E53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 Я. Э.</w:t>
            </w:r>
            <w:r w:rsidR="000A6DE6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4C2" w:rsidRPr="00450DE8" w:rsidRDefault="00E534C2" w:rsidP="00E53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4C2" w:rsidRPr="00450DE8" w:rsidRDefault="006F4F74" w:rsidP="00E53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4C2" w:rsidRPr="00450DE8" w:rsidRDefault="00DE3A6E" w:rsidP="00E53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4C2" w:rsidRPr="00450DE8" w:rsidRDefault="007A2884" w:rsidP="00E53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участник</w:t>
            </w:r>
          </w:p>
        </w:tc>
      </w:tr>
      <w:tr w:rsidR="00E534C2" w:rsidRPr="00450DE8" w:rsidTr="001263A9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4C2" w:rsidRPr="00450DE8" w:rsidRDefault="00E534C2" w:rsidP="00E53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4C2" w:rsidRPr="00450DE8" w:rsidRDefault="00447EF0" w:rsidP="00E53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Спирина Э. Г.</w:t>
            </w:r>
            <w:r w:rsidR="000A6DE6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4C2" w:rsidRPr="00450DE8" w:rsidRDefault="00E534C2" w:rsidP="00E53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4C2" w:rsidRPr="00450DE8" w:rsidRDefault="006F4F74" w:rsidP="00E53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4C2" w:rsidRPr="00450DE8" w:rsidRDefault="00DE3A6E" w:rsidP="00E53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4C2" w:rsidRPr="00450DE8" w:rsidRDefault="007A2884" w:rsidP="00E53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участник</w:t>
            </w:r>
          </w:p>
        </w:tc>
      </w:tr>
      <w:tr w:rsidR="00E534C2" w:rsidRPr="00450DE8" w:rsidTr="001263A9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4C2" w:rsidRPr="00450DE8" w:rsidRDefault="00E534C2" w:rsidP="00E53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4C2" w:rsidRPr="00450DE8" w:rsidRDefault="00447EF0" w:rsidP="00E53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Тайлашев С. А.</w:t>
            </w:r>
            <w:r w:rsidR="000A6DE6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4C2" w:rsidRPr="00450DE8" w:rsidRDefault="00E534C2" w:rsidP="00E53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4C2" w:rsidRPr="00450DE8" w:rsidRDefault="006F4F74" w:rsidP="00E53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4C2" w:rsidRPr="00450DE8" w:rsidRDefault="00DE3A6E" w:rsidP="00E53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4C2" w:rsidRPr="00450DE8" w:rsidRDefault="007A2884" w:rsidP="00E53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участник</w:t>
            </w:r>
          </w:p>
        </w:tc>
      </w:tr>
    </w:tbl>
    <w:p w:rsidR="000B5E2E" w:rsidRPr="00450DE8" w:rsidRDefault="000B5E2E" w:rsidP="00E534C2">
      <w:pPr>
        <w:autoSpaceDE w:val="0"/>
        <w:autoSpaceDN w:val="0"/>
        <w:adjustRightInd w:val="0"/>
        <w:rPr>
          <w:sz w:val="24"/>
          <w:szCs w:val="24"/>
        </w:rPr>
      </w:pPr>
    </w:p>
    <w:p w:rsidR="000B5E2E" w:rsidRDefault="000B5E2E" w:rsidP="00E534C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Председатель жюри ШЭ ВсОШ:</w:t>
      </w:r>
    </w:p>
    <w:p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31"/>
        <w:gridCol w:w="5101"/>
      </w:tblGrid>
      <w:tr w:rsidR="000B5E2E" w:rsidRPr="00450DE8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B5E2E" w:rsidRPr="00450DE8" w:rsidRDefault="007010C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Жилина Т.В.</w:t>
            </w:r>
          </w:p>
        </w:tc>
      </w:tr>
      <w:tr w:rsidR="000B5E2E" w:rsidRPr="00450DE8" w:rsidTr="009B1622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1622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Секретарь жюри ШЭ ВсОШ:</w:t>
      </w:r>
    </w:p>
    <w:p w:rsidR="009B1622" w:rsidRPr="00450DE8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31"/>
        <w:gridCol w:w="5101"/>
      </w:tblGrid>
      <w:tr w:rsidR="009B1622" w:rsidRPr="00450DE8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B1622" w:rsidRPr="00450DE8" w:rsidRDefault="007010C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Тайлашева Л.А.</w:t>
            </w:r>
          </w:p>
        </w:tc>
      </w:tr>
      <w:tr w:rsidR="009B1622" w:rsidRPr="00450DE8" w:rsidTr="001263A9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:rsidR="009B1622" w:rsidRPr="00450DE8" w:rsidRDefault="009B1622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0DE8">
        <w:rPr>
          <w:sz w:val="24"/>
          <w:szCs w:val="24"/>
        </w:rPr>
        <w:t xml:space="preserve">Дата заполнения протокола  </w:t>
      </w:r>
      <w:r w:rsidR="000A6DE6">
        <w:rPr>
          <w:sz w:val="24"/>
          <w:szCs w:val="24"/>
        </w:rPr>
        <w:t>27.09.2023</w:t>
      </w:r>
    </w:p>
    <w:p w:rsidR="000B5E2E" w:rsidRPr="00450DE8" w:rsidRDefault="000B5E2E" w:rsidP="000B5E2E">
      <w:pPr>
        <w:autoSpaceDE w:val="0"/>
        <w:autoSpaceDN w:val="0"/>
        <w:adjustRightInd w:val="0"/>
        <w:ind w:right="-568"/>
        <w:jc w:val="both"/>
        <w:rPr>
          <w:sz w:val="24"/>
          <w:szCs w:val="24"/>
        </w:rPr>
      </w:pPr>
    </w:p>
    <w:sectPr w:rsidR="000B5E2E" w:rsidRPr="00450DE8" w:rsidSect="00813D49">
      <w:headerReference w:type="first" r:id="rId8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887" w:rsidRDefault="00795887">
      <w:r>
        <w:separator/>
      </w:r>
    </w:p>
  </w:endnote>
  <w:endnote w:type="continuationSeparator" w:id="0">
    <w:p w:rsidR="00795887" w:rsidRDefault="00795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887" w:rsidRDefault="00795887">
      <w:r>
        <w:separator/>
      </w:r>
    </w:p>
  </w:footnote>
  <w:footnote w:type="continuationSeparator" w:id="0">
    <w:p w:rsidR="00795887" w:rsidRDefault="007958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noPunctuationKerning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A10306"/>
    <w:rsid w:val="00001BC2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A6DE6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2B32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84B"/>
    <w:rsid w:val="00447EDE"/>
    <w:rsid w:val="00447EF0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0671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5C82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2D4"/>
    <w:rsid w:val="006E0984"/>
    <w:rsid w:val="006E1E38"/>
    <w:rsid w:val="006E30E6"/>
    <w:rsid w:val="006E618C"/>
    <w:rsid w:val="006F0111"/>
    <w:rsid w:val="006F081E"/>
    <w:rsid w:val="006F4AB1"/>
    <w:rsid w:val="006F4F74"/>
    <w:rsid w:val="006F77DB"/>
    <w:rsid w:val="007008A5"/>
    <w:rsid w:val="007010CB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477EF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5887"/>
    <w:rsid w:val="00796609"/>
    <w:rsid w:val="007A0F60"/>
    <w:rsid w:val="007A2884"/>
    <w:rsid w:val="007A56B5"/>
    <w:rsid w:val="007B114B"/>
    <w:rsid w:val="007B4794"/>
    <w:rsid w:val="007B5FC6"/>
    <w:rsid w:val="007B7353"/>
    <w:rsid w:val="007C55B2"/>
    <w:rsid w:val="007C7CD6"/>
    <w:rsid w:val="007D0E43"/>
    <w:rsid w:val="007D3B86"/>
    <w:rsid w:val="007E4680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5BE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5915"/>
    <w:rsid w:val="00BF7248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CF4F3F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41FB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3A6E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274C6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4C2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4DF4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784B"/>
  </w:style>
  <w:style w:type="paragraph" w:styleId="1">
    <w:name w:val="heading 1"/>
    <w:basedOn w:val="a"/>
    <w:next w:val="a"/>
    <w:link w:val="10"/>
    <w:uiPriority w:val="9"/>
    <w:qFormat/>
    <w:rsid w:val="0044784B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rsid w:val="0044784B"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4784B"/>
    <w:rPr>
      <w:rFonts w:ascii="Courier New" w:hAnsi="Courier New" w:cs="Courier New"/>
    </w:rPr>
  </w:style>
  <w:style w:type="character" w:styleId="a4">
    <w:name w:val="Hyperlink"/>
    <w:rsid w:val="0044784B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3F521-9963-49D4-A1C9-6B34D0A59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</Template>
  <TotalTime>16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2057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М.видео</cp:lastModifiedBy>
  <cp:revision>12</cp:revision>
  <cp:lastPrinted>2023-09-06T06:20:00Z</cp:lastPrinted>
  <dcterms:created xsi:type="dcterms:W3CDTF">2023-09-22T04:45:00Z</dcterms:created>
  <dcterms:modified xsi:type="dcterms:W3CDTF">2023-09-28T10:20:00Z</dcterms:modified>
</cp:coreProperties>
</file>