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:rsidR="00AB364E" w:rsidRPr="00450DE8" w:rsidRDefault="00AB364E" w:rsidP="00AB364E">
      <w:pPr>
        <w:ind w:left="5529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947"/>
        <w:gridCol w:w="1476"/>
        <w:gridCol w:w="2020"/>
        <w:gridCol w:w="992"/>
        <w:gridCol w:w="1984"/>
      </w:tblGrid>
      <w:tr w:rsidR="000B5E2E" w:rsidRPr="00450DE8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765F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0B5E2E" w:rsidRPr="00450DE8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765F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765FF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765F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5E2E" w:rsidRPr="00450DE8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765F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</w:tr>
      <w:tr w:rsidR="000B5E2E" w:rsidRPr="00450DE8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>ШЭ ВсОШ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0B5E2E" w:rsidRPr="00450DE8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17BE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42D1C" w:rsidP="009A26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А. А.</w:t>
            </w:r>
            <w:r w:rsidR="00F17BE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953B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765F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953B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953B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победитель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17BE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42D1C" w:rsidP="009A26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З.</w:t>
            </w:r>
            <w:r w:rsidR="00F17BE2" w:rsidRPr="00E82DB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Е.</w:t>
            </w:r>
            <w:r w:rsidR="00F17BE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953B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953B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953B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953B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17BE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17BE2" w:rsidP="00542D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DBF">
              <w:rPr>
                <w:sz w:val="24"/>
                <w:szCs w:val="24"/>
              </w:rPr>
              <w:t>Я</w:t>
            </w:r>
            <w:r w:rsidR="00542D1C">
              <w:rPr>
                <w:sz w:val="24"/>
                <w:szCs w:val="24"/>
              </w:rPr>
              <w:t>кубович Е. 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953B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953B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953B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953B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17BE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42D1C" w:rsidP="00542D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Шабалдин Н. А.</w:t>
            </w:r>
            <w:r w:rsidR="00F17BE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953B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953B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953B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953B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</w:tbl>
    <w:p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 ШЭ ВсОШ:</w:t>
      </w:r>
    </w:p>
    <w:p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1"/>
        <w:gridCol w:w="5101"/>
      </w:tblGrid>
      <w:tr w:rsidR="000B5E2E" w:rsidRPr="00450DE8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B5E2E" w:rsidRPr="00450DE8" w:rsidRDefault="00572F1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Т.В.</w:t>
            </w:r>
          </w:p>
        </w:tc>
      </w:tr>
      <w:tr w:rsidR="000B5E2E" w:rsidRPr="00450DE8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 жюри ШЭ ВсОШ:</w:t>
      </w:r>
    </w:p>
    <w:p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1"/>
        <w:gridCol w:w="5101"/>
      </w:tblGrid>
      <w:tr w:rsidR="009B1622" w:rsidRPr="00450DE8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1622" w:rsidRPr="00450DE8" w:rsidRDefault="00572F1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Буханцова Л.В.</w:t>
            </w:r>
          </w:p>
        </w:tc>
      </w:tr>
      <w:tr w:rsidR="009B1622" w:rsidRPr="00450DE8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5E2E" w:rsidRPr="00450DE8" w:rsidRDefault="000B5E2E" w:rsidP="002765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заполнения протокола  </w:t>
      </w:r>
      <w:r w:rsidR="002765FF">
        <w:rPr>
          <w:sz w:val="24"/>
          <w:szCs w:val="24"/>
        </w:rPr>
        <w:t>27.09.2023</w:t>
      </w: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615" w:rsidRDefault="00542615">
      <w:r>
        <w:separator/>
      </w:r>
    </w:p>
  </w:endnote>
  <w:endnote w:type="continuationSeparator" w:id="0">
    <w:p w:rsidR="00542615" w:rsidRDefault="00542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615" w:rsidRDefault="00542615">
      <w:r>
        <w:separator/>
      </w:r>
    </w:p>
  </w:footnote>
  <w:footnote w:type="continuationSeparator" w:id="0">
    <w:p w:rsidR="00542615" w:rsidRDefault="00542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03AF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65FF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34280"/>
    <w:rsid w:val="0044227C"/>
    <w:rsid w:val="00442B26"/>
    <w:rsid w:val="00443147"/>
    <w:rsid w:val="0044330C"/>
    <w:rsid w:val="00444D66"/>
    <w:rsid w:val="0044612A"/>
    <w:rsid w:val="0044784B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16B7C"/>
    <w:rsid w:val="005306B1"/>
    <w:rsid w:val="0053170D"/>
    <w:rsid w:val="00533002"/>
    <w:rsid w:val="00541D04"/>
    <w:rsid w:val="00542615"/>
    <w:rsid w:val="00542D1C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2F11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477EF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24BF"/>
    <w:rsid w:val="007D3B86"/>
    <w:rsid w:val="007E4680"/>
    <w:rsid w:val="007E6684"/>
    <w:rsid w:val="007F04F1"/>
    <w:rsid w:val="007F09A5"/>
    <w:rsid w:val="007F26B0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2655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12B4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5BB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3BA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17BE2"/>
    <w:rsid w:val="00F2021E"/>
    <w:rsid w:val="00F2037B"/>
    <w:rsid w:val="00F2104E"/>
    <w:rsid w:val="00F22746"/>
    <w:rsid w:val="00F32465"/>
    <w:rsid w:val="00F35275"/>
    <w:rsid w:val="00F43535"/>
    <w:rsid w:val="00F43ABB"/>
    <w:rsid w:val="00F44DF4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84B"/>
  </w:style>
  <w:style w:type="paragraph" w:styleId="1">
    <w:name w:val="heading 1"/>
    <w:basedOn w:val="a"/>
    <w:next w:val="a"/>
    <w:link w:val="10"/>
    <w:uiPriority w:val="9"/>
    <w:qFormat/>
    <w:rsid w:val="0044784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44784B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4784B"/>
    <w:rPr>
      <w:rFonts w:ascii="Courier New" w:hAnsi="Courier New" w:cs="Courier New"/>
    </w:rPr>
  </w:style>
  <w:style w:type="character" w:styleId="a4">
    <w:name w:val="Hyperlink"/>
    <w:rsid w:val="0044784B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533D1-4CF7-4B21-91A3-54A936E5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1287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М.видео</cp:lastModifiedBy>
  <cp:revision>8</cp:revision>
  <cp:lastPrinted>2023-09-06T06:20:00Z</cp:lastPrinted>
  <dcterms:created xsi:type="dcterms:W3CDTF">2023-09-22T04:45:00Z</dcterms:created>
  <dcterms:modified xsi:type="dcterms:W3CDTF">2023-09-28T10:24:00Z</dcterms:modified>
</cp:coreProperties>
</file>