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1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2977"/>
        <w:gridCol w:w="992"/>
        <w:gridCol w:w="1984"/>
      </w:tblGrid>
      <w:tr w:rsidR="0013445D" w:rsidRPr="00450DE8" w14:paraId="05E7FE78" w14:textId="77777777" w:rsidTr="0013445D">
        <w:trPr>
          <w:trHeight w:val="288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60C77C60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13445D" w:rsidRPr="00450DE8" w14:paraId="6CB2765D" w14:textId="77777777" w:rsidTr="0013445D">
        <w:trPr>
          <w:trHeight w:val="288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5FFB529A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3445D" w:rsidRPr="00450DE8" w14:paraId="5799DA23" w14:textId="77777777" w:rsidTr="0013445D">
        <w:trPr>
          <w:trHeight w:val="283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13445D" w:rsidRPr="00450DE8" w:rsidRDefault="0013445D" w:rsidP="00134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479CD515" w:rsidR="0013445D" w:rsidRPr="00450DE8" w:rsidRDefault="0013445D" w:rsidP="001344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</w:tr>
      <w:tr w:rsidR="0013445D" w:rsidRPr="00450DE8" w14:paraId="6A796314" w14:textId="77777777" w:rsidTr="0013445D">
        <w:trPr>
          <w:trHeight w:val="288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66A7591F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445D" w:rsidRPr="00450DE8" w14:paraId="0FA9A5A3" w14:textId="77777777" w:rsidTr="0013445D">
        <w:trPr>
          <w:trHeight w:val="288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3D12F9F1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21.09.2023г.</w:t>
            </w:r>
          </w:p>
        </w:tc>
      </w:tr>
      <w:tr w:rsidR="000B5E2E" w:rsidRPr="00450DE8" w14:paraId="75C5920C" w14:textId="77777777" w:rsidTr="0013445D">
        <w:trPr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13445D" w:rsidRPr="00450DE8" w14:paraId="6E9FD587" w14:textId="77777777" w:rsidTr="0013445D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6F4D91A6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0DD984F8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6CCED4B7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563D46A9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4B2D7FCB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264B3555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3445D" w:rsidRPr="00450DE8" w14:paraId="1C253C93" w14:textId="77777777" w:rsidTr="0013445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55C35A47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426B41EA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Юрлов Д.В.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27CC8BF8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07CCA98C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2B8C7A45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1F4AAACA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3445D" w:rsidRPr="00450DE8" w14:paraId="3E1B849D" w14:textId="77777777" w:rsidTr="0013445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6D227A63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5EBE2B3D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408DA5FE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519125C4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473B75A5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4935C280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3445D" w:rsidRPr="00450DE8" w14:paraId="08EB8059" w14:textId="77777777" w:rsidTr="0013445D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1525CB28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65EF74C0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2E5EE4EF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4862BC1A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4F1D06D8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333BE017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3445D" w:rsidRPr="00450DE8" w14:paraId="6D291961" w14:textId="77777777" w:rsidTr="0013445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09816FFB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45B1AAC7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Д.А.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4BF16FC8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0ED6FA81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279C6662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535228F7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445D" w:rsidRPr="00450DE8" w14:paraId="7A3DF1DE" w14:textId="77777777" w:rsidTr="0013445D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085A1D2F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041E392B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1683D6BA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6854DE29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3610963E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11FA6D84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445D" w:rsidRPr="00450DE8" w14:paraId="74029187" w14:textId="77777777" w:rsidTr="0013445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5AD16892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2EA5A26D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Тетерский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2354ECF7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1ADBA6AF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35609DCB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4F481600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445D" w:rsidRPr="00450DE8" w14:paraId="64EA3709" w14:textId="77777777" w:rsidTr="0013445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0C139082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659B775B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В.С.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183EDDBD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77964E9A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56924358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1B80EEEB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445D" w:rsidRPr="00450DE8" w14:paraId="7CDE3778" w14:textId="77777777" w:rsidTr="0013445D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3ECD62EB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6858A13E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В.Ю.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2B2EB97E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5C5271A4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442E7590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3C5A7CF2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445D" w:rsidRPr="00450DE8" w14:paraId="617D656C" w14:textId="77777777" w:rsidTr="0013445D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3A8ED4D1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148718B1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Крутелева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1DCAEBB6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61DE789E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7FC" w14:textId="4560F30C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76782601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445D" w:rsidRPr="00450DE8" w14:paraId="65DEDCA8" w14:textId="77777777" w:rsidTr="0013445D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5628" w14:textId="0CC15B72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304B" w14:textId="70DDCBF9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Индукаева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9F71" w14:textId="07E70C11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5EA2" w14:textId="2EC62FA6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499C" w14:textId="3358F61E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E0ED" w14:textId="7A56E940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445D" w:rsidRPr="00450DE8" w14:paraId="11B56A69" w14:textId="77777777" w:rsidTr="0013445D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2E74" w14:textId="45C69E59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11AD" w14:textId="6FB5A2AE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 В.А.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E54D" w14:textId="262EF210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9170" w14:textId="041EBC83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670F" w14:textId="76E69FCE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572E" w14:textId="733F23DF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445D" w:rsidRPr="00450DE8" w14:paraId="17FC9821" w14:textId="77777777" w:rsidTr="0013445D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B369" w14:textId="7209053C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8C6D" w14:textId="5F1ABC31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Аполонова</w:t>
            </w:r>
            <w:proofErr w:type="spellEnd"/>
            <w:r>
              <w:rPr>
                <w:sz w:val="24"/>
                <w:szCs w:val="24"/>
              </w:rPr>
              <w:t xml:space="preserve"> Д.Е.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FDCC" w14:textId="1FB28523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70E6" w14:textId="2A32B2D3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EFB5" w14:textId="088DA9E9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EFE3" w14:textId="58502A4E" w:rsidR="0013445D" w:rsidRPr="00450DE8" w:rsidRDefault="0013445D" w:rsidP="00134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392DEE8F" w:rsidR="000B5E2E" w:rsidRPr="00450DE8" w:rsidRDefault="0013445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Ефремова Л.И.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6F3D8831" w:rsidR="009B1622" w:rsidRPr="00450DE8" w:rsidRDefault="0013445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Долгова И.Н.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65A4D876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протокола </w:t>
      </w:r>
      <w:r w:rsidR="0013445D">
        <w:rPr>
          <w:sz w:val="24"/>
          <w:szCs w:val="24"/>
        </w:rPr>
        <w:t>28.09.2023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BE7F" w14:textId="77777777" w:rsidR="00D52573" w:rsidRDefault="00D52573">
      <w:r>
        <w:separator/>
      </w:r>
    </w:p>
  </w:endnote>
  <w:endnote w:type="continuationSeparator" w:id="0">
    <w:p w14:paraId="0418549B" w14:textId="77777777" w:rsidR="00D52573" w:rsidRDefault="00D5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F8F8" w14:textId="77777777" w:rsidR="00D52573" w:rsidRDefault="00D52573">
      <w:r>
        <w:separator/>
      </w:r>
    </w:p>
  </w:footnote>
  <w:footnote w:type="continuationSeparator" w:id="0">
    <w:p w14:paraId="43AA1D94" w14:textId="77777777" w:rsidR="00D52573" w:rsidRDefault="00D5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445D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65A44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3B2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2573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1586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Админ</cp:lastModifiedBy>
  <cp:revision>3</cp:revision>
  <cp:lastPrinted>2023-09-06T06:20:00Z</cp:lastPrinted>
  <dcterms:created xsi:type="dcterms:W3CDTF">2023-09-28T14:07:00Z</dcterms:created>
  <dcterms:modified xsi:type="dcterms:W3CDTF">2023-09-28T14:44:00Z</dcterms:modified>
</cp:coreProperties>
</file>