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781" w:type="dxa"/>
        <w:tblInd w:w="-7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276"/>
        <w:gridCol w:w="2977"/>
        <w:gridCol w:w="992"/>
        <w:gridCol w:w="1984"/>
      </w:tblGrid>
      <w:tr w:rsidR="00077842" w:rsidRPr="00450DE8" w14:paraId="05E7FE78" w14:textId="77777777" w:rsidTr="00077842">
        <w:trPr>
          <w:trHeight w:val="288"/>
        </w:trPr>
        <w:tc>
          <w:tcPr>
            <w:tcW w:w="6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12212820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</w:tr>
      <w:tr w:rsidR="00077842" w:rsidRPr="00450DE8" w14:paraId="6CB2765D" w14:textId="77777777" w:rsidTr="00077842">
        <w:trPr>
          <w:trHeight w:val="288"/>
        </w:trPr>
        <w:tc>
          <w:tcPr>
            <w:tcW w:w="6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1D0CFF9C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77842" w:rsidRPr="00450DE8" w14:paraId="5799DA23" w14:textId="77777777" w:rsidTr="00077842">
        <w:trPr>
          <w:trHeight w:val="283"/>
        </w:trPr>
        <w:tc>
          <w:tcPr>
            <w:tcW w:w="6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77842" w:rsidRPr="00450DE8" w:rsidRDefault="00077842" w:rsidP="000778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16B6CF0D" w:rsidR="00077842" w:rsidRPr="00450DE8" w:rsidRDefault="00077842" w:rsidP="000778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</w:tr>
      <w:tr w:rsidR="00077842" w:rsidRPr="00450DE8" w14:paraId="6A796314" w14:textId="77777777" w:rsidTr="00077842">
        <w:trPr>
          <w:trHeight w:val="288"/>
        </w:trPr>
        <w:tc>
          <w:tcPr>
            <w:tcW w:w="6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7E31F538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77842" w:rsidRPr="00450DE8" w14:paraId="0FA9A5A3" w14:textId="77777777" w:rsidTr="00077842">
        <w:trPr>
          <w:trHeight w:val="288"/>
        </w:trPr>
        <w:tc>
          <w:tcPr>
            <w:tcW w:w="6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5D995AD4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21.09.2023г.</w:t>
            </w:r>
          </w:p>
        </w:tc>
      </w:tr>
      <w:tr w:rsidR="000B5E2E" w:rsidRPr="00450DE8" w14:paraId="75C5920C" w14:textId="77777777" w:rsidTr="00077842">
        <w:trPr>
          <w:trHeight w:val="11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077842" w:rsidRPr="00450DE8" w14:paraId="6E9FD587" w14:textId="77777777" w:rsidTr="00077842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333811CD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5B01" w14:textId="090FA28B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Калинчук</w:t>
            </w:r>
            <w:proofErr w:type="spellEnd"/>
            <w:r>
              <w:rPr>
                <w:sz w:val="24"/>
                <w:szCs w:val="24"/>
              </w:rPr>
              <w:t xml:space="preserve"> И.Ю.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37DB6365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777538DE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9E4B" w14:textId="0C657D82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5867DC8F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077842" w:rsidRPr="00450DE8" w14:paraId="1C253C93" w14:textId="77777777" w:rsidTr="00077842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7680FCAB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3617" w14:textId="4D6A2A4D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Д.Р.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7CE5A150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67139FB2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D77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1D2" w14:textId="2C8C9DA0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74FC64BC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077842" w:rsidRPr="00450DE8" w14:paraId="3E1B849D" w14:textId="77777777" w:rsidTr="00077842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106A75FF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0F0F" w14:textId="5F3D7BE5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Голубева Д.С.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54C6EC3D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76E26406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D77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4E62" w14:textId="2987BBD9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311CA5EE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077842" w:rsidRPr="00450DE8" w14:paraId="08EB8059" w14:textId="77777777" w:rsidTr="00077842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6E61B726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837F" w14:textId="35BC2896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Степичева К.А.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0E6DDF08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F772" w14:textId="66243DC0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D77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8444" w14:textId="573E3A90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3D55355F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77842" w:rsidRPr="00450DE8" w14:paraId="6D291961" w14:textId="77777777" w:rsidTr="00077842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2811F5E6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ECAF" w14:textId="541330AD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Колмакова Н.В.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7F3F388E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EA48" w14:textId="1761ED75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D77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BBBA" w14:textId="09599223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93CE" w14:textId="08ED455F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77842" w:rsidRPr="00450DE8" w14:paraId="7A3DF1DE" w14:textId="77777777" w:rsidTr="00077842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8C62" w14:textId="3769AC61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660A" w14:textId="6C06C467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Мыскова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70B0" w14:textId="5AA981FA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EEB8" w14:textId="22DF5AE7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D77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006E" w14:textId="4C480ACD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51E8" w14:textId="118B0869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77842" w:rsidRPr="00450DE8" w14:paraId="74029187" w14:textId="77777777" w:rsidTr="00077842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C184" w14:textId="33EC36A7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C622" w14:textId="07F96E8D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Туманова В.А.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F6BE" w14:textId="0712CE73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C28B" w14:textId="6DAF08A3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D77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74183" w14:textId="02D33C42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118A" w14:textId="1DCE4EC8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77842" w:rsidRPr="00450DE8" w14:paraId="64EA3709" w14:textId="77777777" w:rsidTr="00077842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E34E" w14:textId="7786C03B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DE18F" w14:textId="078988F4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Туманова А.А.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E398" w14:textId="4257B34F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2459" w14:textId="6EEB424F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D77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33FD" w14:textId="7CBB6506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3997" w14:textId="0EB10FB3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77842" w:rsidRPr="00450DE8" w14:paraId="7CDE3778" w14:textId="77777777" w:rsidTr="00077842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44AA" w14:textId="3986C028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F2EB" w14:textId="01868BF0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И.И.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EDF3" w14:textId="21B31BA7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4F2E" w14:textId="525BBC85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71A1" w14:textId="3C1F8819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DDFC5" w14:textId="39B3EC9E" w:rsidR="00077842" w:rsidRPr="00450DE8" w:rsidRDefault="00077842" w:rsidP="000778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26A4CF6C" w:rsidR="000B5E2E" w:rsidRPr="00450DE8" w:rsidRDefault="00077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Ефремова Л.И.</w:t>
            </w: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749BBA09" w:rsidR="009B1622" w:rsidRPr="00450DE8" w:rsidRDefault="00077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Долгова И.Н.</w:t>
            </w: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556FC0C1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 xml:space="preserve">Дата заполнения </w:t>
      </w:r>
      <w:proofErr w:type="gramStart"/>
      <w:r w:rsidRPr="00450DE8">
        <w:rPr>
          <w:sz w:val="24"/>
          <w:szCs w:val="24"/>
        </w:rPr>
        <w:t xml:space="preserve">протокола  </w:t>
      </w:r>
      <w:r w:rsidR="00077842">
        <w:rPr>
          <w:sz w:val="24"/>
          <w:szCs w:val="24"/>
        </w:rPr>
        <w:t>28.09.2023</w:t>
      </w:r>
      <w:proofErr w:type="gramEnd"/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C0197" w14:textId="77777777" w:rsidR="006E18CF" w:rsidRDefault="006E18CF">
      <w:r>
        <w:separator/>
      </w:r>
    </w:p>
  </w:endnote>
  <w:endnote w:type="continuationSeparator" w:id="0">
    <w:p w14:paraId="229C1EF9" w14:textId="77777777" w:rsidR="006E18CF" w:rsidRDefault="006E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9B1D4" w14:textId="77777777" w:rsidR="006E18CF" w:rsidRDefault="006E18CF">
      <w:r>
        <w:separator/>
      </w:r>
    </w:p>
  </w:footnote>
  <w:footnote w:type="continuationSeparator" w:id="0">
    <w:p w14:paraId="1B11B7AF" w14:textId="77777777" w:rsidR="006E18CF" w:rsidRDefault="006E1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77842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8CF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655F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9583A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  <w15:chartTrackingRefBased/>
  <w15:docId w15:val="{D5222CC7-FEC7-4632-843B-ABC3EADE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DBF3E-EDB0-461C-9419-950D20F3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1413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dc:description/>
  <cp:lastModifiedBy>Админ</cp:lastModifiedBy>
  <cp:revision>3</cp:revision>
  <cp:lastPrinted>2023-09-06T06:20:00Z</cp:lastPrinted>
  <dcterms:created xsi:type="dcterms:W3CDTF">2023-09-28T14:06:00Z</dcterms:created>
  <dcterms:modified xsi:type="dcterms:W3CDTF">2023-09-28T14:35:00Z</dcterms:modified>
</cp:coreProperties>
</file>