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23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8"/>
        <w:gridCol w:w="2835"/>
        <w:gridCol w:w="992"/>
        <w:gridCol w:w="1984"/>
      </w:tblGrid>
      <w:tr w:rsidR="00FB4B27" w:rsidRPr="00450DE8" w14:paraId="05E7FE78" w14:textId="77777777" w:rsidTr="00FB4B27">
        <w:trPr>
          <w:trHeight w:val="288"/>
        </w:trPr>
        <w:tc>
          <w:tcPr>
            <w:tcW w:w="6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2CCB594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FB4B27" w:rsidRPr="00450DE8" w14:paraId="6CB2765D" w14:textId="77777777" w:rsidTr="00FB4B27">
        <w:trPr>
          <w:trHeight w:val="288"/>
        </w:trPr>
        <w:tc>
          <w:tcPr>
            <w:tcW w:w="6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025EAB63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4B27" w:rsidRPr="00450DE8" w14:paraId="5799DA23" w14:textId="77777777" w:rsidTr="00FB4B27">
        <w:trPr>
          <w:trHeight w:val="283"/>
        </w:trPr>
        <w:tc>
          <w:tcPr>
            <w:tcW w:w="6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FB4B27" w:rsidRPr="00450DE8" w:rsidRDefault="00FB4B27" w:rsidP="00FB4B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04E1A66C" w:rsidR="00FB4B27" w:rsidRPr="00450DE8" w:rsidRDefault="00FB4B27" w:rsidP="00FB4B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FB4B27" w:rsidRPr="00450DE8" w14:paraId="6A796314" w14:textId="77777777" w:rsidTr="00FB4B27">
        <w:trPr>
          <w:trHeight w:val="288"/>
        </w:trPr>
        <w:tc>
          <w:tcPr>
            <w:tcW w:w="6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FBA433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4B27" w:rsidRPr="00450DE8" w14:paraId="0FA9A5A3" w14:textId="77777777" w:rsidTr="00FB4B27">
        <w:trPr>
          <w:trHeight w:val="288"/>
        </w:trPr>
        <w:tc>
          <w:tcPr>
            <w:tcW w:w="6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7B159DB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75C5920C" w14:textId="77777777" w:rsidTr="00FB4B27"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FB4B27" w:rsidRPr="00450DE8" w14:paraId="6E9FD587" w14:textId="77777777" w:rsidTr="00FB4B27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AF28543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44EF49B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2AEB940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587E8F02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555D3212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44E5D0CA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B4B27" w:rsidRPr="00450DE8" w14:paraId="1C253C93" w14:textId="77777777" w:rsidTr="00FB4B2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2A9A79E8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034376F4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Люберцев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E370E8F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A41379E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356C177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EB1A55E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B4B27" w:rsidRPr="00450DE8" w14:paraId="3E1B849D" w14:textId="77777777" w:rsidTr="00FB4B2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31366C54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0FE69DF9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1D470990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02FF4D7E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6248E5C5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0532A8FB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B4B27" w:rsidRPr="00450DE8" w14:paraId="08EB8059" w14:textId="77777777" w:rsidTr="00FB4B27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4946A451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361A8A72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333E1B25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174C8AE1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21A39401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0B070C78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6D291961" w14:textId="77777777" w:rsidTr="00FB4B2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70A42B3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651AAF79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Ставский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4BCAB4B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6E78A4BE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1B71B13F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2876170F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7A3DF1DE" w14:textId="77777777" w:rsidTr="00FB4B27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3A837858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60AC93B8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Риль М.М.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57ABEC2F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2554F70D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73A99147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555F6E85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74029187" w14:textId="77777777" w:rsidTr="00FB4B2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7990A7F4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3D88368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Голещихина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2DA08853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47966219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4B37575D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491FB683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64EA3709" w14:textId="77777777" w:rsidTr="00FB4B2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029AA33C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0174E86D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Огольцова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7D0556D8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6F3E31A5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251F6D51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60A9A365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7CDE3778" w14:textId="77777777" w:rsidTr="00FB4B27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50E1849D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76A9544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З.В.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5912E815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3F7A8F80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41B190CC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6FD31EB5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617D656C" w14:textId="77777777" w:rsidTr="00FB4B27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455E41C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4C0E2218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553ED267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5BE00048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540CA9D1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114DE5D1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38AE0338" w14:textId="77777777" w:rsidTr="00FB4B27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3736" w14:textId="661A9188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F48D" w14:textId="244DFFA0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С.А.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8835" w14:textId="5F546235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41EE" w14:textId="3B77C1BE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17C8" w14:textId="04DB8A40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912" w14:textId="7476314E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310E7159" w14:textId="77777777" w:rsidTr="00FB4B27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BEC5" w14:textId="4348773A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4C88" w14:textId="4E12BC18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Тюков С.А.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C364" w14:textId="3FC6BE42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9FD5" w14:textId="7C506BF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7350" w14:textId="75536C20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A219" w14:textId="754E67E2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5125329D" w14:textId="77777777" w:rsidTr="00FB4B27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3F61" w14:textId="467DC623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5119" w14:textId="6227169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Мамчур А.Е.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CC13" w14:textId="109A6B9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E43F" w14:textId="344AC9AF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271D" w14:textId="1C67EE47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88D6" w14:textId="5BF42E54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347A7FF1" w14:textId="77777777" w:rsidTr="00FB4B27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CA25" w14:textId="0F1E0CF9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EDCB" w14:textId="0EE457C5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Мусохранова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646E" w14:textId="6907D397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A813" w14:textId="3428083B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D21E" w14:textId="5A2CEDF0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B458" w14:textId="3C2FDB44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28030819" w14:textId="77777777" w:rsidTr="00FB4B27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87D9" w14:textId="6C4D3C71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968F" w14:textId="6A14AD2A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FD6" w14:textId="364416AD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052B" w14:textId="7ED0881C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34BE" w14:textId="08B0E95B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02A3" w14:textId="12FB9C2B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1D0110B3" w14:textId="77777777" w:rsidTr="00FB4B27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1466" w14:textId="6D26AC55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7F2C" w14:textId="7FAE2FA3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П.А.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86F7" w14:textId="58667CAB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6C41" w14:textId="2102A1B8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A7C5" w14:textId="05F50162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0636" w14:textId="59A2D6A4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5FC6C7C5" w14:textId="77777777" w:rsidTr="00FB4B27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CB27" w14:textId="6EC9A115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6ED5" w14:textId="48359139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CF26" w14:textId="4A111571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C2B0" w14:textId="5D93AA66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CAA1" w14:textId="2342BE5B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6386" w14:textId="5711342F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4B27" w:rsidRPr="00450DE8" w14:paraId="3EC0CE8A" w14:textId="77777777" w:rsidTr="00FB4B27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C1B7" w14:textId="0C7072CF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613A" w14:textId="50F1321C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 А.П.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9616" w14:textId="501C3DE1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7D52" w14:textId="04FD04BE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7687" w14:textId="528D73E9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D450" w14:textId="4A0BCA69" w:rsidR="00FB4B27" w:rsidRPr="00450DE8" w:rsidRDefault="00FB4B27" w:rsidP="00FB4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2888491" w:rsidR="000B5E2E" w:rsidRPr="00450DE8" w:rsidRDefault="00FB4B2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Ефремова Л.И.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04C2B2A8" w:rsidR="009B1622" w:rsidRPr="00450DE8" w:rsidRDefault="00FB4B2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Долгова И.Н.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0316668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 xml:space="preserve">протокола </w:t>
      </w:r>
      <w:r w:rsidR="00FB4B27">
        <w:rPr>
          <w:sz w:val="24"/>
          <w:szCs w:val="24"/>
        </w:rPr>
        <w:t xml:space="preserve"> 28.09.2023</w:t>
      </w:r>
      <w:proofErr w:type="gramEnd"/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F585" w14:textId="77777777" w:rsidR="00D97167" w:rsidRDefault="00D97167">
      <w:r>
        <w:separator/>
      </w:r>
    </w:p>
  </w:endnote>
  <w:endnote w:type="continuationSeparator" w:id="0">
    <w:p w14:paraId="4F8D0B01" w14:textId="77777777" w:rsidR="00D97167" w:rsidRDefault="00D9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6110" w14:textId="77777777" w:rsidR="00D97167" w:rsidRDefault="00D97167">
      <w:r>
        <w:separator/>
      </w:r>
    </w:p>
  </w:footnote>
  <w:footnote w:type="continuationSeparator" w:id="0">
    <w:p w14:paraId="0DE45872" w14:textId="77777777" w:rsidR="00D97167" w:rsidRDefault="00D9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6741B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5409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7167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4B27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1825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Админ</cp:lastModifiedBy>
  <cp:revision>3</cp:revision>
  <cp:lastPrinted>2023-09-06T06:20:00Z</cp:lastPrinted>
  <dcterms:created xsi:type="dcterms:W3CDTF">2023-09-28T14:06:00Z</dcterms:created>
  <dcterms:modified xsi:type="dcterms:W3CDTF">2023-09-28T14:30:00Z</dcterms:modified>
</cp:coreProperties>
</file>