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19B0F" w14:textId="691D9743" w:rsidR="000B5E2E" w:rsidRPr="00A1045F" w:rsidRDefault="000B5E2E" w:rsidP="000B5E2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Приложение </w:t>
      </w:r>
      <w:r w:rsidR="009C11D9">
        <w:rPr>
          <w:sz w:val="24"/>
          <w:szCs w:val="24"/>
        </w:rPr>
        <w:t>9</w:t>
      </w:r>
    </w:p>
    <w:p w14:paraId="5096BCAC" w14:textId="4FE921DB" w:rsidR="000B5E2E" w:rsidRDefault="000B5E2E" w:rsidP="00AB364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>организационно-технологиче</w:t>
      </w:r>
      <w:r w:rsidR="00AB364E">
        <w:rPr>
          <w:sz w:val="24"/>
          <w:szCs w:val="24"/>
        </w:rPr>
        <w:t xml:space="preserve">ской модели проведения ШЭ </w:t>
      </w:r>
      <w:proofErr w:type="spellStart"/>
      <w:r w:rsidR="00AB364E">
        <w:rPr>
          <w:sz w:val="24"/>
          <w:szCs w:val="24"/>
        </w:rPr>
        <w:t>ВсОШ</w:t>
      </w:r>
      <w:proofErr w:type="spellEnd"/>
    </w:p>
    <w:p w14:paraId="3DC4A746" w14:textId="77777777" w:rsidR="00AB364E" w:rsidRPr="00450DE8" w:rsidRDefault="00AB364E" w:rsidP="00AB364E">
      <w:pPr>
        <w:ind w:left="5529"/>
        <w:rPr>
          <w:sz w:val="24"/>
          <w:szCs w:val="24"/>
        </w:rPr>
      </w:pPr>
    </w:p>
    <w:p w14:paraId="35CE559A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040F6">
        <w:rPr>
          <w:sz w:val="24"/>
          <w:szCs w:val="24"/>
          <w:u w:val="single"/>
        </w:rPr>
        <w:t>Итоговый</w:t>
      </w:r>
      <w:r>
        <w:rPr>
          <w:sz w:val="24"/>
          <w:szCs w:val="24"/>
        </w:rPr>
        <w:t xml:space="preserve"> рейтинговый</w:t>
      </w:r>
      <w:r w:rsidRPr="00450DE8">
        <w:rPr>
          <w:sz w:val="24"/>
          <w:szCs w:val="24"/>
        </w:rPr>
        <w:t xml:space="preserve"> протокол результатов школьного этапа</w:t>
      </w:r>
      <w:r w:rsidRPr="00450DE8">
        <w:rPr>
          <w:sz w:val="24"/>
          <w:szCs w:val="24"/>
        </w:rPr>
        <w:br/>
        <w:t>Всероссийской олимпиады школьников</w:t>
      </w:r>
    </w:p>
    <w:p w14:paraId="47B6B276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50DE8">
        <w:rPr>
          <w:sz w:val="24"/>
          <w:szCs w:val="24"/>
        </w:rPr>
        <w:t xml:space="preserve"> учебный год</w:t>
      </w:r>
      <w:r>
        <w:rPr>
          <w:sz w:val="24"/>
          <w:szCs w:val="24"/>
        </w:rPr>
        <w:br/>
        <w:t>(</w:t>
      </w: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14:paraId="46E93794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923" w:type="dxa"/>
        <w:tblInd w:w="-85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269"/>
        <w:gridCol w:w="1417"/>
        <w:gridCol w:w="2694"/>
        <w:gridCol w:w="992"/>
        <w:gridCol w:w="1984"/>
      </w:tblGrid>
      <w:tr w:rsidR="00AE54E3" w:rsidRPr="00450DE8" w14:paraId="05E7FE78" w14:textId="77777777" w:rsidTr="00AE54E3">
        <w:trPr>
          <w:trHeight w:val="288"/>
        </w:trPr>
        <w:tc>
          <w:tcPr>
            <w:tcW w:w="69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05F304" w14:textId="77777777" w:rsidR="00AE54E3" w:rsidRPr="00450DE8" w:rsidRDefault="00AE54E3" w:rsidP="00AE54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48E0E2" w14:textId="48072DB5" w:rsidR="00AE54E3" w:rsidRPr="00450DE8" w:rsidRDefault="00AE54E3" w:rsidP="00AE54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</w:tr>
      <w:tr w:rsidR="00AE54E3" w:rsidRPr="00450DE8" w14:paraId="6CB2765D" w14:textId="77777777" w:rsidTr="00AE54E3">
        <w:trPr>
          <w:trHeight w:val="288"/>
        </w:trPr>
        <w:tc>
          <w:tcPr>
            <w:tcW w:w="69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19F632" w14:textId="77777777" w:rsidR="00AE54E3" w:rsidRPr="00450DE8" w:rsidRDefault="00AE54E3" w:rsidP="00AE54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06A345" w14:textId="567148B4" w:rsidR="00AE54E3" w:rsidRPr="00450DE8" w:rsidRDefault="00AE54E3" w:rsidP="00AE54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E54E3" w:rsidRPr="00450DE8" w14:paraId="5799DA23" w14:textId="77777777" w:rsidTr="00AE54E3">
        <w:trPr>
          <w:trHeight w:val="283"/>
        </w:trPr>
        <w:tc>
          <w:tcPr>
            <w:tcW w:w="69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73C7FF" w14:textId="77777777" w:rsidR="00AE54E3" w:rsidRPr="00450DE8" w:rsidRDefault="00AE54E3" w:rsidP="00AE54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CC3F02" w14:textId="52FEF3F6" w:rsidR="00AE54E3" w:rsidRPr="00450DE8" w:rsidRDefault="00AE54E3" w:rsidP="00AE54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№198»</w:t>
            </w:r>
          </w:p>
        </w:tc>
      </w:tr>
      <w:tr w:rsidR="00AE54E3" w:rsidRPr="00450DE8" w14:paraId="6A796314" w14:textId="77777777" w:rsidTr="00AE54E3">
        <w:trPr>
          <w:trHeight w:val="288"/>
        </w:trPr>
        <w:tc>
          <w:tcPr>
            <w:tcW w:w="69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524336" w14:textId="77777777" w:rsidR="00AE54E3" w:rsidRPr="00450DE8" w:rsidRDefault="00AE54E3" w:rsidP="00AE54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E947EF" w14:textId="19E204A7" w:rsidR="00AE54E3" w:rsidRPr="00450DE8" w:rsidRDefault="00AE54E3" w:rsidP="00AE54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E54E3" w:rsidRPr="00450DE8" w14:paraId="0FA9A5A3" w14:textId="77777777" w:rsidTr="00AE54E3">
        <w:trPr>
          <w:trHeight w:val="288"/>
        </w:trPr>
        <w:tc>
          <w:tcPr>
            <w:tcW w:w="69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DAEC80" w14:textId="77777777" w:rsidR="00AE54E3" w:rsidRPr="00450DE8" w:rsidRDefault="00AE54E3" w:rsidP="00AE54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AFDC77" w14:textId="0ED93DCF" w:rsidR="00AE54E3" w:rsidRPr="00450DE8" w:rsidRDefault="00AE54E3" w:rsidP="00AE54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21.09.2023г.</w:t>
            </w:r>
          </w:p>
        </w:tc>
      </w:tr>
      <w:tr w:rsidR="000B5E2E" w:rsidRPr="00450DE8" w14:paraId="75C5920C" w14:textId="77777777" w:rsidTr="00AE54E3">
        <w:trPr>
          <w:trHeight w:val="11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20F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№</w:t>
            </w:r>
            <w:r w:rsidRPr="00450DE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1EA98" w14:textId="6644FFA4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Фамилия, </w:t>
            </w:r>
            <w:r>
              <w:rPr>
                <w:sz w:val="24"/>
                <w:szCs w:val="24"/>
              </w:rPr>
              <w:t>инициалы</w:t>
            </w:r>
            <w:r w:rsidRPr="00450DE8">
              <w:rPr>
                <w:sz w:val="24"/>
                <w:szCs w:val="24"/>
              </w:rPr>
              <w:t xml:space="preserve"> участника </w:t>
            </w:r>
            <w:r w:rsidR="00574178">
              <w:rPr>
                <w:sz w:val="24"/>
                <w:szCs w:val="24"/>
              </w:rPr>
              <w:br/>
            </w:r>
            <w:r w:rsidRPr="00450DE8">
              <w:rPr>
                <w:sz w:val="24"/>
                <w:szCs w:val="24"/>
              </w:rPr>
              <w:t xml:space="preserve">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(полностью)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7FB2" w14:textId="499B4F7B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(указывать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C852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ОО</w:t>
            </w:r>
          </w:p>
          <w:p w14:paraId="205D6A43" w14:textId="5331FD9C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(указывать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сокращённое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название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24330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860C7" w14:textId="1C805795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Тип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диплома</w:t>
            </w:r>
            <w:r w:rsidRPr="00450DE8">
              <w:rPr>
                <w:sz w:val="24"/>
                <w:szCs w:val="24"/>
              </w:rPr>
              <w:br/>
              <w:t>(победитель,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призёр,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участник)</w:t>
            </w:r>
          </w:p>
        </w:tc>
      </w:tr>
      <w:tr w:rsidR="00AE54E3" w:rsidRPr="00450DE8" w14:paraId="6E9FD587" w14:textId="77777777" w:rsidTr="00AE54E3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0DBCF" w14:textId="1744AE6A" w:rsidR="00AE54E3" w:rsidRPr="00450DE8" w:rsidRDefault="00AE54E3" w:rsidP="00AE54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D5B01" w14:textId="40E3CC49" w:rsidR="00AE54E3" w:rsidRPr="00450DE8" w:rsidRDefault="00AE54E3" w:rsidP="00AE54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 М.А.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92828" w14:textId="7E20D3B3" w:rsidR="00AE54E3" w:rsidRPr="00450DE8" w:rsidRDefault="00AE54E3" w:rsidP="00AE54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64480" w14:textId="4D5A63C2" w:rsidR="00AE54E3" w:rsidRPr="00450DE8" w:rsidRDefault="00AE54E3" w:rsidP="00AE54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E9E4B" w14:textId="27F57F36" w:rsidR="00AE54E3" w:rsidRPr="00450DE8" w:rsidRDefault="00AE54E3" w:rsidP="00AE54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B7B24" w14:textId="53EC31C0" w:rsidR="00AE54E3" w:rsidRPr="00450DE8" w:rsidRDefault="00AE54E3" w:rsidP="00AE54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AE54E3" w:rsidRPr="00450DE8" w14:paraId="1C253C93" w14:textId="77777777" w:rsidTr="00AE54E3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F7C24" w14:textId="4C66694C" w:rsidR="00AE54E3" w:rsidRPr="00450DE8" w:rsidRDefault="00AE54E3" w:rsidP="00AE54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A3617" w14:textId="0FE25869" w:rsidR="00AE54E3" w:rsidRPr="00450DE8" w:rsidRDefault="00AE54E3" w:rsidP="00AE54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Балясников К.А.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9CEFF" w14:textId="796678C7" w:rsidR="00AE54E3" w:rsidRPr="00450DE8" w:rsidRDefault="00AE54E3" w:rsidP="00AE54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6E0C8" w14:textId="250AA0BE" w:rsidR="00AE54E3" w:rsidRPr="00450DE8" w:rsidRDefault="00AE54E3" w:rsidP="00AE54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4E3"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A31D2" w14:textId="101E06D3" w:rsidR="00AE54E3" w:rsidRPr="00450DE8" w:rsidRDefault="00AE54E3" w:rsidP="00AE54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624F9" w14:textId="095C4F5C" w:rsidR="00AE54E3" w:rsidRPr="00450DE8" w:rsidRDefault="00AE54E3" w:rsidP="00AE54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AE54E3" w:rsidRPr="00450DE8" w14:paraId="3E1B849D" w14:textId="77777777" w:rsidTr="00AE54E3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19E41" w14:textId="6B3452D1" w:rsidR="00AE54E3" w:rsidRPr="00450DE8" w:rsidRDefault="00AE54E3" w:rsidP="00AE54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10F0F" w14:textId="515A04C0" w:rsidR="00AE54E3" w:rsidRPr="00450DE8" w:rsidRDefault="00AE54E3" w:rsidP="00AE54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Лучкина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B9E6C" w14:textId="05751817" w:rsidR="00AE54E3" w:rsidRPr="00450DE8" w:rsidRDefault="00AE54E3" w:rsidP="00AE54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96556" w14:textId="6D338EFC" w:rsidR="00AE54E3" w:rsidRPr="00450DE8" w:rsidRDefault="00AE54E3" w:rsidP="00AE54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4E3"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14E62" w14:textId="6AF875B6" w:rsidR="00AE54E3" w:rsidRPr="00450DE8" w:rsidRDefault="00AE54E3" w:rsidP="00AE54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90401" w14:textId="1AFCFA7E" w:rsidR="00AE54E3" w:rsidRPr="00450DE8" w:rsidRDefault="00AE54E3" w:rsidP="00AE54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AE54E3" w:rsidRPr="00450DE8" w14:paraId="08EB8059" w14:textId="77777777" w:rsidTr="00AE54E3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B4464" w14:textId="7829D1C4" w:rsidR="00AE54E3" w:rsidRPr="00450DE8" w:rsidRDefault="00AE54E3" w:rsidP="00AE54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B837F" w14:textId="77613ADF" w:rsidR="00AE54E3" w:rsidRPr="00450DE8" w:rsidRDefault="00AE54E3" w:rsidP="00AE54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Рыбакова А.М.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090CD" w14:textId="681C61CA" w:rsidR="00AE54E3" w:rsidRPr="00450DE8" w:rsidRDefault="00AE54E3" w:rsidP="00AE54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FF772" w14:textId="0B392737" w:rsidR="00AE54E3" w:rsidRPr="00450DE8" w:rsidRDefault="00AE54E3" w:rsidP="00AE54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4E3"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48444" w14:textId="58C8B5A3" w:rsidR="00AE54E3" w:rsidRPr="00450DE8" w:rsidRDefault="00AE54E3" w:rsidP="00AE54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2F2DB" w14:textId="7E8969E6" w:rsidR="00AE54E3" w:rsidRPr="00450DE8" w:rsidRDefault="00AE54E3" w:rsidP="00AE54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4E3">
              <w:rPr>
                <w:sz w:val="24"/>
                <w:szCs w:val="24"/>
              </w:rPr>
              <w:t>участник</w:t>
            </w:r>
          </w:p>
        </w:tc>
      </w:tr>
      <w:tr w:rsidR="00AE54E3" w:rsidRPr="00450DE8" w14:paraId="6D291961" w14:textId="77777777" w:rsidTr="00AE54E3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78011" w14:textId="23E06810" w:rsidR="00AE54E3" w:rsidRPr="00450DE8" w:rsidRDefault="00AE54E3" w:rsidP="00AE54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8ECAF" w14:textId="7304F3F1" w:rsidR="00AE54E3" w:rsidRPr="00450DE8" w:rsidRDefault="00AE54E3" w:rsidP="00AE54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Загоруйко</w:t>
            </w:r>
            <w:proofErr w:type="spellEnd"/>
            <w:r>
              <w:rPr>
                <w:sz w:val="24"/>
                <w:szCs w:val="24"/>
              </w:rPr>
              <w:t xml:space="preserve"> П.В.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CCD9D" w14:textId="200F655B" w:rsidR="00AE54E3" w:rsidRPr="00450DE8" w:rsidRDefault="00AE54E3" w:rsidP="00AE54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8EA48" w14:textId="4DF3A139" w:rsidR="00AE54E3" w:rsidRPr="00450DE8" w:rsidRDefault="00AE54E3" w:rsidP="00AE54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4E3"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0BBBA" w14:textId="26ED050F" w:rsidR="00AE54E3" w:rsidRPr="00450DE8" w:rsidRDefault="00AE54E3" w:rsidP="00AE54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E93CE" w14:textId="67DC2FB8" w:rsidR="00AE54E3" w:rsidRPr="00450DE8" w:rsidRDefault="00AE54E3" w:rsidP="00AE54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4E3">
              <w:rPr>
                <w:sz w:val="24"/>
                <w:szCs w:val="24"/>
              </w:rPr>
              <w:t>участник</w:t>
            </w:r>
          </w:p>
        </w:tc>
      </w:tr>
      <w:tr w:rsidR="00AE54E3" w:rsidRPr="00450DE8" w14:paraId="7A3DF1DE" w14:textId="77777777" w:rsidTr="00AE54E3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F8C62" w14:textId="09B010D4" w:rsidR="00AE54E3" w:rsidRPr="00450DE8" w:rsidRDefault="00AE54E3" w:rsidP="00AE54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9660A" w14:textId="42825468" w:rsidR="00AE54E3" w:rsidRPr="00450DE8" w:rsidRDefault="00AE54E3" w:rsidP="00AE54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Дробышев М.А.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C70B0" w14:textId="1CECE6E3" w:rsidR="00AE54E3" w:rsidRPr="00450DE8" w:rsidRDefault="00AE54E3" w:rsidP="00AE54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BEEB8" w14:textId="0622DA56" w:rsidR="00AE54E3" w:rsidRPr="00450DE8" w:rsidRDefault="00AE54E3" w:rsidP="00AE54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4E3"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006E" w14:textId="6DE7D7EE" w:rsidR="00AE54E3" w:rsidRPr="00450DE8" w:rsidRDefault="00AE54E3" w:rsidP="00AE54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751E8" w14:textId="253A30CB" w:rsidR="00AE54E3" w:rsidRPr="00450DE8" w:rsidRDefault="00AE54E3" w:rsidP="00AE54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4E3">
              <w:rPr>
                <w:sz w:val="24"/>
                <w:szCs w:val="24"/>
              </w:rPr>
              <w:t>участник</w:t>
            </w:r>
          </w:p>
        </w:tc>
      </w:tr>
      <w:tr w:rsidR="00AE54E3" w:rsidRPr="00450DE8" w14:paraId="74029187" w14:textId="77777777" w:rsidTr="00AE54E3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4C184" w14:textId="4762426B" w:rsidR="00AE54E3" w:rsidRPr="00450DE8" w:rsidRDefault="00AE54E3" w:rsidP="00AE54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0C622" w14:textId="1F9AE64E" w:rsidR="00AE54E3" w:rsidRPr="00450DE8" w:rsidRDefault="00AE54E3" w:rsidP="00AE54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Маёрова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DF6BE" w14:textId="1481F33D" w:rsidR="00AE54E3" w:rsidRPr="00450DE8" w:rsidRDefault="00AE54E3" w:rsidP="00AE54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FC28B" w14:textId="38F800D2" w:rsidR="00AE54E3" w:rsidRPr="00450DE8" w:rsidRDefault="00AE54E3" w:rsidP="00AE54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4E3"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74183" w14:textId="7253AA3D" w:rsidR="00AE54E3" w:rsidRPr="00450DE8" w:rsidRDefault="00AE54E3" w:rsidP="00AE54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9118A" w14:textId="3841E582" w:rsidR="00AE54E3" w:rsidRPr="00450DE8" w:rsidRDefault="00AE54E3" w:rsidP="00AE54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4E3">
              <w:rPr>
                <w:sz w:val="24"/>
                <w:szCs w:val="24"/>
              </w:rPr>
              <w:t>участник</w:t>
            </w:r>
          </w:p>
        </w:tc>
      </w:tr>
      <w:tr w:rsidR="00AE54E3" w:rsidRPr="00450DE8" w14:paraId="64EA3709" w14:textId="77777777" w:rsidTr="00AE54E3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5E34E" w14:textId="585D27C7" w:rsidR="00AE54E3" w:rsidRPr="00450DE8" w:rsidRDefault="00AE54E3" w:rsidP="00AE54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DE18F" w14:textId="08CBD51D" w:rsidR="00AE54E3" w:rsidRPr="00450DE8" w:rsidRDefault="00AE54E3" w:rsidP="00AE54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Прохоренко В.В.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E398" w14:textId="0EBB6885" w:rsidR="00AE54E3" w:rsidRPr="00450DE8" w:rsidRDefault="00AE54E3" w:rsidP="00AE54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22459" w14:textId="5494CD5D" w:rsidR="00AE54E3" w:rsidRPr="00450DE8" w:rsidRDefault="00AE54E3" w:rsidP="00AE54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4E3"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933FD" w14:textId="0EB6CBD7" w:rsidR="00AE54E3" w:rsidRPr="00450DE8" w:rsidRDefault="00AE54E3" w:rsidP="00AE54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C3997" w14:textId="13CB85E3" w:rsidR="00AE54E3" w:rsidRPr="00450DE8" w:rsidRDefault="00AE54E3" w:rsidP="00AE54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4E3">
              <w:rPr>
                <w:sz w:val="24"/>
                <w:szCs w:val="24"/>
              </w:rPr>
              <w:t>участник</w:t>
            </w:r>
          </w:p>
        </w:tc>
      </w:tr>
      <w:tr w:rsidR="00AE54E3" w:rsidRPr="00450DE8" w14:paraId="7CDE3778" w14:textId="77777777" w:rsidTr="00AE54E3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E44AA" w14:textId="46A56585" w:rsidR="00AE54E3" w:rsidRPr="00450DE8" w:rsidRDefault="00AE54E3" w:rsidP="00AE54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CF2EB" w14:textId="523489CA" w:rsidR="00AE54E3" w:rsidRPr="00450DE8" w:rsidRDefault="00AE54E3" w:rsidP="00AE54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Реутова В.О.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FEDF3" w14:textId="4496E87E" w:rsidR="00AE54E3" w:rsidRPr="00450DE8" w:rsidRDefault="00AE54E3" w:rsidP="00AE54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84F2E" w14:textId="5B2F06D2" w:rsidR="00AE54E3" w:rsidRPr="00450DE8" w:rsidRDefault="00AE54E3" w:rsidP="00AE54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4E3"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271A1" w14:textId="15B6BD51" w:rsidR="00AE54E3" w:rsidRPr="00450DE8" w:rsidRDefault="00AE54E3" w:rsidP="00AE54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DDFC5" w14:textId="01DC0CEA" w:rsidR="00AE54E3" w:rsidRPr="00450DE8" w:rsidRDefault="00AE54E3" w:rsidP="00AE54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4E3">
              <w:rPr>
                <w:sz w:val="24"/>
                <w:szCs w:val="24"/>
              </w:rPr>
              <w:t>участник</w:t>
            </w:r>
          </w:p>
        </w:tc>
      </w:tr>
      <w:tr w:rsidR="00AE54E3" w:rsidRPr="00450DE8" w14:paraId="617D656C" w14:textId="77777777" w:rsidTr="00AE54E3">
        <w:trPr>
          <w:trHeight w:val="2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2EB8E" w14:textId="6C620901" w:rsidR="00AE54E3" w:rsidRPr="00450DE8" w:rsidRDefault="00AE54E3" w:rsidP="00AE54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39542" w14:textId="08006666" w:rsidR="00AE54E3" w:rsidRPr="00450DE8" w:rsidRDefault="00AE54E3" w:rsidP="00AE54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Зыкина В.О.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1C365" w14:textId="1265146D" w:rsidR="00AE54E3" w:rsidRPr="00450DE8" w:rsidRDefault="00AE54E3" w:rsidP="00AE54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1B8EE" w14:textId="1D9672D1" w:rsidR="00AE54E3" w:rsidRPr="00450DE8" w:rsidRDefault="00AE54E3" w:rsidP="00AE54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4E3"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067FC" w14:textId="1E898779" w:rsidR="00AE54E3" w:rsidRPr="00450DE8" w:rsidRDefault="00AE54E3" w:rsidP="00AE54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23379" w14:textId="71E8305E" w:rsidR="00AE54E3" w:rsidRPr="00450DE8" w:rsidRDefault="00AE54E3" w:rsidP="00AE54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4E3">
              <w:rPr>
                <w:sz w:val="24"/>
                <w:szCs w:val="24"/>
              </w:rPr>
              <w:t>участник</w:t>
            </w:r>
          </w:p>
        </w:tc>
      </w:tr>
    </w:tbl>
    <w:p w14:paraId="22A8D07B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152B5E8" w14:textId="77777777"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</w:p>
    <w:p w14:paraId="1D195A1A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0B5E2E" w:rsidRPr="00450DE8" w14:paraId="379051C5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0A2629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0AD688B" w14:textId="38B87956" w:rsidR="000B5E2E" w:rsidRPr="00450DE8" w:rsidRDefault="00AE54E3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Ефремова Л.И.</w:t>
            </w:r>
          </w:p>
        </w:tc>
      </w:tr>
      <w:tr w:rsidR="000B5E2E" w:rsidRPr="00450DE8" w14:paraId="0FDBD855" w14:textId="77777777" w:rsidTr="009B1622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9DD207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8F19C1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0006F8D8" w14:textId="77777777"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0EAFF7A" w14:textId="64269423" w:rsidR="009B1622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</w:p>
    <w:p w14:paraId="2257A757" w14:textId="77777777" w:rsidR="009B1622" w:rsidRPr="00450DE8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9B1622" w:rsidRPr="00450DE8" w14:paraId="60126CB3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7BB7B0A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E6BFE96" w14:textId="3FF49FE0" w:rsidR="009B1622" w:rsidRPr="00450DE8" w:rsidRDefault="00AE54E3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Долгова И.Н.</w:t>
            </w:r>
          </w:p>
        </w:tc>
      </w:tr>
      <w:tr w:rsidR="009B1622" w:rsidRPr="00450DE8" w14:paraId="16A0DBC7" w14:textId="77777777" w:rsidTr="001263A9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E0EF50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499332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4F01BE36" w14:textId="77777777" w:rsidR="009B1622" w:rsidRPr="00450DE8" w:rsidRDefault="009B1622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6852048" w14:textId="398AF89E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0DE8">
        <w:rPr>
          <w:sz w:val="24"/>
          <w:szCs w:val="24"/>
        </w:rPr>
        <w:t xml:space="preserve">Дата заполнения протокола </w:t>
      </w:r>
      <w:r w:rsidR="00AE54E3">
        <w:rPr>
          <w:sz w:val="24"/>
          <w:szCs w:val="24"/>
        </w:rPr>
        <w:t>28.09.2023</w:t>
      </w:r>
    </w:p>
    <w:p w14:paraId="5C342B45" w14:textId="77777777" w:rsidR="000B5E2E" w:rsidRPr="00450DE8" w:rsidRDefault="000B5E2E" w:rsidP="000B5E2E">
      <w:pPr>
        <w:autoSpaceDE w:val="0"/>
        <w:autoSpaceDN w:val="0"/>
        <w:adjustRightInd w:val="0"/>
        <w:ind w:right="-568"/>
        <w:jc w:val="both"/>
        <w:rPr>
          <w:sz w:val="24"/>
          <w:szCs w:val="24"/>
        </w:rPr>
      </w:pPr>
    </w:p>
    <w:sectPr w:rsidR="000B5E2E" w:rsidRPr="00450DE8" w:rsidSect="00813D49">
      <w:headerReference w:type="first" r:id="rId8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BA3EB" w14:textId="77777777" w:rsidR="002A004D" w:rsidRDefault="002A004D">
      <w:r>
        <w:separator/>
      </w:r>
    </w:p>
  </w:endnote>
  <w:endnote w:type="continuationSeparator" w:id="0">
    <w:p w14:paraId="3E31C58A" w14:textId="77777777" w:rsidR="002A004D" w:rsidRDefault="002A0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5A5D4" w14:textId="77777777" w:rsidR="002A004D" w:rsidRDefault="002A004D">
      <w:r>
        <w:separator/>
      </w:r>
    </w:p>
  </w:footnote>
  <w:footnote w:type="continuationSeparator" w:id="0">
    <w:p w14:paraId="7A0A00DD" w14:textId="77777777" w:rsidR="002A004D" w:rsidRDefault="002A0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AAC35" w14:textId="77777777"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306"/>
    <w:rsid w:val="00006960"/>
    <w:rsid w:val="00006AD4"/>
    <w:rsid w:val="00010E5A"/>
    <w:rsid w:val="0001131A"/>
    <w:rsid w:val="0001331E"/>
    <w:rsid w:val="000138AA"/>
    <w:rsid w:val="00013CCE"/>
    <w:rsid w:val="000159B2"/>
    <w:rsid w:val="000203B7"/>
    <w:rsid w:val="000206CA"/>
    <w:rsid w:val="0002083C"/>
    <w:rsid w:val="00023C65"/>
    <w:rsid w:val="00025374"/>
    <w:rsid w:val="00027BF2"/>
    <w:rsid w:val="000305EE"/>
    <w:rsid w:val="0003581F"/>
    <w:rsid w:val="00036200"/>
    <w:rsid w:val="000368E2"/>
    <w:rsid w:val="00036ECB"/>
    <w:rsid w:val="00040322"/>
    <w:rsid w:val="00042081"/>
    <w:rsid w:val="00042FE5"/>
    <w:rsid w:val="0004535C"/>
    <w:rsid w:val="00047008"/>
    <w:rsid w:val="00052F3F"/>
    <w:rsid w:val="00052FB6"/>
    <w:rsid w:val="00054096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5F28"/>
    <w:rsid w:val="000A661F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101AB2"/>
    <w:rsid w:val="00103417"/>
    <w:rsid w:val="001044AC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70439"/>
    <w:rsid w:val="00171340"/>
    <w:rsid w:val="001719C8"/>
    <w:rsid w:val="00171CF4"/>
    <w:rsid w:val="00173BB3"/>
    <w:rsid w:val="001759E1"/>
    <w:rsid w:val="001768F8"/>
    <w:rsid w:val="00180A49"/>
    <w:rsid w:val="00180ED9"/>
    <w:rsid w:val="0018657E"/>
    <w:rsid w:val="00191F4B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D21BD"/>
    <w:rsid w:val="001D3B68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121AE"/>
    <w:rsid w:val="00212E1A"/>
    <w:rsid w:val="00217BB4"/>
    <w:rsid w:val="00221FB8"/>
    <w:rsid w:val="0022203B"/>
    <w:rsid w:val="00222902"/>
    <w:rsid w:val="002230F9"/>
    <w:rsid w:val="00223142"/>
    <w:rsid w:val="0022473D"/>
    <w:rsid w:val="002250F0"/>
    <w:rsid w:val="00225637"/>
    <w:rsid w:val="002278FE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71080"/>
    <w:rsid w:val="00277053"/>
    <w:rsid w:val="002803D5"/>
    <w:rsid w:val="00283AFB"/>
    <w:rsid w:val="00283FA9"/>
    <w:rsid w:val="00290582"/>
    <w:rsid w:val="00293327"/>
    <w:rsid w:val="00297795"/>
    <w:rsid w:val="00297AD7"/>
    <w:rsid w:val="002A004D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797B"/>
    <w:rsid w:val="002F7CE2"/>
    <w:rsid w:val="00305E6E"/>
    <w:rsid w:val="003128B4"/>
    <w:rsid w:val="003158A8"/>
    <w:rsid w:val="00322556"/>
    <w:rsid w:val="00330494"/>
    <w:rsid w:val="00331628"/>
    <w:rsid w:val="0033463F"/>
    <w:rsid w:val="0034035C"/>
    <w:rsid w:val="00341309"/>
    <w:rsid w:val="00345736"/>
    <w:rsid w:val="00347E24"/>
    <w:rsid w:val="00350330"/>
    <w:rsid w:val="00353E5E"/>
    <w:rsid w:val="00354B70"/>
    <w:rsid w:val="00362092"/>
    <w:rsid w:val="003638AB"/>
    <w:rsid w:val="00363FE0"/>
    <w:rsid w:val="003702EA"/>
    <w:rsid w:val="003732CA"/>
    <w:rsid w:val="00373A07"/>
    <w:rsid w:val="00377087"/>
    <w:rsid w:val="0038230F"/>
    <w:rsid w:val="00383BEE"/>
    <w:rsid w:val="00384230"/>
    <w:rsid w:val="00386FFE"/>
    <w:rsid w:val="00391047"/>
    <w:rsid w:val="00391AC4"/>
    <w:rsid w:val="003978E6"/>
    <w:rsid w:val="003A29B8"/>
    <w:rsid w:val="003A3366"/>
    <w:rsid w:val="003B00EB"/>
    <w:rsid w:val="003B0538"/>
    <w:rsid w:val="003B1AF6"/>
    <w:rsid w:val="003B291F"/>
    <w:rsid w:val="003B3EB9"/>
    <w:rsid w:val="003C1093"/>
    <w:rsid w:val="003C5DA3"/>
    <w:rsid w:val="003D02B6"/>
    <w:rsid w:val="003D6970"/>
    <w:rsid w:val="003D7465"/>
    <w:rsid w:val="003E0283"/>
    <w:rsid w:val="003E4F6A"/>
    <w:rsid w:val="003F3383"/>
    <w:rsid w:val="00410672"/>
    <w:rsid w:val="00413FED"/>
    <w:rsid w:val="00415496"/>
    <w:rsid w:val="004154EA"/>
    <w:rsid w:val="004158B7"/>
    <w:rsid w:val="00417713"/>
    <w:rsid w:val="0042024F"/>
    <w:rsid w:val="00420CDA"/>
    <w:rsid w:val="004233ED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77D8"/>
    <w:rsid w:val="00460DDC"/>
    <w:rsid w:val="00460ED3"/>
    <w:rsid w:val="00461CD6"/>
    <w:rsid w:val="00463B78"/>
    <w:rsid w:val="00465392"/>
    <w:rsid w:val="00466944"/>
    <w:rsid w:val="004677A0"/>
    <w:rsid w:val="0047252E"/>
    <w:rsid w:val="00480671"/>
    <w:rsid w:val="00486076"/>
    <w:rsid w:val="00490463"/>
    <w:rsid w:val="00490B82"/>
    <w:rsid w:val="004911F0"/>
    <w:rsid w:val="0049404A"/>
    <w:rsid w:val="00494761"/>
    <w:rsid w:val="00495138"/>
    <w:rsid w:val="004A359C"/>
    <w:rsid w:val="004A7749"/>
    <w:rsid w:val="004A7DFB"/>
    <w:rsid w:val="004B5C82"/>
    <w:rsid w:val="004B6CB0"/>
    <w:rsid w:val="004B7E20"/>
    <w:rsid w:val="004C46BA"/>
    <w:rsid w:val="004C6EB5"/>
    <w:rsid w:val="004D4954"/>
    <w:rsid w:val="004D6E75"/>
    <w:rsid w:val="004E1C55"/>
    <w:rsid w:val="004E4CB8"/>
    <w:rsid w:val="004F06C8"/>
    <w:rsid w:val="004F210B"/>
    <w:rsid w:val="004F476E"/>
    <w:rsid w:val="004F7C19"/>
    <w:rsid w:val="004F7DFF"/>
    <w:rsid w:val="0050191E"/>
    <w:rsid w:val="005044C8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306B1"/>
    <w:rsid w:val="0053170D"/>
    <w:rsid w:val="00533002"/>
    <w:rsid w:val="00541D04"/>
    <w:rsid w:val="00543444"/>
    <w:rsid w:val="00543935"/>
    <w:rsid w:val="0055173C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D197C"/>
    <w:rsid w:val="005D5241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16BF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70149"/>
    <w:rsid w:val="0067645C"/>
    <w:rsid w:val="00677BC8"/>
    <w:rsid w:val="00681022"/>
    <w:rsid w:val="006820E1"/>
    <w:rsid w:val="00682321"/>
    <w:rsid w:val="00694552"/>
    <w:rsid w:val="0069637E"/>
    <w:rsid w:val="006969F8"/>
    <w:rsid w:val="006A076B"/>
    <w:rsid w:val="006A174B"/>
    <w:rsid w:val="006A3769"/>
    <w:rsid w:val="006A4C99"/>
    <w:rsid w:val="006B5BC2"/>
    <w:rsid w:val="006B5E03"/>
    <w:rsid w:val="006C10D5"/>
    <w:rsid w:val="006C353A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2D4"/>
    <w:rsid w:val="006E0984"/>
    <w:rsid w:val="006E1E38"/>
    <w:rsid w:val="006E30E6"/>
    <w:rsid w:val="006E618C"/>
    <w:rsid w:val="006F0111"/>
    <w:rsid w:val="006F081E"/>
    <w:rsid w:val="006F4AB1"/>
    <w:rsid w:val="006F77DB"/>
    <w:rsid w:val="007008A5"/>
    <w:rsid w:val="00701763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41B67"/>
    <w:rsid w:val="0074703B"/>
    <w:rsid w:val="0075000D"/>
    <w:rsid w:val="007504A7"/>
    <w:rsid w:val="007506DA"/>
    <w:rsid w:val="00751837"/>
    <w:rsid w:val="00755B21"/>
    <w:rsid w:val="0075650D"/>
    <w:rsid w:val="00764174"/>
    <w:rsid w:val="00765032"/>
    <w:rsid w:val="00771204"/>
    <w:rsid w:val="00771768"/>
    <w:rsid w:val="0077440A"/>
    <w:rsid w:val="00782D1D"/>
    <w:rsid w:val="00786557"/>
    <w:rsid w:val="00796609"/>
    <w:rsid w:val="007A0F60"/>
    <w:rsid w:val="007A56B5"/>
    <w:rsid w:val="007B114B"/>
    <w:rsid w:val="007B4794"/>
    <w:rsid w:val="007B5FC6"/>
    <w:rsid w:val="007B7353"/>
    <w:rsid w:val="007C55B2"/>
    <w:rsid w:val="007C7CD6"/>
    <w:rsid w:val="007D0E43"/>
    <w:rsid w:val="007D3B86"/>
    <w:rsid w:val="007E4680"/>
    <w:rsid w:val="007E6684"/>
    <w:rsid w:val="007F04F1"/>
    <w:rsid w:val="007F09A5"/>
    <w:rsid w:val="008044DE"/>
    <w:rsid w:val="008067CE"/>
    <w:rsid w:val="00810BF1"/>
    <w:rsid w:val="00813B07"/>
    <w:rsid w:val="00813D49"/>
    <w:rsid w:val="00817946"/>
    <w:rsid w:val="00822515"/>
    <w:rsid w:val="00823934"/>
    <w:rsid w:val="0082507B"/>
    <w:rsid w:val="008271D8"/>
    <w:rsid w:val="008272D5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6E3A"/>
    <w:rsid w:val="008615B2"/>
    <w:rsid w:val="00865224"/>
    <w:rsid w:val="008657E8"/>
    <w:rsid w:val="008658D5"/>
    <w:rsid w:val="0086669D"/>
    <w:rsid w:val="0086673E"/>
    <w:rsid w:val="00871212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76C6"/>
    <w:rsid w:val="008A5AE8"/>
    <w:rsid w:val="008A6419"/>
    <w:rsid w:val="008A6439"/>
    <w:rsid w:val="008B4E34"/>
    <w:rsid w:val="008B7667"/>
    <w:rsid w:val="008C124E"/>
    <w:rsid w:val="008C61B0"/>
    <w:rsid w:val="008C77C1"/>
    <w:rsid w:val="008D0777"/>
    <w:rsid w:val="008D446B"/>
    <w:rsid w:val="008D5D80"/>
    <w:rsid w:val="008E5099"/>
    <w:rsid w:val="008E6F81"/>
    <w:rsid w:val="008F0223"/>
    <w:rsid w:val="008F2F66"/>
    <w:rsid w:val="008F66E3"/>
    <w:rsid w:val="00903E89"/>
    <w:rsid w:val="00904841"/>
    <w:rsid w:val="00907D6E"/>
    <w:rsid w:val="0091090E"/>
    <w:rsid w:val="00913032"/>
    <w:rsid w:val="00914D9A"/>
    <w:rsid w:val="00915012"/>
    <w:rsid w:val="00920096"/>
    <w:rsid w:val="009204F4"/>
    <w:rsid w:val="00921F8E"/>
    <w:rsid w:val="00922823"/>
    <w:rsid w:val="00924E0A"/>
    <w:rsid w:val="00926198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038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789A"/>
    <w:rsid w:val="009D7DBF"/>
    <w:rsid w:val="009E1008"/>
    <w:rsid w:val="009E1B3A"/>
    <w:rsid w:val="009E2F67"/>
    <w:rsid w:val="009E53D5"/>
    <w:rsid w:val="009F062F"/>
    <w:rsid w:val="009F1C43"/>
    <w:rsid w:val="009F751B"/>
    <w:rsid w:val="00A005ED"/>
    <w:rsid w:val="00A042E9"/>
    <w:rsid w:val="00A051C7"/>
    <w:rsid w:val="00A10306"/>
    <w:rsid w:val="00A1045F"/>
    <w:rsid w:val="00A1164E"/>
    <w:rsid w:val="00A12C82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E54E3"/>
    <w:rsid w:val="00AF2083"/>
    <w:rsid w:val="00AF27CE"/>
    <w:rsid w:val="00AF516A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42445"/>
    <w:rsid w:val="00B44DC9"/>
    <w:rsid w:val="00B4667D"/>
    <w:rsid w:val="00B518FD"/>
    <w:rsid w:val="00B53591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8A5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7071"/>
    <w:rsid w:val="00BF3EF4"/>
    <w:rsid w:val="00BF7248"/>
    <w:rsid w:val="00C04001"/>
    <w:rsid w:val="00C05185"/>
    <w:rsid w:val="00C101F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5CA6"/>
    <w:rsid w:val="00C4080A"/>
    <w:rsid w:val="00C44D1D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A1B66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43C3"/>
    <w:rsid w:val="00CD16B1"/>
    <w:rsid w:val="00CD3302"/>
    <w:rsid w:val="00CF034E"/>
    <w:rsid w:val="00CF0E24"/>
    <w:rsid w:val="00CF2808"/>
    <w:rsid w:val="00CF37AD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90680"/>
    <w:rsid w:val="00D90946"/>
    <w:rsid w:val="00D91149"/>
    <w:rsid w:val="00D92501"/>
    <w:rsid w:val="00D93568"/>
    <w:rsid w:val="00DA3D65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3DF5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7FA2"/>
    <w:rsid w:val="00E450C4"/>
    <w:rsid w:val="00E479E1"/>
    <w:rsid w:val="00E51A17"/>
    <w:rsid w:val="00E52045"/>
    <w:rsid w:val="00E53C5A"/>
    <w:rsid w:val="00E53F6D"/>
    <w:rsid w:val="00E55BF4"/>
    <w:rsid w:val="00E57ECF"/>
    <w:rsid w:val="00E636DA"/>
    <w:rsid w:val="00E64247"/>
    <w:rsid w:val="00E6692E"/>
    <w:rsid w:val="00E75AE0"/>
    <w:rsid w:val="00E764C3"/>
    <w:rsid w:val="00E777E2"/>
    <w:rsid w:val="00E77C00"/>
    <w:rsid w:val="00E8323B"/>
    <w:rsid w:val="00E852FE"/>
    <w:rsid w:val="00E9029E"/>
    <w:rsid w:val="00E90A4D"/>
    <w:rsid w:val="00E92526"/>
    <w:rsid w:val="00E95632"/>
    <w:rsid w:val="00E9646D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C014B"/>
    <w:rsid w:val="00FC46E4"/>
    <w:rsid w:val="00FC600B"/>
    <w:rsid w:val="00FD10EF"/>
    <w:rsid w:val="00FD2E35"/>
    <w:rsid w:val="00FD4A3C"/>
    <w:rsid w:val="00FE0602"/>
    <w:rsid w:val="00FE242A"/>
    <w:rsid w:val="00FE6E13"/>
    <w:rsid w:val="00FF04C9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CD4156"/>
  <w15:chartTrackingRefBased/>
  <w15:docId w15:val="{D5222CC7-FEC7-4632-843B-ABC3EADE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DBF3E-EDB0-461C-9419-950D20F37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4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1458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None</dc:creator>
  <cp:keywords/>
  <dc:description/>
  <cp:lastModifiedBy>Админ</cp:lastModifiedBy>
  <cp:revision>3</cp:revision>
  <cp:lastPrinted>2023-09-06T06:20:00Z</cp:lastPrinted>
  <dcterms:created xsi:type="dcterms:W3CDTF">2023-09-28T14:05:00Z</dcterms:created>
  <dcterms:modified xsi:type="dcterms:W3CDTF">2023-09-28T14:26:00Z</dcterms:modified>
</cp:coreProperties>
</file>