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1843"/>
        <w:gridCol w:w="2410"/>
        <w:gridCol w:w="992"/>
        <w:gridCol w:w="1984"/>
      </w:tblGrid>
      <w:tr w:rsidR="00363D77" w:rsidRPr="00450DE8" w14:paraId="05E7FE78" w14:textId="77777777" w:rsidTr="00363D77">
        <w:trPr>
          <w:trHeight w:val="288"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363D77" w:rsidRPr="00450DE8" w:rsidRDefault="00363D77" w:rsidP="00363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2368C89F" w:rsidR="00363D77" w:rsidRPr="00450DE8" w:rsidRDefault="00363D77" w:rsidP="00363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363D77" w:rsidRPr="00450DE8" w14:paraId="6CB2765D" w14:textId="77777777" w:rsidTr="00363D77">
        <w:trPr>
          <w:trHeight w:val="288"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363D77" w:rsidRPr="00450DE8" w:rsidRDefault="00363D77" w:rsidP="00363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05E5401A" w:rsidR="00363D77" w:rsidRPr="00450DE8" w:rsidRDefault="00363D77" w:rsidP="00363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63D77" w:rsidRPr="00450DE8" w14:paraId="5799DA23" w14:textId="77777777" w:rsidTr="00363D77">
        <w:trPr>
          <w:trHeight w:val="283"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363D77" w:rsidRPr="00450DE8" w:rsidRDefault="00363D77" w:rsidP="00363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46D8CBBC" w:rsidR="00363D77" w:rsidRPr="00450DE8" w:rsidRDefault="00363D77" w:rsidP="00363D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</w:tr>
      <w:tr w:rsidR="00363D77" w:rsidRPr="00450DE8" w14:paraId="6A796314" w14:textId="77777777" w:rsidTr="00363D77">
        <w:trPr>
          <w:trHeight w:val="288"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363D77" w:rsidRPr="00450DE8" w:rsidRDefault="00363D77" w:rsidP="00363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060CBE2C" w:rsidR="00363D77" w:rsidRPr="00450DE8" w:rsidRDefault="00363D77" w:rsidP="00363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3D77" w:rsidRPr="00450DE8" w14:paraId="0FA9A5A3" w14:textId="77777777" w:rsidTr="00363D77">
        <w:trPr>
          <w:trHeight w:val="288"/>
        </w:trPr>
        <w:tc>
          <w:tcPr>
            <w:tcW w:w="7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363D77" w:rsidRPr="00450DE8" w:rsidRDefault="00363D77" w:rsidP="00363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31E84D6A" w:rsidR="00363D77" w:rsidRPr="00450DE8" w:rsidRDefault="00363D77" w:rsidP="00363D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21.09.2023г.</w:t>
            </w:r>
          </w:p>
        </w:tc>
      </w:tr>
      <w:tr w:rsidR="000B5E2E" w:rsidRPr="00450DE8" w14:paraId="75C5920C" w14:textId="77777777" w:rsidTr="00363D77">
        <w:trPr>
          <w:trHeight w:val="11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8A69C9" w:rsidRPr="00450DE8" w14:paraId="6E9FD587" w14:textId="77777777" w:rsidTr="00363D77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0974786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169F8DFD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Семьян С.М.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216E021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348D548D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3C11C31D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409FAF5B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A69C9" w:rsidRPr="00450DE8" w14:paraId="1C253C93" w14:textId="77777777" w:rsidTr="00363D7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42A114D3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38A8BD65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Помыткин Д.Р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3C7694E6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B45D119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107702A2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C727786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A69C9" w:rsidRPr="00450DE8" w14:paraId="3E1B849D" w14:textId="77777777" w:rsidTr="00363D7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C3B00CA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6E9A18ED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Александрова М.Е.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28BB2A3E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33913BE2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40ACC530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48831260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8A69C9" w:rsidRPr="00450DE8" w14:paraId="08EB8059" w14:textId="77777777" w:rsidTr="00363D77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2F5066F7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3A8ACE6C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Томышева Е.Д.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A1DE404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7A145AF6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3F158F17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39970F50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A69C9" w:rsidRPr="00450DE8" w14:paraId="6D291961" w14:textId="77777777" w:rsidTr="00363D7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67C16509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014E0694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Шабалдин Н.А.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295F1C5B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21BB8091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391F383A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1F083F13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A69C9" w:rsidRPr="00450DE8" w14:paraId="7A3DF1DE" w14:textId="77777777" w:rsidTr="00363D77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40CF9891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771CB8EB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Хило Ю.А.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23EF0769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261B6397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7DBCDEDC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346BA391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A69C9" w:rsidRPr="00450DE8" w14:paraId="74029187" w14:textId="77777777" w:rsidTr="00363D7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23FBFA53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14BEF7F4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 В.Д.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7D3B0F26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46C07D85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51BE9D4D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520740B7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A69C9" w:rsidRPr="00450DE8" w14:paraId="64EA3709" w14:textId="77777777" w:rsidTr="00363D77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5DC117E5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53BE8608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Хаустов А.В.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4F28B294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559B4772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3D77">
              <w:rPr>
                <w:sz w:val="24"/>
                <w:szCs w:val="24"/>
              </w:rPr>
              <w:t>МБОУ «СОШ 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18A564B9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1C2C2D2C" w:rsidR="008A69C9" w:rsidRPr="00450DE8" w:rsidRDefault="008A69C9" w:rsidP="008A69C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0567D2A5" w:rsidR="000B5E2E" w:rsidRPr="00450DE8" w:rsidRDefault="00363D7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Ефремова Л.И.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5272D48F" w:rsidR="009B1622" w:rsidRPr="00450DE8" w:rsidRDefault="00363D7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Долгова И.Н.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4CB79D39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363D77">
        <w:rPr>
          <w:sz w:val="24"/>
          <w:szCs w:val="24"/>
        </w:rPr>
        <w:t>28.09.2023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8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9ABB6" w14:textId="77777777" w:rsidR="000229B7" w:rsidRDefault="000229B7">
      <w:r>
        <w:separator/>
      </w:r>
    </w:p>
  </w:endnote>
  <w:endnote w:type="continuationSeparator" w:id="0">
    <w:p w14:paraId="095F5F7E" w14:textId="77777777" w:rsidR="000229B7" w:rsidRDefault="0002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9BCC" w14:textId="77777777" w:rsidR="000229B7" w:rsidRDefault="000229B7">
      <w:r>
        <w:separator/>
      </w:r>
    </w:p>
  </w:footnote>
  <w:footnote w:type="continuationSeparator" w:id="0">
    <w:p w14:paraId="549DABB1" w14:textId="77777777" w:rsidR="000229B7" w:rsidRDefault="0002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29B7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170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D77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24F82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A69C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  <w15:chartTrackingRefBased/>
  <w15:docId w15:val="{D5222CC7-FEC7-4632-843B-ABC3EADE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DBF3E-EDB0-461C-9419-950D20F3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1370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Админ</cp:lastModifiedBy>
  <cp:revision>5</cp:revision>
  <cp:lastPrinted>2023-09-06T06:20:00Z</cp:lastPrinted>
  <dcterms:created xsi:type="dcterms:W3CDTF">2023-09-28T14:05:00Z</dcterms:created>
  <dcterms:modified xsi:type="dcterms:W3CDTF">2023-09-28T14:22:00Z</dcterms:modified>
</cp:coreProperties>
</file>