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417"/>
        <w:gridCol w:w="2552"/>
        <w:gridCol w:w="992"/>
        <w:gridCol w:w="1984"/>
      </w:tblGrid>
      <w:tr w:rsidR="00044796" w:rsidRPr="00450DE8" w14:paraId="05E7FE78" w14:textId="77777777" w:rsidTr="009809D1">
        <w:trPr>
          <w:trHeight w:val="288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97D68F3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44796" w:rsidRPr="00450DE8" w14:paraId="6CB2765D" w14:textId="77777777" w:rsidTr="009809D1">
        <w:trPr>
          <w:trHeight w:val="288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B30187A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4796" w:rsidRPr="00450DE8" w14:paraId="5799DA23" w14:textId="77777777" w:rsidTr="009809D1">
        <w:trPr>
          <w:trHeight w:val="283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44796" w:rsidRPr="00450DE8" w:rsidRDefault="00044796" w:rsidP="00044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5F27F73B" w:rsidR="00044796" w:rsidRPr="00450DE8" w:rsidRDefault="00044796" w:rsidP="000447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44796" w:rsidRPr="00450DE8" w14:paraId="6A796314" w14:textId="77777777" w:rsidTr="009809D1">
        <w:trPr>
          <w:trHeight w:val="288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B447664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44796" w:rsidRPr="00450DE8" w14:paraId="0FA9A5A3" w14:textId="77777777" w:rsidTr="009809D1">
        <w:trPr>
          <w:trHeight w:val="288"/>
        </w:trPr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C7E99A5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9809D1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44796" w:rsidRPr="00450DE8" w14:paraId="6E9FD587" w14:textId="77777777" w:rsidTr="009809D1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779B834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539C81D3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62D5AD0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378495E3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796">
              <w:rPr>
                <w:sz w:val="24"/>
                <w:szCs w:val="24"/>
              </w:rPr>
              <w:t>МБОУ "СОШ№198"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E1D3102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9A354C7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44796" w:rsidRPr="00450DE8" w14:paraId="1C253C93" w14:textId="77777777" w:rsidTr="009809D1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501AB44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C14110B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8DE9576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3983B58C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796">
              <w:rPr>
                <w:sz w:val="24"/>
                <w:szCs w:val="24"/>
              </w:rPr>
              <w:t>МБОУ "СОШ№198"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07630849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3076E25D" w:rsidR="00044796" w:rsidRPr="00450DE8" w:rsidRDefault="00044796" w:rsidP="000447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1AF5300A" w:rsidR="000B5E2E" w:rsidRPr="00450DE8" w:rsidRDefault="0004479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4C0C6B78" w:rsidR="009B1622" w:rsidRPr="00450DE8" w:rsidRDefault="0004479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2A5F2C0B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 xml:space="preserve">протокола  </w:t>
      </w:r>
      <w:r w:rsidR="00044796">
        <w:rPr>
          <w:sz w:val="24"/>
          <w:szCs w:val="24"/>
        </w:rPr>
        <w:t>28.09.2023</w:t>
      </w:r>
      <w:proofErr w:type="gramEnd"/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CF2B" w14:textId="77777777" w:rsidR="005D217E" w:rsidRDefault="005D217E">
      <w:r>
        <w:separator/>
      </w:r>
    </w:p>
  </w:endnote>
  <w:endnote w:type="continuationSeparator" w:id="0">
    <w:p w14:paraId="505F5851" w14:textId="77777777" w:rsidR="005D217E" w:rsidRDefault="005D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9394" w14:textId="77777777" w:rsidR="005D217E" w:rsidRDefault="005D217E">
      <w:r>
        <w:separator/>
      </w:r>
    </w:p>
  </w:footnote>
  <w:footnote w:type="continuationSeparator" w:id="0">
    <w:p w14:paraId="0826F363" w14:textId="77777777" w:rsidR="005D217E" w:rsidRDefault="005D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4796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217E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212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9D1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1090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21</cp:revision>
  <cp:lastPrinted>2023-09-06T06:20:00Z</cp:lastPrinted>
  <dcterms:created xsi:type="dcterms:W3CDTF">2023-09-05T07:25:00Z</dcterms:created>
  <dcterms:modified xsi:type="dcterms:W3CDTF">2023-09-28T14:47:00Z</dcterms:modified>
</cp:coreProperties>
</file>