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1F33D" w14:textId="77777777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3868967C" w14:textId="77777777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672A6659" w14:textId="77777777" w:rsidR="008B7667" w:rsidRDefault="008B7667" w:rsidP="008531C3">
      <w:pPr>
        <w:ind w:left="5529"/>
        <w:rPr>
          <w:sz w:val="24"/>
          <w:szCs w:val="24"/>
        </w:rPr>
      </w:pPr>
    </w:p>
    <w:p w14:paraId="0A37501D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193C479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06A4139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78057F40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5DAB6C7B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40" w:firstRow="0" w:lastRow="1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28222EDB" w14:textId="77777777" w:rsidTr="4E927476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66797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4FA0AD" w14:textId="77777777" w:rsidR="000B5E2E" w:rsidRPr="00450DE8" w:rsidRDefault="00BF1B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 w:rsidR="00C31595">
              <w:rPr>
                <w:sz w:val="24"/>
                <w:szCs w:val="24"/>
              </w:rPr>
              <w:t xml:space="preserve"> язык</w:t>
            </w:r>
          </w:p>
        </w:tc>
      </w:tr>
      <w:tr w:rsidR="000B5E2E" w:rsidRPr="00450DE8" w14:paraId="3655C5E9" w14:textId="77777777" w:rsidTr="4E927476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14E4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362F4" w14:textId="31BE181D" w:rsidR="000B5E2E" w:rsidRPr="00450DE8" w:rsidRDefault="006B7F5F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73, 5</w:t>
            </w:r>
          </w:p>
        </w:tc>
      </w:tr>
      <w:tr w:rsidR="000B5E2E" w:rsidRPr="00450DE8" w14:paraId="1E3D9E79" w14:textId="77777777" w:rsidTr="4E927476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E2BA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AABAEB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3506E7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14:paraId="4464F6EF" w14:textId="77777777" w:rsidTr="4E927476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C24D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941E47" w14:textId="164EF707" w:rsidR="000B5E2E" w:rsidRPr="00450DE8" w:rsidRDefault="004046F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B5E2E" w:rsidRPr="00450DE8" w14:paraId="54854846" w14:textId="77777777" w:rsidTr="4E927476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B3AE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04FE27" w14:textId="77777777" w:rsidR="000B5E2E" w:rsidRPr="00450DE8" w:rsidRDefault="003763A0" w:rsidP="00BF1B2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B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.09.2023</w:t>
            </w:r>
          </w:p>
        </w:tc>
      </w:tr>
      <w:tr w:rsidR="000B5E2E" w:rsidRPr="00450DE8" w14:paraId="13950952" w14:textId="77777777" w:rsidTr="4E927476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350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3924" w14:textId="77777777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5651" w14:textId="77777777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8F2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29301A" w:rsidRPr="00450DE8" w14:paraId="6F883B73" w14:textId="77777777" w:rsidTr="4E927476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41BE" w14:textId="1EFCDFBF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0D12" w14:textId="099478F0" w:rsidR="0029301A" w:rsidRPr="00450DE8" w:rsidRDefault="0029301A" w:rsidP="0029301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А.А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0AAE" w14:textId="0DD95841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FD39" w14:textId="6E4C1F34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9301A" w:rsidRPr="00450DE8" w14:paraId="1FDA2C31" w14:textId="77777777" w:rsidTr="4E927476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99B5" w14:textId="61DEC32B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EB46" w14:textId="4DA68DA3" w:rsidR="0029301A" w:rsidRPr="00450DE8" w:rsidRDefault="0029301A" w:rsidP="0029301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Д.Е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90EB" w14:textId="431A3A5B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47E3" w14:textId="710672E6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9301A" w:rsidRPr="00450DE8" w14:paraId="5FCD5EC4" w14:textId="77777777" w:rsidTr="4E927476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8152" w14:textId="66D97320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378F" w14:textId="0371F5DC" w:rsidR="0029301A" w:rsidRPr="00450DE8" w:rsidRDefault="0029301A" w:rsidP="0029301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Балакина В.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A809" w14:textId="36D345E1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BE3" w14:textId="15AD5CD4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9301A" w:rsidRPr="00450DE8" w14:paraId="2598DEE6" w14:textId="77777777" w:rsidTr="4E927476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935FF" w14:textId="26FA8B91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F396" w14:textId="3E5B1312" w:rsidR="0029301A" w:rsidRPr="00450DE8" w:rsidRDefault="0029301A" w:rsidP="0029301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А.А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D3EC" w14:textId="65041DD5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940D" w14:textId="3D1A452D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9301A" w:rsidRPr="00450DE8" w14:paraId="729DE7E4" w14:textId="77777777" w:rsidTr="4E927476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DF7A" w14:textId="37EF094F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00A" w14:textId="527D7D49" w:rsidR="0029301A" w:rsidRPr="00450DE8" w:rsidRDefault="0029301A" w:rsidP="0029301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Данискина</w:t>
            </w:r>
            <w:proofErr w:type="spellEnd"/>
            <w:r>
              <w:rPr>
                <w:sz w:val="24"/>
                <w:szCs w:val="24"/>
              </w:rPr>
              <w:t xml:space="preserve"> С.Е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61E4C" w14:textId="1FE96199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FD9C" w14:textId="309327CC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301A" w:rsidRPr="00450DE8" w14:paraId="29B4EA11" w14:textId="77777777" w:rsidTr="4E927476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E3DE" w14:textId="257450C6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D5A5" w14:textId="743BB84F" w:rsidR="0029301A" w:rsidRPr="00450DE8" w:rsidRDefault="0029301A" w:rsidP="0029301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В.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C669" w14:textId="7F164533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B9AB" w14:textId="483147DC" w:rsidR="0029301A" w:rsidRPr="00450DE8" w:rsidRDefault="0029301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3A0FF5F2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6C43B" w14:textId="77777777" w:rsidR="00533B2C" w:rsidRDefault="00533B2C">
      <w:r>
        <w:separator/>
      </w:r>
    </w:p>
  </w:endnote>
  <w:endnote w:type="continuationSeparator" w:id="0">
    <w:p w14:paraId="2F8ACED9" w14:textId="77777777" w:rsidR="00533B2C" w:rsidRDefault="0053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0EF54" w14:textId="77777777" w:rsidR="00533B2C" w:rsidRDefault="00533B2C">
      <w:r>
        <w:separator/>
      </w:r>
    </w:p>
  </w:footnote>
  <w:footnote w:type="continuationSeparator" w:id="0">
    <w:p w14:paraId="1283B5F3" w14:textId="77777777" w:rsidR="00533B2C" w:rsidRDefault="0053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0AD66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369"/>
    <w:rsid w:val="00047008"/>
    <w:rsid w:val="00052F3F"/>
    <w:rsid w:val="00052FB6"/>
    <w:rsid w:val="00054096"/>
    <w:rsid w:val="00062BA0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4B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65C50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75F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05F36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BE2"/>
    <w:rsid w:val="00271080"/>
    <w:rsid w:val="00277053"/>
    <w:rsid w:val="002803D5"/>
    <w:rsid w:val="00283AFB"/>
    <w:rsid w:val="00283FA9"/>
    <w:rsid w:val="00290582"/>
    <w:rsid w:val="0029301A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06E7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63A0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1D5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00D48"/>
    <w:rsid w:val="004046FD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0315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22EC"/>
    <w:rsid w:val="004B5C82"/>
    <w:rsid w:val="004B6CB0"/>
    <w:rsid w:val="004B7E20"/>
    <w:rsid w:val="004C46BA"/>
    <w:rsid w:val="004C6EB5"/>
    <w:rsid w:val="004D41BE"/>
    <w:rsid w:val="004D4954"/>
    <w:rsid w:val="004D6E75"/>
    <w:rsid w:val="004E1C55"/>
    <w:rsid w:val="004E4CB8"/>
    <w:rsid w:val="004E767E"/>
    <w:rsid w:val="004F06C8"/>
    <w:rsid w:val="004F210B"/>
    <w:rsid w:val="004F476E"/>
    <w:rsid w:val="004F7C19"/>
    <w:rsid w:val="004F7DFF"/>
    <w:rsid w:val="0050191E"/>
    <w:rsid w:val="005044C8"/>
    <w:rsid w:val="005045F2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33B2C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4E08"/>
    <w:rsid w:val="0069637E"/>
    <w:rsid w:val="006969F8"/>
    <w:rsid w:val="006A076B"/>
    <w:rsid w:val="006A174B"/>
    <w:rsid w:val="006A3769"/>
    <w:rsid w:val="006A4C99"/>
    <w:rsid w:val="006B5BC2"/>
    <w:rsid w:val="006B5E03"/>
    <w:rsid w:val="006B7F5F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AF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695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165C"/>
    <w:rsid w:val="008F2F66"/>
    <w:rsid w:val="008F40CC"/>
    <w:rsid w:val="008F66E3"/>
    <w:rsid w:val="00903E89"/>
    <w:rsid w:val="00904841"/>
    <w:rsid w:val="00907D6E"/>
    <w:rsid w:val="0091090E"/>
    <w:rsid w:val="00913032"/>
    <w:rsid w:val="009134BE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88A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6804"/>
    <w:rsid w:val="00BE7071"/>
    <w:rsid w:val="00BF1B25"/>
    <w:rsid w:val="00BF3EF4"/>
    <w:rsid w:val="00BF7248"/>
    <w:rsid w:val="00C029B3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1595"/>
    <w:rsid w:val="00C3272A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5AC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69DA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347D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  <w:rsid w:val="4E92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5F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6BFC6-3BA3-4B0D-BCA9-314B1069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>Администрация ЗАТО Северск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Протасова</cp:lastModifiedBy>
  <cp:revision>33</cp:revision>
  <cp:lastPrinted>2023-09-06T06:20:00Z</cp:lastPrinted>
  <dcterms:created xsi:type="dcterms:W3CDTF">2023-09-28T13:17:00Z</dcterms:created>
  <dcterms:modified xsi:type="dcterms:W3CDTF">2023-09-29T02:47:00Z</dcterms:modified>
</cp:coreProperties>
</file>