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F33D" w14:textId="77777777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3868967C" w14:textId="77777777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672A6659" w14:textId="77777777" w:rsidR="008B7667" w:rsidRDefault="008B7667" w:rsidP="008531C3">
      <w:pPr>
        <w:ind w:left="5529"/>
        <w:rPr>
          <w:sz w:val="24"/>
          <w:szCs w:val="24"/>
        </w:rPr>
      </w:pPr>
    </w:p>
    <w:p w14:paraId="0A37501D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193C479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06A4139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78057F40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5DAB6C7B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40" w:firstRow="0" w:lastRow="1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28222EDB" w14:textId="77777777" w:rsidTr="394F7B02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6797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FA0AD" w14:textId="77777777" w:rsidR="000B5E2E" w:rsidRPr="00450DE8" w:rsidRDefault="00BF1B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C31595">
              <w:rPr>
                <w:sz w:val="24"/>
                <w:szCs w:val="24"/>
              </w:rPr>
              <w:t xml:space="preserve"> язык</w:t>
            </w:r>
          </w:p>
        </w:tc>
      </w:tr>
      <w:tr w:rsidR="000B5E2E" w:rsidRPr="00450DE8" w14:paraId="3655C5E9" w14:textId="77777777" w:rsidTr="394F7B02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14E4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362F4" w14:textId="7753B817" w:rsidR="000B5E2E" w:rsidRPr="00450DE8" w:rsidRDefault="0046317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73, 5</w:t>
            </w:r>
            <w:bookmarkStart w:id="0" w:name="_GoBack"/>
            <w:bookmarkEnd w:id="0"/>
          </w:p>
        </w:tc>
      </w:tr>
      <w:tr w:rsidR="000B5E2E" w:rsidRPr="00450DE8" w14:paraId="1E3D9E79" w14:textId="77777777" w:rsidTr="394F7B02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E2BA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AABAEB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14:paraId="4464F6EF" w14:textId="77777777" w:rsidTr="394F7B02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24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941E47" w14:textId="3B46B8EA" w:rsidR="000B5E2E" w:rsidRPr="00450DE8" w:rsidRDefault="4E92747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6</w:t>
            </w:r>
          </w:p>
        </w:tc>
      </w:tr>
      <w:tr w:rsidR="000B5E2E" w:rsidRPr="00450DE8" w14:paraId="54854846" w14:textId="77777777" w:rsidTr="394F7B02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B3AE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4FE27" w14:textId="77777777" w:rsidR="000B5E2E" w:rsidRPr="00450DE8" w:rsidRDefault="003763A0" w:rsidP="00BF1B2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B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.09.2023</w:t>
            </w:r>
          </w:p>
        </w:tc>
      </w:tr>
      <w:tr w:rsidR="000B5E2E" w:rsidRPr="00450DE8" w14:paraId="13950952" w14:textId="77777777" w:rsidTr="394F7B02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350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3924" w14:textId="77777777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5651" w14:textId="77777777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8F2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303202" w:rsidRPr="00450DE8" w14:paraId="6F883B73" w14:textId="77777777" w:rsidTr="394F7B02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41BE" w14:textId="77777777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0D12" w14:textId="17CF02AF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Суслова</w:t>
            </w:r>
            <w:proofErr w:type="gramStart"/>
            <w:r w:rsidRPr="4E927476">
              <w:rPr>
                <w:sz w:val="24"/>
                <w:szCs w:val="24"/>
              </w:rPr>
              <w:t xml:space="preserve"> А</w:t>
            </w:r>
            <w:proofErr w:type="gramEnd"/>
            <w:r w:rsidRPr="4E927476">
              <w:rPr>
                <w:sz w:val="24"/>
                <w:szCs w:val="24"/>
              </w:rPr>
              <w:t xml:space="preserve"> </w:t>
            </w:r>
            <w:proofErr w:type="spellStart"/>
            <w:r w:rsidRPr="4E927476">
              <w:rPr>
                <w:sz w:val="24"/>
                <w:szCs w:val="24"/>
              </w:rPr>
              <w:t>А</w:t>
            </w:r>
            <w:proofErr w:type="spellEnd"/>
            <w:r w:rsidRPr="4E927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0AAE" w14:textId="77184DA9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FD39" w14:textId="5FFB154E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56</w:t>
            </w:r>
          </w:p>
        </w:tc>
      </w:tr>
      <w:tr w:rsidR="00303202" w:rsidRPr="00450DE8" w14:paraId="1FDA2C31" w14:textId="77777777" w:rsidTr="394F7B02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99B5" w14:textId="77777777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EB46" w14:textId="45A25588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Орехова</w:t>
            </w:r>
            <w:proofErr w:type="gramStart"/>
            <w:r w:rsidRPr="4E927476">
              <w:rPr>
                <w:sz w:val="24"/>
                <w:szCs w:val="24"/>
              </w:rPr>
              <w:t xml:space="preserve"> А</w:t>
            </w:r>
            <w:proofErr w:type="gramEnd"/>
            <w:r w:rsidRPr="4E927476">
              <w:rPr>
                <w:sz w:val="24"/>
                <w:szCs w:val="24"/>
              </w:rPr>
              <w:t xml:space="preserve"> </w:t>
            </w:r>
            <w:proofErr w:type="spellStart"/>
            <w:r w:rsidRPr="4E927476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90EB" w14:textId="7A684301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47E3" w14:textId="3DE7AC91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49,7</w:t>
            </w:r>
          </w:p>
        </w:tc>
      </w:tr>
      <w:tr w:rsidR="00303202" w:rsidRPr="00450DE8" w14:paraId="5FCD5EC4" w14:textId="77777777" w:rsidTr="394F7B02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8152" w14:textId="77777777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378F" w14:textId="524C0F26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Грязнова</w:t>
            </w:r>
            <w:proofErr w:type="gramStart"/>
            <w:r w:rsidRPr="4E927476">
              <w:rPr>
                <w:sz w:val="24"/>
                <w:szCs w:val="24"/>
              </w:rPr>
              <w:t xml:space="preserve"> В</w:t>
            </w:r>
            <w:proofErr w:type="gramEnd"/>
            <w:r w:rsidRPr="4E927476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A809" w14:textId="4C5EF55D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088A0BB9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43,4</w:t>
            </w:r>
          </w:p>
        </w:tc>
      </w:tr>
      <w:tr w:rsidR="00303202" w:rsidRPr="00450DE8" w14:paraId="2598DEE6" w14:textId="77777777" w:rsidTr="394F7B02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35FF" w14:textId="77777777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27AACD7A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Давыденко</w:t>
            </w:r>
            <w:proofErr w:type="gramStart"/>
            <w:r w:rsidRPr="4E927476">
              <w:rPr>
                <w:sz w:val="24"/>
                <w:szCs w:val="24"/>
              </w:rPr>
              <w:t xml:space="preserve"> А</w:t>
            </w:r>
            <w:proofErr w:type="gramEnd"/>
            <w:r w:rsidRPr="4E927476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D3EC" w14:textId="0D7E6DEA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3146807D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37,8</w:t>
            </w:r>
          </w:p>
        </w:tc>
      </w:tr>
      <w:tr w:rsidR="00303202" w:rsidRPr="00450DE8" w14:paraId="729DE7E4" w14:textId="77777777" w:rsidTr="394F7B02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DF7A" w14:textId="77777777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434D2350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Павлова</w:t>
            </w:r>
            <w:proofErr w:type="gramStart"/>
            <w:r w:rsidRPr="4E927476">
              <w:rPr>
                <w:sz w:val="24"/>
                <w:szCs w:val="24"/>
              </w:rPr>
              <w:t xml:space="preserve"> К</w:t>
            </w:r>
            <w:proofErr w:type="gramEnd"/>
            <w:r w:rsidRPr="4E927476">
              <w:rPr>
                <w:sz w:val="24"/>
                <w:szCs w:val="24"/>
              </w:rPr>
              <w:t xml:space="preserve"> Д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E4C" w14:textId="2475DB95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135E0E8B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37,8</w:t>
            </w:r>
          </w:p>
        </w:tc>
      </w:tr>
      <w:tr w:rsidR="00303202" w:rsidRPr="00450DE8" w14:paraId="29B4EA11" w14:textId="77777777" w:rsidTr="394F7B02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E3DE" w14:textId="77777777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08A03CC5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4E927476">
              <w:rPr>
                <w:sz w:val="24"/>
                <w:szCs w:val="24"/>
              </w:rPr>
              <w:t>Обысова</w:t>
            </w:r>
            <w:proofErr w:type="spellEnd"/>
            <w:r w:rsidRPr="4E927476">
              <w:rPr>
                <w:sz w:val="24"/>
                <w:szCs w:val="24"/>
              </w:rPr>
              <w:t xml:space="preserve"> М 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41D156A5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43A0EDAC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36,4</w:t>
            </w:r>
          </w:p>
        </w:tc>
      </w:tr>
      <w:tr w:rsidR="00303202" w:rsidRPr="00450DE8" w14:paraId="75697EEC" w14:textId="77777777" w:rsidTr="394F7B02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8484" w14:textId="77777777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1280A4FC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 xml:space="preserve">Смирнова В </w:t>
            </w:r>
            <w:proofErr w:type="gramStart"/>
            <w:r w:rsidRPr="4E92747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6D7D4138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3B31A3C9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33,6</w:t>
            </w:r>
          </w:p>
        </w:tc>
      </w:tr>
      <w:tr w:rsidR="00303202" w:rsidRPr="00450DE8" w14:paraId="44B0A208" w14:textId="77777777" w:rsidTr="394F7B02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3697" w14:textId="77777777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580EB0AC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Плинта</w:t>
            </w:r>
            <w:proofErr w:type="gramStart"/>
            <w:r w:rsidRPr="4E927476">
              <w:rPr>
                <w:sz w:val="24"/>
                <w:szCs w:val="24"/>
              </w:rPr>
              <w:t xml:space="preserve"> Е</w:t>
            </w:r>
            <w:proofErr w:type="gramEnd"/>
            <w:r w:rsidRPr="4E927476">
              <w:rPr>
                <w:sz w:val="24"/>
                <w:szCs w:val="24"/>
              </w:rPr>
              <w:t xml:space="preserve"> 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52C" w14:textId="1D2691B0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3D33188D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30,8</w:t>
            </w:r>
          </w:p>
        </w:tc>
      </w:tr>
      <w:tr w:rsidR="00303202" w14:paraId="7F8BE058" w14:textId="77777777" w:rsidTr="394F7B02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172E" w14:textId="340E441D" w:rsidR="00303202" w:rsidRDefault="00303202" w:rsidP="4E927476">
            <w:pPr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F768" w14:textId="7FBB4D6C" w:rsidR="00303202" w:rsidRDefault="00303202" w:rsidP="4E927476">
            <w:pPr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Немцова</w:t>
            </w:r>
            <w:proofErr w:type="gramStart"/>
            <w:r w:rsidRPr="4E927476">
              <w:rPr>
                <w:sz w:val="24"/>
                <w:szCs w:val="24"/>
              </w:rPr>
              <w:t xml:space="preserve"> В</w:t>
            </w:r>
            <w:proofErr w:type="gramEnd"/>
            <w:r w:rsidRPr="4E927476">
              <w:rPr>
                <w:sz w:val="24"/>
                <w:szCs w:val="24"/>
              </w:rPr>
              <w:t xml:space="preserve"> </w:t>
            </w:r>
            <w:proofErr w:type="spellStart"/>
            <w:r w:rsidRPr="4E927476">
              <w:rPr>
                <w:sz w:val="24"/>
                <w:szCs w:val="24"/>
              </w:rPr>
              <w:t>В</w:t>
            </w:r>
            <w:proofErr w:type="spellEnd"/>
            <w:r w:rsidRPr="4E927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EA6A" w14:textId="42F9DAFC" w:rsidR="00303202" w:rsidRDefault="00303202" w:rsidP="00303202">
            <w:pPr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0EA5" w14:textId="44CE774B" w:rsidR="00303202" w:rsidRDefault="00303202" w:rsidP="4E927476">
            <w:pPr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26,6</w:t>
            </w:r>
          </w:p>
        </w:tc>
      </w:tr>
      <w:tr w:rsidR="00303202" w:rsidRPr="00450DE8" w14:paraId="2B2B7304" w14:textId="77777777" w:rsidTr="394F7B02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09E4" w14:textId="411A3F4A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50888C31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Ефимова</w:t>
            </w:r>
            <w:proofErr w:type="gramStart"/>
            <w:r w:rsidRPr="4E927476">
              <w:rPr>
                <w:sz w:val="24"/>
                <w:szCs w:val="24"/>
              </w:rPr>
              <w:t xml:space="preserve"> С</w:t>
            </w:r>
            <w:proofErr w:type="gramEnd"/>
            <w:r w:rsidRPr="4E927476"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3E67FF26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682FC7DA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25,2</w:t>
            </w:r>
          </w:p>
        </w:tc>
      </w:tr>
      <w:tr w:rsidR="00303202" w:rsidRPr="00450DE8" w14:paraId="5D369756" w14:textId="77777777" w:rsidTr="394F7B02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E71A" w14:textId="462DC7A0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6D8FD28D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 xml:space="preserve">Корнеева </w:t>
            </w:r>
            <w:proofErr w:type="gramStart"/>
            <w:r w:rsidRPr="4E927476">
              <w:rPr>
                <w:sz w:val="24"/>
                <w:szCs w:val="24"/>
              </w:rPr>
              <w:t>Р</w:t>
            </w:r>
            <w:proofErr w:type="gramEnd"/>
            <w:r w:rsidRPr="4E927476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8278" w14:textId="31380A6C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35E3E827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23,8</w:t>
            </w:r>
          </w:p>
        </w:tc>
      </w:tr>
      <w:tr w:rsidR="00303202" w:rsidRPr="00450DE8" w14:paraId="4737E36C" w14:textId="77777777" w:rsidTr="394F7B02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A4F4" w14:textId="5B4CE238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B0E" w14:textId="68876FF7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Янина</w:t>
            </w:r>
            <w:proofErr w:type="gramStart"/>
            <w:r w:rsidRPr="4E927476">
              <w:rPr>
                <w:sz w:val="24"/>
                <w:szCs w:val="24"/>
              </w:rPr>
              <w:t xml:space="preserve"> Д</w:t>
            </w:r>
            <w:proofErr w:type="gramEnd"/>
            <w:r w:rsidRPr="4E927476">
              <w:rPr>
                <w:sz w:val="24"/>
                <w:szCs w:val="24"/>
              </w:rPr>
              <w:t xml:space="preserve"> </w:t>
            </w:r>
            <w:proofErr w:type="spellStart"/>
            <w:r w:rsidRPr="4E927476">
              <w:rPr>
                <w:sz w:val="24"/>
                <w:szCs w:val="24"/>
              </w:rPr>
              <w:t>Д</w:t>
            </w:r>
            <w:proofErr w:type="spellEnd"/>
            <w:r w:rsidRPr="4E927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0A41" w14:textId="15634202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C5" w14:textId="067AFE85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23,1</w:t>
            </w:r>
          </w:p>
        </w:tc>
      </w:tr>
      <w:tr w:rsidR="00303202" w:rsidRPr="00450DE8" w14:paraId="4B73E586" w14:textId="77777777" w:rsidTr="394F7B02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98D7" w14:textId="1D840FCA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4958FD85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4E927476">
              <w:rPr>
                <w:sz w:val="24"/>
                <w:szCs w:val="24"/>
              </w:rPr>
              <w:t>Шичкин</w:t>
            </w:r>
            <w:proofErr w:type="spellEnd"/>
            <w:r w:rsidRPr="4E927476">
              <w:rPr>
                <w:sz w:val="24"/>
                <w:szCs w:val="24"/>
              </w:rPr>
              <w:t xml:space="preserve"> М 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37286A0E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2D35DB2D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 xml:space="preserve">23 </w:t>
            </w:r>
          </w:p>
        </w:tc>
      </w:tr>
      <w:tr w:rsidR="00303202" w:rsidRPr="00450DE8" w14:paraId="39F18D26" w14:textId="77777777" w:rsidTr="394F7B02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16D1" w14:textId="2C2C9B40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FD37" w14:textId="634CDAEE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4E927476">
              <w:rPr>
                <w:sz w:val="24"/>
                <w:szCs w:val="24"/>
              </w:rPr>
              <w:t>Дуюнов</w:t>
            </w:r>
            <w:proofErr w:type="spellEnd"/>
            <w:r w:rsidRPr="4E927476">
              <w:rPr>
                <w:sz w:val="24"/>
                <w:szCs w:val="24"/>
              </w:rPr>
              <w:t xml:space="preserve"> </w:t>
            </w:r>
            <w:proofErr w:type="gramStart"/>
            <w:r w:rsidRPr="4E927476">
              <w:rPr>
                <w:sz w:val="24"/>
                <w:szCs w:val="24"/>
              </w:rPr>
              <w:t>П</w:t>
            </w:r>
            <w:proofErr w:type="gramEnd"/>
            <w:r w:rsidRPr="4E927476">
              <w:rPr>
                <w:sz w:val="24"/>
                <w:szCs w:val="24"/>
              </w:rPr>
              <w:t xml:space="preserve"> Д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9379" w14:textId="4AC64200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23F" w14:textId="54773030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18,2</w:t>
            </w:r>
          </w:p>
        </w:tc>
      </w:tr>
      <w:tr w:rsidR="00303202" w:rsidRPr="00450DE8" w14:paraId="4E1E336A" w14:textId="77777777" w:rsidTr="394F7B02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3182" w14:textId="6AB9D239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F646" w14:textId="0C9BD6FD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4E927476">
              <w:rPr>
                <w:sz w:val="24"/>
                <w:szCs w:val="24"/>
              </w:rPr>
              <w:t>Алатаева</w:t>
            </w:r>
            <w:proofErr w:type="spellEnd"/>
            <w:r w:rsidRPr="4E927476">
              <w:rPr>
                <w:sz w:val="24"/>
                <w:szCs w:val="24"/>
              </w:rPr>
              <w:t xml:space="preserve"> М </w:t>
            </w:r>
            <w:proofErr w:type="gramStart"/>
            <w:r w:rsidRPr="4E92747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6F91" w14:textId="4CCF8DF4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CEAD" w14:textId="7CADFCF4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18,2</w:t>
            </w:r>
          </w:p>
        </w:tc>
      </w:tr>
      <w:tr w:rsidR="00303202" w:rsidRPr="00450DE8" w14:paraId="33CFEC6B" w14:textId="77777777" w:rsidTr="394F7B02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4B9D" w14:textId="59742B4D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4E927476">
              <w:rPr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E253" w14:textId="1E4AE973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4E927476">
              <w:rPr>
                <w:sz w:val="24"/>
                <w:szCs w:val="24"/>
              </w:rPr>
              <w:t>Прошиунина</w:t>
            </w:r>
            <w:proofErr w:type="spellEnd"/>
            <w:proofErr w:type="gramStart"/>
            <w:r w:rsidRPr="4E927476">
              <w:rPr>
                <w:sz w:val="24"/>
                <w:szCs w:val="24"/>
              </w:rPr>
              <w:t xml:space="preserve"> В</w:t>
            </w:r>
            <w:proofErr w:type="gramEnd"/>
            <w:r w:rsidRPr="4E927476">
              <w:rPr>
                <w:sz w:val="24"/>
                <w:szCs w:val="24"/>
              </w:rPr>
              <w:t xml:space="preserve"> </w:t>
            </w:r>
            <w:proofErr w:type="spellStart"/>
            <w:r w:rsidRPr="4E927476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523C" w14:textId="7857E406" w:rsidR="00303202" w:rsidRPr="00450DE8" w:rsidRDefault="00303202" w:rsidP="0030320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6223" w14:textId="51391BE5" w:rsidR="00303202" w:rsidRPr="00450DE8" w:rsidRDefault="0030320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394F7B02">
              <w:rPr>
                <w:sz w:val="24"/>
                <w:szCs w:val="24"/>
              </w:rPr>
              <w:t>15,4</w:t>
            </w:r>
          </w:p>
        </w:tc>
      </w:tr>
    </w:tbl>
    <w:p w14:paraId="3A0FF5F2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D7BA5" w14:textId="77777777" w:rsidR="00B82E5C" w:rsidRDefault="00B82E5C">
      <w:r>
        <w:separator/>
      </w:r>
    </w:p>
  </w:endnote>
  <w:endnote w:type="continuationSeparator" w:id="0">
    <w:p w14:paraId="40B75EA8" w14:textId="77777777" w:rsidR="00B82E5C" w:rsidRDefault="00B8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B5241" w14:textId="77777777" w:rsidR="00B82E5C" w:rsidRDefault="00B82E5C">
      <w:r>
        <w:separator/>
      </w:r>
    </w:p>
  </w:footnote>
  <w:footnote w:type="continuationSeparator" w:id="0">
    <w:p w14:paraId="7882F577" w14:textId="77777777" w:rsidR="00B82E5C" w:rsidRDefault="00B8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AD66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320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17E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2E5C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03A7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394F7B02"/>
    <w:rsid w:val="4E9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5F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9ED8-5224-4307-B0E9-286282E0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Администрация ЗАТО Северск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Протасова</cp:lastModifiedBy>
  <cp:revision>32</cp:revision>
  <cp:lastPrinted>2023-09-06T06:20:00Z</cp:lastPrinted>
  <dcterms:created xsi:type="dcterms:W3CDTF">2023-09-28T13:17:00Z</dcterms:created>
  <dcterms:modified xsi:type="dcterms:W3CDTF">2023-09-29T02:59:00Z</dcterms:modified>
</cp:coreProperties>
</file>