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1B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C31595">
              <w:rPr>
                <w:sz w:val="24"/>
                <w:szCs w:val="24"/>
              </w:rPr>
              <w:t xml:space="preserve"> язык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BF1B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B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.09.2023</w:t>
            </w:r>
          </w:p>
        </w:tc>
      </w:tr>
      <w:tr w:rsidR="000B5E2E" w:rsidRPr="00450DE8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Белялова М.Р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05AC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7EFB">
              <w:rPr>
                <w:sz w:val="24"/>
                <w:szCs w:val="24"/>
              </w:rPr>
              <w:t>6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В.А.</w:t>
            </w:r>
            <w:r w:rsidR="00062B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05AC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7EFB">
              <w:rPr>
                <w:sz w:val="24"/>
                <w:szCs w:val="24"/>
              </w:rPr>
              <w:t>4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Я.Э.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Т.А.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М.И.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А. 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 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Э.Г.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С.С.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Т.Д.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Логвиненко С.Р.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Т. 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Тунаев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47EF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B0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B0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B0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B0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А.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B0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B0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5369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Default="0004536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Pr="00450DE8" w:rsidRDefault="0004536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Default="0004536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69" w:rsidRPr="00450DE8" w:rsidRDefault="0004536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3F" w:rsidRDefault="0011073F">
      <w:r>
        <w:separator/>
      </w:r>
    </w:p>
  </w:endnote>
  <w:endnote w:type="continuationSeparator" w:id="0">
    <w:p w:rsidR="0011073F" w:rsidRDefault="0011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3F" w:rsidRDefault="0011073F">
      <w:r>
        <w:separator/>
      </w:r>
    </w:p>
  </w:footnote>
  <w:footnote w:type="continuationSeparator" w:id="0">
    <w:p w:rsidR="0011073F" w:rsidRDefault="0011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073F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47EFB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0D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683E5"/>
  <w15:docId w15:val="{42E41F93-9808-464F-87A5-A6FAC89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2130-E638-4882-A90F-ECB95436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1038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Svetlana</cp:lastModifiedBy>
  <cp:revision>29</cp:revision>
  <cp:lastPrinted>2023-09-06T06:20:00Z</cp:lastPrinted>
  <dcterms:created xsi:type="dcterms:W3CDTF">2023-09-22T04:43:00Z</dcterms:created>
  <dcterms:modified xsi:type="dcterms:W3CDTF">2023-09-28T13:04:00Z</dcterms:modified>
</cp:coreProperties>
</file>