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363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BC1B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Куклина </w:t>
            </w:r>
            <w:r w:rsidR="00BC1B2F">
              <w:rPr>
                <w:sz w:val="24"/>
                <w:szCs w:val="24"/>
              </w:rPr>
              <w:t>М.Э.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346F9E" w:rsidRDefault="00673635" w:rsidP="00BC1B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Ищенко </w:t>
            </w:r>
            <w:r w:rsidR="00BC1B2F">
              <w:rPr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73635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</w:t>
            </w:r>
            <w:r w:rsidR="00BC1B2F">
              <w:rPr>
                <w:sz w:val="24"/>
                <w:szCs w:val="24"/>
              </w:rPr>
              <w:t>,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73635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</w:t>
            </w:r>
            <w:r w:rsidR="00BC1B2F">
              <w:rPr>
                <w:sz w:val="24"/>
                <w:szCs w:val="24"/>
              </w:rPr>
              <w:t>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Г</w:t>
            </w:r>
            <w:r w:rsidR="00BC1B2F">
              <w:rPr>
                <w:sz w:val="24"/>
                <w:szCs w:val="24"/>
              </w:rPr>
              <w:t>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</w:t>
            </w:r>
            <w:r w:rsidR="00BC1B2F">
              <w:rPr>
                <w:sz w:val="24"/>
                <w:szCs w:val="24"/>
              </w:rPr>
              <w:t>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73635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</w:t>
            </w:r>
            <w:r w:rsidR="00BC1B2F">
              <w:rPr>
                <w:sz w:val="24"/>
                <w:szCs w:val="24"/>
              </w:rPr>
              <w:t>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</w:t>
            </w:r>
            <w:r w:rsidR="00BC1B2F">
              <w:rPr>
                <w:sz w:val="24"/>
                <w:szCs w:val="24"/>
              </w:rPr>
              <w:t>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3635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</w:t>
            </w:r>
            <w:r w:rsidR="00BC1B2F">
              <w:rPr>
                <w:sz w:val="24"/>
                <w:szCs w:val="24"/>
              </w:rPr>
              <w:t>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r w:rsidR="00BC1B2F">
              <w:rPr>
                <w:sz w:val="24"/>
                <w:szCs w:val="24"/>
              </w:rPr>
              <w:t>И.А</w:t>
            </w:r>
            <w:proofErr w:type="spellEnd"/>
            <w:r w:rsidR="00BC1B2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3635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</w:t>
            </w:r>
            <w:r w:rsidR="00BC1B2F">
              <w:rPr>
                <w:sz w:val="24"/>
                <w:szCs w:val="24"/>
              </w:rPr>
              <w:t>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В</w:t>
            </w:r>
            <w:r w:rsidR="00BC1B2F">
              <w:rPr>
                <w:sz w:val="24"/>
                <w:szCs w:val="24"/>
              </w:rPr>
              <w:t>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BC1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</w:t>
            </w:r>
            <w:r w:rsidR="00BC1B2F">
              <w:rPr>
                <w:sz w:val="24"/>
                <w:szCs w:val="24"/>
              </w:rPr>
              <w:t>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C1B2F" w:rsidP="006736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673D8" w:rsidRDefault="007673D8" w:rsidP="007673D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7673D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68" w:rsidRDefault="00654C68">
      <w:r>
        <w:separator/>
      </w:r>
    </w:p>
  </w:endnote>
  <w:endnote w:type="continuationSeparator" w:id="0">
    <w:p w:rsidR="00654C68" w:rsidRDefault="0065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68" w:rsidRDefault="00654C68">
      <w:r>
        <w:separator/>
      </w:r>
    </w:p>
  </w:footnote>
  <w:footnote w:type="continuationSeparator" w:id="0">
    <w:p w:rsidR="00654C68" w:rsidRDefault="0065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2718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B88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4C68"/>
    <w:rsid w:val="00655AB0"/>
    <w:rsid w:val="006560C7"/>
    <w:rsid w:val="00657342"/>
    <w:rsid w:val="00662683"/>
    <w:rsid w:val="00670149"/>
    <w:rsid w:val="00673635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B5E80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6617B"/>
    <w:rsid w:val="007673D8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5D2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427B1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033B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1B2F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4187-B511-40AD-B86D-3FDEEF0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945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helen2196</cp:lastModifiedBy>
  <cp:revision>3</cp:revision>
  <cp:lastPrinted>2023-09-06T06:20:00Z</cp:lastPrinted>
  <dcterms:created xsi:type="dcterms:W3CDTF">2023-09-28T12:38:00Z</dcterms:created>
  <dcterms:modified xsi:type="dcterms:W3CDTF">2023-09-28T14:13:00Z</dcterms:modified>
</cp:coreProperties>
</file>