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:rsidR="008B7667" w:rsidRDefault="008B7667" w:rsidP="008531C3">
      <w:pPr>
        <w:ind w:left="5529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:rsidTr="003B4D68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F1B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  <w:r w:rsidR="00C31595">
              <w:rPr>
                <w:sz w:val="24"/>
                <w:szCs w:val="24"/>
              </w:rPr>
              <w:t xml:space="preserve"> язык</w:t>
            </w:r>
          </w:p>
        </w:tc>
      </w:tr>
      <w:tr w:rsidR="000B5E2E" w:rsidRPr="00450DE8" w:rsidTr="003B4D68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8304A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3B4D68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="003506E7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>школа № 198»</w:t>
            </w:r>
          </w:p>
        </w:tc>
      </w:tr>
      <w:tr w:rsidR="000B5E2E" w:rsidRPr="00450DE8" w:rsidTr="003B4D68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8304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5E2E" w:rsidRPr="00450DE8" w:rsidTr="003B4D68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BF1B2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1B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.09.2023</w:t>
            </w:r>
          </w:p>
        </w:tc>
      </w:tr>
      <w:tr w:rsidR="000B5E2E" w:rsidRPr="00450DE8" w:rsidTr="003B4D6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:rsidTr="003B4D6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З</w:t>
            </w:r>
            <w:r>
              <w:rPr>
                <w:sz w:val="24"/>
                <w:szCs w:val="24"/>
              </w:rPr>
              <w:t>. 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0B5E2E" w:rsidRPr="00450DE8" w:rsidTr="003B4D6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3B4D6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А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B5E2E" w:rsidRPr="00450DE8" w:rsidTr="003B4D6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Ягницина Д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B5E2E" w:rsidRPr="00450DE8" w:rsidTr="003B4D6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B5E2E" w:rsidRPr="00450DE8" w:rsidTr="003B4D6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Е. 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B5E2E" w:rsidRPr="00450DE8" w:rsidTr="003B4D6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Горшкова А. 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B5E2E" w:rsidRPr="00450DE8" w:rsidTr="003B4D6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Красоткина А.И.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B5E2E" w:rsidRPr="00450DE8" w:rsidTr="003B4D6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М. 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B5E2E" w:rsidRPr="00450DE8" w:rsidTr="003B4D6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Сысоева Л. С.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B5E2E" w:rsidRPr="00450DE8" w:rsidTr="003B4D6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Шабанова А.Е.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5E2E" w:rsidRPr="00450DE8" w:rsidTr="003B4D6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И.Д.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5E2E" w:rsidRPr="00450DE8" w:rsidTr="003B4D6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Лежнина В. 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5E2E" w:rsidRPr="00450DE8" w:rsidTr="003B4D6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Томышева Е. Д.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B4D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5E2E" w:rsidRPr="00450DE8" w:rsidTr="003B4D6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11F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Шабанова М. Е.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11F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11F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74178" w:rsidRDefault="00574178" w:rsidP="000B5E2E">
      <w:pPr>
        <w:ind w:left="5529"/>
        <w:rPr>
          <w:sz w:val="24"/>
          <w:szCs w:val="24"/>
        </w:rPr>
      </w:pPr>
      <w:bookmarkStart w:id="0" w:name="_GoBack"/>
      <w:bookmarkEnd w:id="0"/>
    </w:p>
    <w:sectPr w:rsidR="0057417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39" w:rsidRDefault="00734F39">
      <w:r>
        <w:separator/>
      </w:r>
    </w:p>
  </w:endnote>
  <w:endnote w:type="continuationSeparator" w:id="0">
    <w:p w:rsidR="00734F39" w:rsidRDefault="007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39" w:rsidRDefault="00734F39">
      <w:r>
        <w:separator/>
      </w:r>
    </w:p>
  </w:footnote>
  <w:footnote w:type="continuationSeparator" w:id="0">
    <w:p w:rsidR="00734F39" w:rsidRDefault="0073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DC4"/>
    <w:rsid w:val="00036ECB"/>
    <w:rsid w:val="00040322"/>
    <w:rsid w:val="00042081"/>
    <w:rsid w:val="00042FE5"/>
    <w:rsid w:val="0004535C"/>
    <w:rsid w:val="00045369"/>
    <w:rsid w:val="00047008"/>
    <w:rsid w:val="00052F3F"/>
    <w:rsid w:val="00052FB6"/>
    <w:rsid w:val="00054096"/>
    <w:rsid w:val="00062BA0"/>
    <w:rsid w:val="00065BA0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34B6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65C50"/>
    <w:rsid w:val="00170439"/>
    <w:rsid w:val="001719C8"/>
    <w:rsid w:val="00171CF4"/>
    <w:rsid w:val="00173BB3"/>
    <w:rsid w:val="001759E1"/>
    <w:rsid w:val="001768F8"/>
    <w:rsid w:val="00180A49"/>
    <w:rsid w:val="00180ED9"/>
    <w:rsid w:val="0018304A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075F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05F36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0BE2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06E7"/>
    <w:rsid w:val="00353E5E"/>
    <w:rsid w:val="00354B70"/>
    <w:rsid w:val="00362092"/>
    <w:rsid w:val="003638AB"/>
    <w:rsid w:val="00363FE0"/>
    <w:rsid w:val="003702EA"/>
    <w:rsid w:val="003732CA"/>
    <w:rsid w:val="00373A07"/>
    <w:rsid w:val="003752A1"/>
    <w:rsid w:val="003763A0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1D5"/>
    <w:rsid w:val="003B1AF6"/>
    <w:rsid w:val="003B291F"/>
    <w:rsid w:val="003B3EB9"/>
    <w:rsid w:val="003B4D68"/>
    <w:rsid w:val="003C1093"/>
    <w:rsid w:val="003C5DA3"/>
    <w:rsid w:val="003D02B6"/>
    <w:rsid w:val="003D6970"/>
    <w:rsid w:val="003D7465"/>
    <w:rsid w:val="003E0283"/>
    <w:rsid w:val="003E4F6A"/>
    <w:rsid w:val="003F3383"/>
    <w:rsid w:val="00400D48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22EC"/>
    <w:rsid w:val="004B5C82"/>
    <w:rsid w:val="004B6CB0"/>
    <w:rsid w:val="004B7E20"/>
    <w:rsid w:val="004C46BA"/>
    <w:rsid w:val="004C6EB5"/>
    <w:rsid w:val="004D41BE"/>
    <w:rsid w:val="004D4954"/>
    <w:rsid w:val="004D6E75"/>
    <w:rsid w:val="004E1C55"/>
    <w:rsid w:val="004E4CB8"/>
    <w:rsid w:val="004E767E"/>
    <w:rsid w:val="004F06C8"/>
    <w:rsid w:val="004F210B"/>
    <w:rsid w:val="004F476E"/>
    <w:rsid w:val="004F7C19"/>
    <w:rsid w:val="004F7DFF"/>
    <w:rsid w:val="0050191E"/>
    <w:rsid w:val="005044C8"/>
    <w:rsid w:val="005045F2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1F6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D728D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4E08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AF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34F39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695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165C"/>
    <w:rsid w:val="008F2F66"/>
    <w:rsid w:val="008F66E3"/>
    <w:rsid w:val="00903E89"/>
    <w:rsid w:val="00904841"/>
    <w:rsid w:val="00907D6E"/>
    <w:rsid w:val="0091090E"/>
    <w:rsid w:val="00913032"/>
    <w:rsid w:val="009134BE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088A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6804"/>
    <w:rsid w:val="00BE7071"/>
    <w:rsid w:val="00BF1B25"/>
    <w:rsid w:val="00BF3EF4"/>
    <w:rsid w:val="00BF7248"/>
    <w:rsid w:val="00C029B3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1595"/>
    <w:rsid w:val="00C3272A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5AC0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69DA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347D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06F3D"/>
  <w15:docId w15:val="{A7A256F3-D382-4B9C-A032-157205C0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2D665-5E6A-4307-92C7-C9DC643D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979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Svetlana</cp:lastModifiedBy>
  <cp:revision>31</cp:revision>
  <cp:lastPrinted>2023-09-06T06:20:00Z</cp:lastPrinted>
  <dcterms:created xsi:type="dcterms:W3CDTF">2023-09-22T04:43:00Z</dcterms:created>
  <dcterms:modified xsi:type="dcterms:W3CDTF">2023-09-28T14:00:00Z</dcterms:modified>
</cp:coreProperties>
</file>