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:rsidTr="00101C6F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:rsidTr="00101C6F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8304A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01C6F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01C6F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18304A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37D5">
              <w:rPr>
                <w:sz w:val="24"/>
                <w:szCs w:val="24"/>
              </w:rPr>
              <w:t>1</w:t>
            </w:r>
          </w:p>
        </w:tc>
      </w:tr>
      <w:tr w:rsidR="000B5E2E" w:rsidRPr="00450DE8" w:rsidTr="00101C6F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1B2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.09.2023</w:t>
            </w:r>
          </w:p>
        </w:tc>
      </w:tr>
      <w:tr w:rsidR="000B5E2E" w:rsidRPr="00450DE8" w:rsidTr="00101C6F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AF37D5" w:rsidRPr="00450DE8" w:rsidTr="00101C6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101C6F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Буркова С.</w:t>
            </w:r>
            <w:r w:rsidR="00AF37D5"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F37D5" w:rsidRPr="00450DE8" w:rsidTr="00101C6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101C6F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Савушкина С.</w:t>
            </w:r>
            <w:r w:rsidR="00AF37D5">
              <w:rPr>
                <w:sz w:val="24"/>
                <w:szCs w:val="24"/>
              </w:rPr>
              <w:t>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F37D5" w:rsidRPr="00450DE8" w:rsidTr="00101C6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</w:t>
            </w:r>
            <w:r w:rsidR="00101C6F"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AF37D5" w:rsidRPr="00450DE8" w:rsidTr="00101C6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Шуплецов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01C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F37D5" w:rsidRPr="00450DE8" w:rsidTr="00101C6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Шонесова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101C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F37D5" w:rsidRPr="00450DE8" w:rsidTr="00101C6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101C6F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Рыбакова А.</w:t>
            </w:r>
            <w:r w:rsidR="00AF37D5">
              <w:rPr>
                <w:sz w:val="24"/>
                <w:szCs w:val="24"/>
              </w:rPr>
              <w:t>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F37D5" w:rsidRPr="00450DE8" w:rsidTr="00101C6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Д</w:t>
            </w:r>
            <w:r w:rsidR="00101C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F37D5" w:rsidRPr="00450DE8" w:rsidTr="00101C6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Д</w:t>
            </w:r>
            <w:r w:rsidR="00101C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F37D5" w:rsidRPr="00450DE8" w:rsidTr="00101C6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Зенина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="00101C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F37D5" w:rsidRPr="00450DE8" w:rsidTr="00101C6F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Визиряко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101C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F37D5" w:rsidRPr="00450DE8" w:rsidTr="00101C6F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101C6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Рябенко Д</w:t>
            </w:r>
            <w:r w:rsidR="00101C6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Default="00AF37D5" w:rsidP="008E2B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7D5" w:rsidRPr="00450DE8" w:rsidRDefault="00AF37D5" w:rsidP="008E2B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bookmarkEnd w:id="0"/>
    </w:tbl>
    <w:p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0D7" w:rsidRDefault="00D970D7">
      <w:r>
        <w:separator/>
      </w:r>
    </w:p>
  </w:endnote>
  <w:endnote w:type="continuationSeparator" w:id="0">
    <w:p w:rsidR="00D970D7" w:rsidRDefault="00D9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0D7" w:rsidRDefault="00D970D7">
      <w:r>
        <w:separator/>
      </w:r>
    </w:p>
  </w:footnote>
  <w:footnote w:type="continuationSeparator" w:id="0">
    <w:p w:rsidR="00D970D7" w:rsidRDefault="00D9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013B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1C6F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304A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B4D68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46B6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1F6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D728D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F39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37D5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970D7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1773-7A78-4DC1-A80F-469EEA6C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877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Протасова</cp:lastModifiedBy>
  <cp:revision>34</cp:revision>
  <cp:lastPrinted>2023-09-06T06:20:00Z</cp:lastPrinted>
  <dcterms:created xsi:type="dcterms:W3CDTF">2023-09-22T04:43:00Z</dcterms:created>
  <dcterms:modified xsi:type="dcterms:W3CDTF">2023-09-29T01:59:00Z</dcterms:modified>
</cp:coreProperties>
</file>