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5BAE7F88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2B10D72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D5DA7CE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4CFB581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616E299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5A3D6BA7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0157C68E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5E2E" w:rsidRPr="00450DE8" w14:paraId="4AAE989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04EFF3B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01A25028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В.Н.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4AE9BA37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0399A5DA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14:paraId="725B4DA2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87C6148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16ACCCC4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Цакашвили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E384B39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0AAC99C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14:paraId="240FD44F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430541E9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3BBE5220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0F615E3C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2568D7A6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5E2E" w:rsidRPr="00450DE8" w14:paraId="0168BF3A" w14:textId="77777777" w:rsidTr="00AB2DF7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4225C975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EAE524A" w:rsidR="000B5E2E" w:rsidRPr="00450DE8" w:rsidRDefault="00AB2DF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4097B0FB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166D6DB2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B5E2E" w:rsidRPr="00450DE8" w14:paraId="31DAFDC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0B5E2E" w:rsidRPr="00450DE8" w:rsidRDefault="000B5E2E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C314" w14:textId="77777777" w:rsidR="00A40064" w:rsidRDefault="00A40064">
      <w:r>
        <w:separator/>
      </w:r>
    </w:p>
  </w:endnote>
  <w:endnote w:type="continuationSeparator" w:id="0">
    <w:p w14:paraId="07DDD0A5" w14:textId="77777777" w:rsidR="00A40064" w:rsidRDefault="00A4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5E908" w14:textId="77777777" w:rsidR="00A40064" w:rsidRDefault="00A40064">
      <w:r>
        <w:separator/>
      </w:r>
    </w:p>
  </w:footnote>
  <w:footnote w:type="continuationSeparator" w:id="0">
    <w:p w14:paraId="67A86F29" w14:textId="77777777" w:rsidR="00A40064" w:rsidRDefault="00A4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2CD1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064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A64F-905A-4C17-9B94-1D25D096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771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2023-10-02T09:45:00Z</dcterms:created>
  <dcterms:modified xsi:type="dcterms:W3CDTF">2023-10-02T09:45:00Z</dcterms:modified>
</cp:coreProperties>
</file>