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5BAE7F88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505F7313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56C48188" w:rsidR="000B5E2E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2DF7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D5DA7CE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4CFB5810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5BDD879A" w:rsidR="000B5E2E" w:rsidRPr="00450DE8" w:rsidRDefault="00423FB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Н.С.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36D15CB9" w:rsidR="000B5E2E" w:rsidRPr="00450DE8" w:rsidRDefault="00423FB2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48AEB6F8" w:rsidR="000B5E2E" w:rsidRPr="00450DE8" w:rsidRDefault="00423FB2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3FB2" w:rsidRPr="00450DE8" w14:paraId="4AAE989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504EFF3B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42E52224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50FA0EAE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47A65">
              <w:rPr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31C19B2B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3FB2" w:rsidRPr="00450DE8" w14:paraId="725B4DA2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387C6148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71E8873A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Вершкова Д.Ю.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617F01BB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47A65">
              <w:rPr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7F840F46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3FB2" w:rsidRPr="00450DE8" w14:paraId="240FD44F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430541E9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3FA4E10D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1B0518EC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47A65">
              <w:rPr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34563FBC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3FB2" w:rsidRPr="00450DE8" w14:paraId="0168BF3A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4225C975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5309AD0D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Маёрова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008985A1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47A65">
              <w:rPr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0FD6AC0D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3FB2" w:rsidRPr="00450DE8" w14:paraId="31DAFDC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39932EA3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5E70FABB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Зыкина В.О.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36D81CF3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D47A65">
              <w:rPr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2F4FB7C5" w:rsidR="00423FB2" w:rsidRPr="00450DE8" w:rsidRDefault="00423FB2" w:rsidP="00423FB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5E2E" w:rsidRPr="00450DE8" w14:paraId="2768F85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2049C042" w:rsidR="000B5E2E" w:rsidRPr="00450DE8" w:rsidRDefault="00423FB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48616696" w:rsidR="000B5E2E" w:rsidRPr="00450DE8" w:rsidRDefault="00423FB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5BA974B0" w:rsidR="000B5E2E" w:rsidRPr="00450DE8" w:rsidRDefault="00423FB2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0EEE68DF" w:rsidR="000B5E2E" w:rsidRPr="00450DE8" w:rsidRDefault="00423FB2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5E2E" w:rsidRPr="00450DE8" w14:paraId="21E05AA0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77777777" w:rsidR="000B5E2E" w:rsidRPr="00450DE8" w:rsidRDefault="000B5E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77777777" w:rsidR="000B5E2E" w:rsidRPr="00450DE8" w:rsidRDefault="000B5E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B5E2E" w:rsidRPr="00450DE8" w14:paraId="7361C7D2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7777777" w:rsidR="000B5E2E" w:rsidRPr="00450DE8" w:rsidRDefault="000B5E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77777777" w:rsidR="000B5E2E" w:rsidRPr="00450DE8" w:rsidRDefault="000B5E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60A11" w14:textId="77777777" w:rsidR="00F9294E" w:rsidRDefault="00F9294E">
      <w:r>
        <w:separator/>
      </w:r>
    </w:p>
  </w:endnote>
  <w:endnote w:type="continuationSeparator" w:id="0">
    <w:p w14:paraId="2AF611D5" w14:textId="77777777" w:rsidR="00F9294E" w:rsidRDefault="00F9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A5E6A" w14:textId="77777777" w:rsidR="00F9294E" w:rsidRDefault="00F9294E">
      <w:r>
        <w:separator/>
      </w:r>
    </w:p>
  </w:footnote>
  <w:footnote w:type="continuationSeparator" w:id="0">
    <w:p w14:paraId="65E1855D" w14:textId="77777777" w:rsidR="00F9294E" w:rsidRDefault="00F9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AE7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3FB2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5F23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407A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44F9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294E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6A8B-8C29-41DB-A972-2098D972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808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2023-09-06T06:20:00Z</cp:lastPrinted>
  <dcterms:created xsi:type="dcterms:W3CDTF">2023-10-02T09:46:00Z</dcterms:created>
  <dcterms:modified xsi:type="dcterms:W3CDTF">2023-10-02T09:46:00Z</dcterms:modified>
</cp:coreProperties>
</file>