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2B488" w14:textId="60378D81" w:rsidR="00836013" w:rsidRPr="00A1045F" w:rsidRDefault="00836013" w:rsidP="00836013">
      <w:pPr>
        <w:ind w:left="5529"/>
        <w:rPr>
          <w:sz w:val="24"/>
          <w:szCs w:val="24"/>
        </w:rPr>
      </w:pPr>
      <w:bookmarkStart w:id="0" w:name="_GoBack"/>
      <w:bookmarkEnd w:id="0"/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14:paraId="6303640F" w14:textId="2C779F46"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2AABE6E8" w14:textId="77777777" w:rsidR="008B7667" w:rsidRDefault="008B7667" w:rsidP="008531C3">
      <w:pPr>
        <w:ind w:left="5529"/>
        <w:rPr>
          <w:sz w:val="24"/>
          <w:szCs w:val="24"/>
        </w:rPr>
      </w:pPr>
    </w:p>
    <w:p w14:paraId="11A4A3F6" w14:textId="77777777"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7432D70D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14:paraId="5D7100E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533BE559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3BDA5BDA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648"/>
        <w:gridCol w:w="2835"/>
        <w:gridCol w:w="1701"/>
      </w:tblGrid>
      <w:tr w:rsidR="000B5E2E" w:rsidRPr="00450DE8" w14:paraId="5A754310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28FD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4F62F" w14:textId="39D59109" w:rsidR="000B5E2E" w:rsidRPr="00AF166E" w:rsidRDefault="00AF166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0B5E2E" w:rsidRPr="00450DE8" w14:paraId="5C34FA9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A9C6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FAC62" w14:textId="0ABBB0DA" w:rsidR="000B5E2E" w:rsidRPr="00885C48" w:rsidRDefault="00885C48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79603167" w14:textId="77777777" w:rsidTr="001263A9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DC47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74574" w14:textId="38A89B2B" w:rsidR="000B5E2E" w:rsidRPr="0088651A" w:rsidRDefault="0088651A" w:rsidP="0088651A">
            <w:pPr>
              <w:pStyle w:val="2"/>
              <w:shd w:val="clear" w:color="auto" w:fill="FFFFFF"/>
              <w:spacing w:before="0" w:line="39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0B5E2E" w:rsidRPr="00450DE8" w14:paraId="6A6649B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43A7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31556" w14:textId="1DA9EEF3" w:rsidR="000B5E2E" w:rsidRPr="00450DE8" w:rsidRDefault="00885C4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</w:tr>
      <w:tr w:rsidR="000B5E2E" w:rsidRPr="00450DE8" w14:paraId="69E742EE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6407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46A1A" w14:textId="2D276C26" w:rsidR="000B5E2E" w:rsidRPr="00450DE8" w:rsidRDefault="00885C4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 2023</w:t>
            </w:r>
          </w:p>
        </w:tc>
      </w:tr>
      <w:tr w:rsidR="000B5E2E" w:rsidRPr="00450DE8" w14:paraId="5DCCC187" w14:textId="77777777" w:rsidTr="00574178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9C5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 п/п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CDC9" w14:textId="66117033" w:rsidR="000B5E2E" w:rsidRPr="006F4296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F4296">
              <w:rPr>
                <w:sz w:val="24"/>
                <w:szCs w:val="24"/>
              </w:rPr>
              <w:t>Фамилия и</w:t>
            </w:r>
            <w:r w:rsidR="00574178" w:rsidRPr="006F4296">
              <w:rPr>
                <w:sz w:val="24"/>
                <w:szCs w:val="24"/>
              </w:rPr>
              <w:t xml:space="preserve"> </w:t>
            </w:r>
            <w:r w:rsidRPr="006F4296">
              <w:rPr>
                <w:sz w:val="24"/>
                <w:szCs w:val="24"/>
              </w:rPr>
              <w:t>инициалы</w:t>
            </w:r>
            <w:r w:rsidR="00574178" w:rsidRPr="006F4296">
              <w:rPr>
                <w:sz w:val="24"/>
                <w:szCs w:val="24"/>
              </w:rPr>
              <w:t xml:space="preserve"> </w:t>
            </w:r>
            <w:r w:rsidRPr="006F4296">
              <w:rPr>
                <w:sz w:val="24"/>
                <w:szCs w:val="24"/>
              </w:rPr>
              <w:t>участника ШЭ</w:t>
            </w:r>
            <w:r w:rsidR="00574178" w:rsidRPr="006F4296">
              <w:rPr>
                <w:sz w:val="24"/>
                <w:szCs w:val="24"/>
              </w:rPr>
              <w:t xml:space="preserve"> </w:t>
            </w:r>
            <w:proofErr w:type="spellStart"/>
            <w:r w:rsidRPr="006F4296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6E7D" w14:textId="389CE16D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7C6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0B5E2E" w:rsidRPr="00450DE8" w14:paraId="203702EA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3BC7" w14:textId="788063A8" w:rsidR="000B5E2E" w:rsidRPr="00450DE8" w:rsidRDefault="006F429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EBB4" w14:textId="4FB49B25" w:rsidR="000B5E2E" w:rsidRPr="00706B13" w:rsidRDefault="007E079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>Семьян</w:t>
            </w:r>
            <w:proofErr w:type="spellEnd"/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С</w:t>
            </w:r>
            <w:r w:rsidR="00706B13"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М</w:t>
            </w:r>
            <w:r w:rsidR="00706B13"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2AE3" w14:textId="212BF965" w:rsidR="000B5E2E" w:rsidRPr="007E0790" w:rsidRDefault="00A200C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7E0790"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1FC7" w14:textId="699E08F2" w:rsidR="000B5E2E" w:rsidRPr="00337EC1" w:rsidRDefault="008C3E4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49</w:t>
            </w:r>
            <w:r w:rsidR="00337EC1">
              <w:rPr>
                <w:sz w:val="24"/>
                <w:szCs w:val="24"/>
                <w:lang w:val="en-US"/>
              </w:rPr>
              <w:t>/56</w:t>
            </w:r>
          </w:p>
        </w:tc>
      </w:tr>
      <w:tr w:rsidR="000B5E2E" w:rsidRPr="00450DE8" w14:paraId="4AAE989E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9AE1" w14:textId="707C10C0" w:rsidR="000B5E2E" w:rsidRPr="00450DE8" w:rsidRDefault="006F429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9BB3" w14:textId="7FA7ADA2" w:rsidR="000B5E2E" w:rsidRPr="00706B13" w:rsidRDefault="006F429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6F4296">
              <w:rPr>
                <w:sz w:val="24"/>
                <w:szCs w:val="24"/>
              </w:rPr>
              <w:t>Ласковенко</w:t>
            </w:r>
            <w:proofErr w:type="spellEnd"/>
            <w:r w:rsidRPr="006F4296">
              <w:rPr>
                <w:sz w:val="24"/>
                <w:szCs w:val="24"/>
              </w:rPr>
              <w:t xml:space="preserve"> К</w:t>
            </w:r>
            <w:r w:rsidR="00706B13">
              <w:rPr>
                <w:sz w:val="24"/>
                <w:szCs w:val="24"/>
                <w:lang w:val="en-GB"/>
              </w:rPr>
              <w:t>.</w:t>
            </w:r>
            <w:r w:rsidRPr="006F4296">
              <w:rPr>
                <w:sz w:val="24"/>
                <w:szCs w:val="24"/>
              </w:rPr>
              <w:t xml:space="preserve"> В</w:t>
            </w:r>
            <w:r w:rsidR="00706B13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2CDE" w14:textId="340EDD08" w:rsidR="000B5E2E" w:rsidRPr="004A5F2B" w:rsidRDefault="00A200C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4A5F2B"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30D2" w14:textId="17E8AF13" w:rsidR="000B5E2E" w:rsidRPr="00337EC1" w:rsidRDefault="008C3E4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37</w:t>
            </w:r>
            <w:r w:rsidR="00337EC1">
              <w:rPr>
                <w:sz w:val="24"/>
                <w:szCs w:val="24"/>
                <w:lang w:val="en-US"/>
              </w:rPr>
              <w:t>/42</w:t>
            </w:r>
          </w:p>
        </w:tc>
      </w:tr>
      <w:tr w:rsidR="000B5E2E" w:rsidRPr="00450DE8" w14:paraId="725B4DA2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C550" w14:textId="4724A5D0" w:rsidR="000B5E2E" w:rsidRPr="00450DE8" w:rsidRDefault="006F429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455C" w14:textId="7287367C" w:rsidR="000B5E2E" w:rsidRPr="00706B13" w:rsidRDefault="007E079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>Шабалдин</w:t>
            </w:r>
            <w:proofErr w:type="spellEnd"/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Н</w:t>
            </w:r>
            <w:r w:rsidR="00706B13"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А</w:t>
            </w:r>
            <w:r w:rsidR="00706B13"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B636" w14:textId="3B27A183" w:rsidR="000B5E2E" w:rsidRPr="007E0790" w:rsidRDefault="00A200C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7E0790"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FCA6" w14:textId="2E6EEA24" w:rsidR="000B5E2E" w:rsidRPr="00337EC1" w:rsidRDefault="008C3E4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37</w:t>
            </w:r>
            <w:r w:rsidR="00337EC1">
              <w:rPr>
                <w:sz w:val="24"/>
                <w:szCs w:val="24"/>
                <w:lang w:val="en-US"/>
              </w:rPr>
              <w:t>/42</w:t>
            </w:r>
          </w:p>
        </w:tc>
      </w:tr>
      <w:tr w:rsidR="000B5E2E" w:rsidRPr="00450DE8" w14:paraId="240FD44F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3E2F" w14:textId="63FA05D6" w:rsidR="000B5E2E" w:rsidRPr="00450DE8" w:rsidRDefault="006F429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4E25" w14:textId="651334A6" w:rsidR="000B5E2E" w:rsidRPr="00706B13" w:rsidRDefault="006F4296" w:rsidP="006F4296">
            <w:pPr>
              <w:rPr>
                <w:sz w:val="24"/>
                <w:szCs w:val="24"/>
                <w:lang w:val="en-GB"/>
              </w:rPr>
            </w:pPr>
            <w:r w:rsidRPr="006F4296">
              <w:rPr>
                <w:sz w:val="24"/>
                <w:szCs w:val="24"/>
              </w:rPr>
              <w:t>Иванов В</w:t>
            </w:r>
            <w:r w:rsidR="00706B13">
              <w:rPr>
                <w:sz w:val="24"/>
                <w:szCs w:val="24"/>
                <w:lang w:val="en-GB"/>
              </w:rPr>
              <w:t>.</w:t>
            </w:r>
            <w:r w:rsidRPr="006F4296">
              <w:rPr>
                <w:sz w:val="24"/>
                <w:szCs w:val="24"/>
              </w:rPr>
              <w:t xml:space="preserve"> М</w:t>
            </w:r>
            <w:r w:rsidR="00706B13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9657" w14:textId="4DE86094" w:rsidR="000B5E2E" w:rsidRPr="004A5F2B" w:rsidRDefault="00A200C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4A5F2B"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6A95" w14:textId="19989B25" w:rsidR="000B5E2E" w:rsidRPr="00337EC1" w:rsidRDefault="008C3E4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35</w:t>
            </w:r>
            <w:r w:rsidR="00337EC1">
              <w:rPr>
                <w:sz w:val="24"/>
                <w:szCs w:val="24"/>
                <w:lang w:val="en-US"/>
              </w:rPr>
              <w:t>/40</w:t>
            </w:r>
          </w:p>
        </w:tc>
      </w:tr>
      <w:tr w:rsidR="008C3E4E" w:rsidRPr="00450DE8" w14:paraId="0A36C31A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04F1" w14:textId="09BEDB75" w:rsidR="008C3E4E" w:rsidRPr="00450DE8" w:rsidRDefault="006F429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15F06" w14:textId="07234EA1" w:rsidR="008C3E4E" w:rsidRPr="006F4296" w:rsidRDefault="008808E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>Гунбин</w:t>
            </w:r>
            <w:proofErr w:type="spellEnd"/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М</w:t>
            </w:r>
            <w:r w:rsidR="00706B13"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А</w:t>
            </w:r>
            <w:r w:rsidR="00706B13"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6257" w14:textId="5D656C01" w:rsidR="008C3E4E" w:rsidRPr="008808E9" w:rsidRDefault="00A200C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8808E9"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726D" w14:textId="624D2909" w:rsidR="008C3E4E" w:rsidRPr="00337EC1" w:rsidRDefault="008C3E4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32</w:t>
            </w:r>
            <w:r w:rsidR="00337EC1">
              <w:rPr>
                <w:sz w:val="24"/>
                <w:szCs w:val="24"/>
                <w:lang w:val="en-US"/>
              </w:rPr>
              <w:t>/37</w:t>
            </w:r>
          </w:p>
        </w:tc>
      </w:tr>
      <w:tr w:rsidR="000B5E2E" w:rsidRPr="00450DE8" w14:paraId="0168BF3A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B00C" w14:textId="79F5BC84" w:rsidR="000B5E2E" w:rsidRPr="00450DE8" w:rsidRDefault="006F429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6B90" w14:textId="291434AC" w:rsidR="000B5E2E" w:rsidRPr="00706B13" w:rsidRDefault="007E079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val="en-GB"/>
              </w:rPr>
            </w:pP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>Козырев В</w:t>
            </w:r>
            <w:r w:rsidR="00706B13"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А</w:t>
            </w:r>
            <w:r w:rsidR="00706B13"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5DC9" w14:textId="4F4D312C" w:rsidR="000B5E2E" w:rsidRPr="007E0790" w:rsidRDefault="00A200C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7E0790"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C622" w14:textId="6F4AE803" w:rsidR="000B5E2E" w:rsidRPr="00337EC1" w:rsidRDefault="008C3E4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</w:t>
            </w:r>
            <w:r w:rsidR="00337EC1">
              <w:rPr>
                <w:sz w:val="24"/>
                <w:szCs w:val="24"/>
                <w:lang w:val="en-US"/>
              </w:rPr>
              <w:t>/36</w:t>
            </w:r>
          </w:p>
        </w:tc>
      </w:tr>
      <w:tr w:rsidR="008C3E4E" w:rsidRPr="00450DE8" w14:paraId="3D9E3639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E990" w14:textId="634E09D0" w:rsidR="008C3E4E" w:rsidRPr="00450DE8" w:rsidRDefault="006F429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1A1E" w14:textId="75DFBD50" w:rsidR="008C3E4E" w:rsidRPr="00706B13" w:rsidRDefault="007E079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val="en-GB"/>
              </w:rPr>
            </w:pP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>Баланов А</w:t>
            </w:r>
            <w:r w:rsidR="00706B13"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С</w:t>
            </w:r>
            <w:r w:rsidR="00706B13"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E4D1" w14:textId="62151221" w:rsidR="008C3E4E" w:rsidRPr="008808E9" w:rsidRDefault="00A200C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8808E9"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D953" w14:textId="2253623D" w:rsidR="008C3E4E" w:rsidRPr="00337EC1" w:rsidRDefault="008C3E4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</w:t>
            </w:r>
            <w:r w:rsidR="00337EC1">
              <w:rPr>
                <w:sz w:val="24"/>
                <w:szCs w:val="24"/>
                <w:lang w:val="en-US"/>
              </w:rPr>
              <w:t>/36</w:t>
            </w:r>
          </w:p>
        </w:tc>
      </w:tr>
      <w:tr w:rsidR="000B5E2E" w:rsidRPr="00450DE8" w14:paraId="31DAFDCA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C261" w14:textId="43DB6620" w:rsidR="000B5E2E" w:rsidRPr="00450DE8" w:rsidRDefault="006F429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C076" w14:textId="33231752" w:rsidR="000B5E2E" w:rsidRPr="006F4296" w:rsidRDefault="007E079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>Булатова А</w:t>
            </w:r>
            <w:r w:rsidR="00706B13"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А</w:t>
            </w:r>
            <w:r w:rsidR="00706B13"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16D8" w14:textId="2BD9EAE5" w:rsidR="000B5E2E" w:rsidRPr="008808E9" w:rsidRDefault="00A200C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8808E9"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1F7E" w14:textId="6F8A9383" w:rsidR="000B5E2E" w:rsidRPr="00337EC1" w:rsidRDefault="008C3E4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</w:t>
            </w:r>
            <w:r w:rsidR="00337EC1">
              <w:rPr>
                <w:sz w:val="24"/>
                <w:szCs w:val="24"/>
                <w:lang w:val="en-US"/>
              </w:rPr>
              <w:t>/31</w:t>
            </w:r>
          </w:p>
        </w:tc>
      </w:tr>
      <w:tr w:rsidR="000B5E2E" w:rsidRPr="00450DE8" w14:paraId="2768F854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0021" w14:textId="52E9B33D" w:rsidR="000B5E2E" w:rsidRPr="00450DE8" w:rsidRDefault="006F429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D258" w14:textId="3EDBD123" w:rsidR="000B5E2E" w:rsidRPr="006F4296" w:rsidRDefault="008808E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>Либрихт</w:t>
            </w:r>
            <w:proofErr w:type="spellEnd"/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Е</w:t>
            </w:r>
            <w:r w:rsidR="00706B13"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И</w:t>
            </w:r>
            <w:r w:rsidR="00706B13"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6A6F" w14:textId="6DEB556E" w:rsidR="000B5E2E" w:rsidRPr="008808E9" w:rsidRDefault="00A200C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8808E9"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16E5" w14:textId="73407F3B" w:rsidR="000B5E2E" w:rsidRPr="00337EC1" w:rsidRDefault="008C3E4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</w:t>
            </w:r>
            <w:r w:rsidR="00337EC1">
              <w:rPr>
                <w:sz w:val="24"/>
                <w:szCs w:val="24"/>
                <w:lang w:val="en-US"/>
              </w:rPr>
              <w:t>/29</w:t>
            </w:r>
          </w:p>
        </w:tc>
      </w:tr>
      <w:tr w:rsidR="000B5E2E" w:rsidRPr="00450DE8" w14:paraId="21E05AA0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7DA5" w14:textId="66C712A2" w:rsidR="000B5E2E" w:rsidRPr="00450DE8" w:rsidRDefault="006F429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E63A" w14:textId="40B5A731" w:rsidR="000B5E2E" w:rsidRPr="006F4296" w:rsidRDefault="007E079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Хаустов </w:t>
            </w:r>
            <w:r w:rsidR="00706B13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>А</w:t>
            </w:r>
            <w:r w:rsidR="00706B13"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В</w:t>
            </w:r>
            <w:r w:rsidR="00706B13"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1D42" w14:textId="5A6DBCC3" w:rsidR="000B5E2E" w:rsidRPr="007E0790" w:rsidRDefault="00A200C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7E0790"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3851" w14:textId="3DD4D5E1" w:rsidR="000B5E2E" w:rsidRPr="00337EC1" w:rsidRDefault="008C3E4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</w:t>
            </w:r>
            <w:r w:rsidR="00337EC1">
              <w:rPr>
                <w:sz w:val="24"/>
                <w:szCs w:val="24"/>
                <w:lang w:val="en-US"/>
              </w:rPr>
              <w:t>/29</w:t>
            </w:r>
          </w:p>
        </w:tc>
      </w:tr>
      <w:tr w:rsidR="000B5E2E" w:rsidRPr="00450DE8" w14:paraId="7361C7D2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6A3E" w14:textId="16D22DBF" w:rsidR="000B5E2E" w:rsidRPr="00450DE8" w:rsidRDefault="006F429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9641" w14:textId="04EEDCAD" w:rsidR="000B5E2E" w:rsidRPr="006F4296" w:rsidRDefault="007E079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>Ягницина</w:t>
            </w:r>
            <w:proofErr w:type="spellEnd"/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Д</w:t>
            </w:r>
            <w:r w:rsidR="00706B13"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А</w:t>
            </w:r>
            <w:r w:rsidR="00706B13"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0B44" w14:textId="16ED5169" w:rsidR="000B5E2E" w:rsidRPr="008808E9" w:rsidRDefault="00A200C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8808E9"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E666" w14:textId="59A99AD4" w:rsidR="000B5E2E" w:rsidRPr="00337EC1" w:rsidRDefault="008C3E4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</w:t>
            </w:r>
            <w:r w:rsidR="00337EC1">
              <w:rPr>
                <w:sz w:val="24"/>
                <w:szCs w:val="24"/>
                <w:lang w:val="en-US"/>
              </w:rPr>
              <w:t>/29</w:t>
            </w:r>
          </w:p>
        </w:tc>
      </w:tr>
      <w:tr w:rsidR="000B5E2E" w:rsidRPr="00450DE8" w14:paraId="5796DE61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AB4B" w14:textId="460AFE67" w:rsidR="000B5E2E" w:rsidRPr="00450DE8" w:rsidRDefault="006F429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1438" w14:textId="55951BBE" w:rsidR="000B5E2E" w:rsidRPr="006F4296" w:rsidRDefault="007E079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>Серебренников А</w:t>
            </w:r>
            <w:r w:rsidR="00706B13"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r w:rsidR="008808E9"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>К</w:t>
            </w:r>
            <w:r w:rsidR="00706B13"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  <w:r w:rsidR="008808E9"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761E" w14:textId="2958E3F7" w:rsidR="000B5E2E" w:rsidRPr="008808E9" w:rsidRDefault="00A200C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8808E9"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4B92" w14:textId="7BD5E76E" w:rsidR="000B5E2E" w:rsidRPr="00337EC1" w:rsidRDefault="008C3E4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</w:t>
            </w:r>
            <w:r w:rsidR="00337EC1">
              <w:rPr>
                <w:sz w:val="24"/>
                <w:szCs w:val="24"/>
                <w:lang w:val="en-US"/>
              </w:rPr>
              <w:t>/29</w:t>
            </w:r>
          </w:p>
        </w:tc>
      </w:tr>
      <w:tr w:rsidR="000B5E2E" w:rsidRPr="00450DE8" w14:paraId="39F5B005" w14:textId="77777777" w:rsidTr="004A5F2B">
        <w:trPr>
          <w:trHeight w:val="309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C689" w14:textId="46B958DF" w:rsidR="000B5E2E" w:rsidRPr="00450DE8" w:rsidRDefault="006F429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3515" w14:textId="1F5582BE" w:rsidR="000B5E2E" w:rsidRPr="006F4296" w:rsidRDefault="004A5F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>Хило Ю</w:t>
            </w:r>
            <w:r w:rsidR="00706B13"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А</w:t>
            </w:r>
            <w:r w:rsidR="00706B13"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5EA1" w14:textId="5FCE8D26" w:rsidR="000B5E2E" w:rsidRPr="004A5F2B" w:rsidRDefault="00A200C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4A5F2B"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093F" w14:textId="4111BF82" w:rsidR="000B5E2E" w:rsidRPr="00337EC1" w:rsidRDefault="008C3E4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</w:t>
            </w:r>
            <w:r w:rsidR="00337EC1">
              <w:rPr>
                <w:sz w:val="24"/>
                <w:szCs w:val="24"/>
                <w:lang w:val="en-US"/>
              </w:rPr>
              <w:t>/22</w:t>
            </w:r>
          </w:p>
        </w:tc>
      </w:tr>
      <w:tr w:rsidR="000B5E2E" w:rsidRPr="00450DE8" w14:paraId="3716EF9D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8CA8" w14:textId="5DE5D0A0" w:rsidR="000B5E2E" w:rsidRPr="00450DE8" w:rsidRDefault="006F429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BE88" w14:textId="33A46207" w:rsidR="000B5E2E" w:rsidRPr="00706B13" w:rsidRDefault="004A5F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val="en-GB"/>
              </w:rPr>
            </w:pP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>Горшкова А</w:t>
            </w:r>
            <w:r w:rsidR="00706B13"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А</w:t>
            </w:r>
            <w:r w:rsidR="00706B13"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3568" w14:textId="23EC1531" w:rsidR="000B5E2E" w:rsidRPr="004A5F2B" w:rsidRDefault="00A200C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4A5F2B"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B3FE" w14:textId="341CC6D0" w:rsidR="000B5E2E" w:rsidRPr="00337EC1" w:rsidRDefault="008C3E4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</w:t>
            </w:r>
            <w:r w:rsidR="00337EC1">
              <w:rPr>
                <w:sz w:val="24"/>
                <w:szCs w:val="24"/>
                <w:lang w:val="en-US"/>
              </w:rPr>
              <w:t>/21</w:t>
            </w:r>
          </w:p>
        </w:tc>
      </w:tr>
      <w:tr w:rsidR="000B5E2E" w:rsidRPr="00450DE8" w14:paraId="0FFB6FD6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DB7" w14:textId="0562EFB2" w:rsidR="000B5E2E" w:rsidRPr="00450DE8" w:rsidRDefault="006F429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9C3F" w14:textId="71FDE110" w:rsidR="000B5E2E" w:rsidRPr="00706B13" w:rsidRDefault="007E079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val="en-GB"/>
              </w:rPr>
            </w:pP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>Александрова М</w:t>
            </w:r>
            <w:r w:rsidR="00706B13"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И</w:t>
            </w:r>
            <w:r w:rsidR="00706B13"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03C3" w14:textId="1F897694" w:rsidR="000B5E2E" w:rsidRPr="008808E9" w:rsidRDefault="00A200C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8808E9"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38D1" w14:textId="502B8E8D" w:rsidR="000B5E2E" w:rsidRPr="00337EC1" w:rsidRDefault="008C3E4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  <w:r w:rsidR="00337EC1">
              <w:rPr>
                <w:sz w:val="24"/>
                <w:szCs w:val="24"/>
                <w:lang w:val="en-US"/>
              </w:rPr>
              <w:t>/16</w:t>
            </w:r>
          </w:p>
        </w:tc>
      </w:tr>
      <w:tr w:rsidR="000B5E2E" w:rsidRPr="00450DE8" w14:paraId="76EF5C58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2A47" w14:textId="678FB470" w:rsidR="000B5E2E" w:rsidRPr="00450DE8" w:rsidRDefault="006F429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AEDA" w14:textId="109B925A" w:rsidR="000B5E2E" w:rsidRPr="006F4296" w:rsidRDefault="008808E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>Либрихт</w:t>
            </w:r>
            <w:proofErr w:type="spellEnd"/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Е</w:t>
            </w:r>
            <w:r w:rsidR="00706B13"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Р</w:t>
            </w:r>
            <w:r w:rsidR="00706B13"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987F" w14:textId="7796D7AA" w:rsidR="000B5E2E" w:rsidRPr="008808E9" w:rsidRDefault="00A200C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8808E9"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F590" w14:textId="5D10FB73" w:rsidR="000B5E2E" w:rsidRPr="00337EC1" w:rsidRDefault="008C3E4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 w:rsidR="00337EC1">
              <w:rPr>
                <w:sz w:val="24"/>
                <w:szCs w:val="24"/>
                <w:lang w:val="en-US"/>
              </w:rPr>
              <w:t>/12</w:t>
            </w:r>
          </w:p>
        </w:tc>
      </w:tr>
    </w:tbl>
    <w:p w14:paraId="3734368D" w14:textId="77777777"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94570" w14:textId="77777777" w:rsidR="006615BD" w:rsidRDefault="006615BD">
      <w:r>
        <w:separator/>
      </w:r>
    </w:p>
  </w:endnote>
  <w:endnote w:type="continuationSeparator" w:id="0">
    <w:p w14:paraId="7D88A1BC" w14:textId="77777777" w:rsidR="006615BD" w:rsidRDefault="006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0208E" w14:textId="77777777" w:rsidR="006615BD" w:rsidRDefault="006615BD">
      <w:r>
        <w:separator/>
      </w:r>
    </w:p>
  </w:footnote>
  <w:footnote w:type="continuationSeparator" w:id="0">
    <w:p w14:paraId="1BD471DA" w14:textId="77777777" w:rsidR="006615BD" w:rsidRDefault="00661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37EC1"/>
    <w:rsid w:val="0034035C"/>
    <w:rsid w:val="00341309"/>
    <w:rsid w:val="003442E4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ECD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5F2B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15BD"/>
    <w:rsid w:val="00662683"/>
    <w:rsid w:val="00670149"/>
    <w:rsid w:val="00670B95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296"/>
    <w:rsid w:val="006F4AB1"/>
    <w:rsid w:val="006F77DB"/>
    <w:rsid w:val="007008A5"/>
    <w:rsid w:val="00701763"/>
    <w:rsid w:val="00702EBA"/>
    <w:rsid w:val="00704634"/>
    <w:rsid w:val="00706226"/>
    <w:rsid w:val="00706B13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0790"/>
    <w:rsid w:val="007E4680"/>
    <w:rsid w:val="007E6684"/>
    <w:rsid w:val="007F04F1"/>
    <w:rsid w:val="007F09A5"/>
    <w:rsid w:val="008044DE"/>
    <w:rsid w:val="008067CE"/>
    <w:rsid w:val="00807188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08E9"/>
    <w:rsid w:val="00883A60"/>
    <w:rsid w:val="00884DAB"/>
    <w:rsid w:val="00885C05"/>
    <w:rsid w:val="00885C48"/>
    <w:rsid w:val="0088651A"/>
    <w:rsid w:val="0089080E"/>
    <w:rsid w:val="008930BF"/>
    <w:rsid w:val="008976C6"/>
    <w:rsid w:val="008A5AE8"/>
    <w:rsid w:val="008A6419"/>
    <w:rsid w:val="008A6439"/>
    <w:rsid w:val="008B4E34"/>
    <w:rsid w:val="008B7667"/>
    <w:rsid w:val="008C112D"/>
    <w:rsid w:val="008C124E"/>
    <w:rsid w:val="008C3E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07EAB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00CB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166E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CF77B2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071C2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8865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1">
    <w:name w:val="Body Text Indent 2"/>
    <w:basedOn w:val="a"/>
    <w:link w:val="22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  <w:style w:type="character" w:customStyle="1" w:styleId="20">
    <w:name w:val="Заголовок 2 Знак"/>
    <w:basedOn w:val="a0"/>
    <w:link w:val="2"/>
    <w:rsid w:val="008865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8865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1">
    <w:name w:val="Body Text Indent 2"/>
    <w:basedOn w:val="a"/>
    <w:link w:val="22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  <w:style w:type="character" w:customStyle="1" w:styleId="20">
    <w:name w:val="Заголовок 2 Знак"/>
    <w:basedOn w:val="a0"/>
    <w:link w:val="2"/>
    <w:rsid w:val="008865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4F64A-4CAF-42F3-B749-A96A64A6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1112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Ефремова</cp:lastModifiedBy>
  <cp:revision>2</cp:revision>
  <cp:lastPrinted>2023-10-02T09:43:00Z</cp:lastPrinted>
  <dcterms:created xsi:type="dcterms:W3CDTF">2023-10-02T09:44:00Z</dcterms:created>
  <dcterms:modified xsi:type="dcterms:W3CDTF">2023-10-02T09:44:00Z</dcterms:modified>
</cp:coreProperties>
</file>