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B488" w14:textId="60378D81" w:rsidR="00836013" w:rsidRPr="00A1045F" w:rsidRDefault="00836013" w:rsidP="00836013">
      <w:pPr>
        <w:ind w:left="5529"/>
        <w:rPr>
          <w:sz w:val="24"/>
          <w:szCs w:val="24"/>
        </w:rPr>
      </w:pPr>
      <w:bookmarkStart w:id="0" w:name="_GoBack"/>
      <w:bookmarkEnd w:id="0"/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14:paraId="6303640F" w14:textId="2C779F46"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2AABE6E8" w14:textId="77777777" w:rsidR="008B7667" w:rsidRDefault="008B7667" w:rsidP="008531C3">
      <w:pPr>
        <w:ind w:left="5529"/>
        <w:rPr>
          <w:sz w:val="24"/>
          <w:szCs w:val="24"/>
        </w:rPr>
      </w:pPr>
    </w:p>
    <w:p w14:paraId="11A4A3F6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7432D70D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14:paraId="5D7100E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533BE559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3BDA5BDA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48"/>
        <w:gridCol w:w="2835"/>
        <w:gridCol w:w="1701"/>
      </w:tblGrid>
      <w:tr w:rsidR="000B5E2E" w:rsidRPr="00450DE8" w14:paraId="5A754310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28FD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4F62F" w14:textId="7FF6E3F5" w:rsidR="000B5E2E" w:rsidRPr="00AF166E" w:rsidRDefault="00D552C9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</w:tr>
      <w:tr w:rsidR="000B5E2E" w:rsidRPr="00450DE8" w14:paraId="5C34FA9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A9C6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FAC62" w14:textId="38BF44B0" w:rsidR="000B5E2E" w:rsidRPr="00885C48" w:rsidRDefault="001A1DF5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885C48">
              <w:rPr>
                <w:sz w:val="24"/>
                <w:szCs w:val="24"/>
                <w:lang w:val="en-US"/>
              </w:rPr>
              <w:t>/</w:t>
            </w:r>
            <w:r w:rsidR="00885C48">
              <w:rPr>
                <w:sz w:val="24"/>
                <w:szCs w:val="24"/>
              </w:rPr>
              <w:t>100</w:t>
            </w:r>
          </w:p>
        </w:tc>
      </w:tr>
      <w:tr w:rsidR="000B5E2E" w:rsidRPr="00450DE8" w14:paraId="79603167" w14:textId="77777777" w:rsidTr="001263A9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DC47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74574" w14:textId="38A89B2B" w:rsidR="000B5E2E" w:rsidRPr="0088651A" w:rsidRDefault="0088651A" w:rsidP="0088651A">
            <w:pPr>
              <w:pStyle w:val="2"/>
              <w:shd w:val="clear" w:color="auto" w:fill="FFFFFF"/>
              <w:spacing w:before="0" w:line="39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0B5E2E" w:rsidRPr="00450DE8" w14:paraId="6A6649B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43A7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31556" w14:textId="36838DBC" w:rsidR="000B5E2E" w:rsidRPr="00450DE8" w:rsidRDefault="00D552C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85C48">
              <w:rPr>
                <w:sz w:val="24"/>
                <w:szCs w:val="24"/>
              </w:rPr>
              <w:t xml:space="preserve"> класс</w:t>
            </w:r>
          </w:p>
        </w:tc>
      </w:tr>
      <w:tr w:rsidR="000B5E2E" w:rsidRPr="00450DE8" w14:paraId="69E742EE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6407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46A1A" w14:textId="146D54B9" w:rsidR="000B5E2E" w:rsidRPr="00450DE8" w:rsidRDefault="00D552C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85C48">
              <w:rPr>
                <w:sz w:val="24"/>
                <w:szCs w:val="24"/>
              </w:rPr>
              <w:t xml:space="preserve"> сентября 2023</w:t>
            </w:r>
          </w:p>
        </w:tc>
      </w:tr>
      <w:tr w:rsidR="000B5E2E" w:rsidRPr="00450DE8" w14:paraId="5DCCC187" w14:textId="77777777" w:rsidTr="00574178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9C5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DC9" w14:textId="66117033" w:rsidR="000B5E2E" w:rsidRPr="006F4296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6F4296">
              <w:rPr>
                <w:sz w:val="24"/>
                <w:szCs w:val="24"/>
              </w:rPr>
              <w:t>Фамилия и</w:t>
            </w:r>
            <w:r w:rsidR="00574178" w:rsidRPr="006F4296">
              <w:rPr>
                <w:sz w:val="24"/>
                <w:szCs w:val="24"/>
              </w:rPr>
              <w:t xml:space="preserve"> </w:t>
            </w:r>
            <w:r w:rsidRPr="006F4296">
              <w:rPr>
                <w:sz w:val="24"/>
                <w:szCs w:val="24"/>
              </w:rPr>
              <w:t>инициалы</w:t>
            </w:r>
            <w:r w:rsidR="00574178" w:rsidRPr="006F4296">
              <w:rPr>
                <w:sz w:val="24"/>
                <w:szCs w:val="24"/>
              </w:rPr>
              <w:t xml:space="preserve"> </w:t>
            </w:r>
            <w:r w:rsidRPr="006F4296">
              <w:rPr>
                <w:sz w:val="24"/>
                <w:szCs w:val="24"/>
              </w:rPr>
              <w:t>участника ШЭ</w:t>
            </w:r>
            <w:r w:rsidR="00574178" w:rsidRPr="006F4296">
              <w:rPr>
                <w:sz w:val="24"/>
                <w:szCs w:val="24"/>
              </w:rPr>
              <w:t xml:space="preserve"> </w:t>
            </w:r>
            <w:proofErr w:type="spellStart"/>
            <w:r w:rsidRPr="006F4296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7D" w14:textId="389CE16D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7C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0B5E2E" w:rsidRPr="00450DE8" w14:paraId="203702EA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3BC7" w14:textId="788063A8" w:rsidR="000B5E2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EBB4" w14:textId="1C2C398C" w:rsidR="000B5E2E" w:rsidRPr="006F4296" w:rsidRDefault="00D552C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Вершкова Д.Ю.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2AE3" w14:textId="42620721" w:rsidR="000B5E2E" w:rsidRPr="007E0790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1FC7" w14:textId="4ABC5767" w:rsidR="000B5E2E" w:rsidRPr="00D552C9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33/6</w:t>
            </w:r>
            <w:r w:rsidR="001A1DF5">
              <w:rPr>
                <w:sz w:val="24"/>
                <w:szCs w:val="24"/>
              </w:rPr>
              <w:t>3</w:t>
            </w:r>
          </w:p>
        </w:tc>
      </w:tr>
      <w:tr w:rsidR="000B5E2E" w:rsidRPr="00450DE8" w14:paraId="4AAE989E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9AE1" w14:textId="707C10C0" w:rsidR="000B5E2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9BB3" w14:textId="2B150408" w:rsidR="000B5E2E" w:rsidRPr="006F4296" w:rsidRDefault="00D552C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Ельсуков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2CDE" w14:textId="567A8856" w:rsidR="000B5E2E" w:rsidRPr="004A5F2B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30D2" w14:textId="4C6DD135" w:rsidR="000B5E2E" w:rsidRPr="00D552C9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24/4</w:t>
            </w:r>
            <w:r w:rsidR="001A1DF5">
              <w:rPr>
                <w:sz w:val="24"/>
                <w:szCs w:val="24"/>
              </w:rPr>
              <w:t>6</w:t>
            </w:r>
          </w:p>
        </w:tc>
      </w:tr>
      <w:tr w:rsidR="000B5E2E" w:rsidRPr="00450DE8" w14:paraId="725B4DA2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C550" w14:textId="4724A5D0" w:rsidR="000B5E2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455C" w14:textId="6A5A50EF" w:rsidR="000B5E2E" w:rsidRPr="006F4296" w:rsidRDefault="00D552C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Лукьянченко Е.Р.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B636" w14:textId="16E2D113" w:rsidR="000B5E2E" w:rsidRPr="007E0790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FCA6" w14:textId="0A777737" w:rsidR="000B5E2E" w:rsidRPr="00D552C9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18/3</w:t>
            </w:r>
            <w:r w:rsidR="001A1DF5">
              <w:rPr>
                <w:sz w:val="24"/>
                <w:szCs w:val="24"/>
              </w:rPr>
              <w:t>5</w:t>
            </w:r>
          </w:p>
        </w:tc>
      </w:tr>
      <w:tr w:rsidR="000B5E2E" w:rsidRPr="00450DE8" w14:paraId="240FD44F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3E2F" w14:textId="63FA05D6" w:rsidR="000B5E2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4E25" w14:textId="1581DBB1" w:rsidR="000B5E2E" w:rsidRPr="006F4296" w:rsidRDefault="00D552C9" w:rsidP="006F4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Минина М.С.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9657" w14:textId="72D1BCF6" w:rsidR="000B5E2E" w:rsidRPr="004A5F2B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6A95" w14:textId="42C8236C" w:rsidR="000B5E2E" w:rsidRPr="00D552C9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18/3</w:t>
            </w:r>
            <w:r w:rsidR="001A1DF5">
              <w:rPr>
                <w:sz w:val="24"/>
                <w:szCs w:val="24"/>
              </w:rPr>
              <w:t>5</w:t>
            </w:r>
          </w:p>
        </w:tc>
      </w:tr>
      <w:tr w:rsidR="008C3E4E" w:rsidRPr="00450DE8" w14:paraId="0A36C31A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04F1" w14:textId="09BEDB75" w:rsidR="008C3E4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15F06" w14:textId="66342C66" w:rsidR="008C3E4E" w:rsidRPr="006F4296" w:rsidRDefault="00D552C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Реутова В.О.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6257" w14:textId="3B784B40" w:rsidR="008C3E4E" w:rsidRPr="008808E9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726D" w14:textId="144AEF4A" w:rsidR="008C3E4E" w:rsidRPr="00D552C9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18/3</w:t>
            </w:r>
            <w:r w:rsidR="001A1DF5">
              <w:rPr>
                <w:sz w:val="24"/>
                <w:szCs w:val="24"/>
              </w:rPr>
              <w:t>5</w:t>
            </w:r>
          </w:p>
        </w:tc>
      </w:tr>
      <w:tr w:rsidR="000B5E2E" w:rsidRPr="00450DE8" w14:paraId="0168BF3A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B00C" w14:textId="79F5BC84" w:rsidR="000B5E2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6B90" w14:textId="20959A2D" w:rsidR="000B5E2E" w:rsidRPr="006F4296" w:rsidRDefault="00D552C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Маерова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5DC9" w14:textId="41EB2A2B" w:rsidR="000B5E2E" w:rsidRPr="007E0790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C622" w14:textId="4515DFDA" w:rsidR="000B5E2E" w:rsidRPr="00D552C9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17/3</w:t>
            </w:r>
            <w:r w:rsidR="001A1DF5">
              <w:rPr>
                <w:sz w:val="24"/>
                <w:szCs w:val="24"/>
              </w:rPr>
              <w:t>3</w:t>
            </w:r>
          </w:p>
        </w:tc>
      </w:tr>
      <w:tr w:rsidR="008C3E4E" w:rsidRPr="00450DE8" w14:paraId="3D9E3639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E990" w14:textId="634E09D0" w:rsidR="008C3E4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1A1E" w14:textId="4C6C834F" w:rsidR="008C3E4E" w:rsidRPr="006F4296" w:rsidRDefault="00D552C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Ядренкина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E4D1" w14:textId="791D5F8D" w:rsidR="008C3E4E" w:rsidRPr="008808E9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D953" w14:textId="03F3329D" w:rsidR="008C3E4E" w:rsidRPr="00D552C9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17/3</w:t>
            </w:r>
            <w:r w:rsidR="001A1DF5">
              <w:rPr>
                <w:sz w:val="24"/>
                <w:szCs w:val="24"/>
              </w:rPr>
              <w:t>3</w:t>
            </w:r>
          </w:p>
        </w:tc>
      </w:tr>
      <w:tr w:rsidR="000B5E2E" w:rsidRPr="00450DE8" w14:paraId="31DAFDCA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C261" w14:textId="43DB6620" w:rsidR="000B5E2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C076" w14:textId="14F2250F" w:rsidR="000B5E2E" w:rsidRPr="006F4296" w:rsidRDefault="00D552C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М.К.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16D8" w14:textId="797332D8" w:rsidR="000B5E2E" w:rsidRPr="008808E9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1F7E" w14:textId="4C853E78" w:rsidR="000B5E2E" w:rsidRPr="00D552C9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17/3</w:t>
            </w:r>
            <w:r w:rsidR="001A1DF5">
              <w:rPr>
                <w:sz w:val="24"/>
                <w:szCs w:val="24"/>
              </w:rPr>
              <w:t>3</w:t>
            </w:r>
          </w:p>
        </w:tc>
      </w:tr>
      <w:tr w:rsidR="000B5E2E" w:rsidRPr="00450DE8" w14:paraId="2768F854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0021" w14:textId="52E9B33D" w:rsidR="000B5E2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D258" w14:textId="1A9FF417" w:rsidR="000B5E2E" w:rsidRPr="006F4296" w:rsidRDefault="00D552C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Лучкина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6A6F" w14:textId="60A19DC8" w:rsidR="000B5E2E" w:rsidRPr="008808E9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16E5" w14:textId="3C80D7F3" w:rsidR="000B5E2E" w:rsidRPr="00D552C9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16/3</w:t>
            </w:r>
            <w:r w:rsidR="001A1DF5">
              <w:rPr>
                <w:sz w:val="24"/>
                <w:szCs w:val="24"/>
              </w:rPr>
              <w:t>1</w:t>
            </w:r>
          </w:p>
        </w:tc>
      </w:tr>
      <w:tr w:rsidR="000B5E2E" w:rsidRPr="00450DE8" w14:paraId="21E05AA0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7DA5" w14:textId="66C712A2" w:rsidR="000B5E2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E63A" w14:textId="1E1F0AB6" w:rsidR="000B5E2E" w:rsidRPr="006F4296" w:rsidRDefault="00D552C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А.М.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1D42" w14:textId="723CBB66" w:rsidR="000B5E2E" w:rsidRPr="007E0790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3851" w14:textId="5171FBEB" w:rsidR="000B5E2E" w:rsidRPr="00D552C9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16/3</w:t>
            </w:r>
            <w:r w:rsidR="001A1DF5">
              <w:rPr>
                <w:sz w:val="24"/>
                <w:szCs w:val="24"/>
              </w:rPr>
              <w:t>1</w:t>
            </w:r>
          </w:p>
        </w:tc>
      </w:tr>
      <w:tr w:rsidR="000B5E2E" w:rsidRPr="00450DE8" w14:paraId="7361C7D2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6A3E" w14:textId="16D22DBF" w:rsidR="000B5E2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9641" w14:textId="046464AE" w:rsidR="000B5E2E" w:rsidRPr="006F4296" w:rsidRDefault="00D552C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Гулаков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0B44" w14:textId="6461D977" w:rsidR="000B5E2E" w:rsidRPr="008808E9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E666" w14:textId="7EC3C7EB" w:rsidR="000B5E2E" w:rsidRPr="00D552C9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13/2</w:t>
            </w:r>
            <w:r w:rsidR="001A1DF5">
              <w:rPr>
                <w:sz w:val="24"/>
                <w:szCs w:val="24"/>
              </w:rPr>
              <w:t>6</w:t>
            </w:r>
          </w:p>
        </w:tc>
      </w:tr>
      <w:tr w:rsidR="000B5E2E" w:rsidRPr="00450DE8" w14:paraId="5796DE61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AB4B" w14:textId="460AFE67" w:rsidR="000B5E2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1438" w14:textId="08326394" w:rsidR="000B5E2E" w:rsidRPr="006F4296" w:rsidRDefault="00D552C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Авхимович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761E" w14:textId="24D9E82C" w:rsidR="000B5E2E" w:rsidRPr="008808E9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4B92" w14:textId="3005810B" w:rsidR="000B5E2E" w:rsidRPr="00D552C9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</w:t>
            </w:r>
            <w:r w:rsidR="001A1DF5">
              <w:rPr>
                <w:sz w:val="24"/>
                <w:szCs w:val="24"/>
              </w:rPr>
              <w:t>8</w:t>
            </w:r>
          </w:p>
        </w:tc>
      </w:tr>
      <w:tr w:rsidR="000B5E2E" w:rsidRPr="00450DE8" w14:paraId="39F5B005" w14:textId="77777777" w:rsidTr="004A5F2B">
        <w:trPr>
          <w:trHeight w:val="309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C689" w14:textId="46B958DF" w:rsidR="000B5E2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3515" w14:textId="03B68E9E" w:rsidR="000B5E2E" w:rsidRPr="006F4296" w:rsidRDefault="00D552C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Долгушин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5EA1" w14:textId="02A82BD7" w:rsidR="000B5E2E" w:rsidRPr="004A5F2B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093F" w14:textId="1A9AE6C0" w:rsidR="000B5E2E" w:rsidRPr="00D552C9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</w:t>
            </w:r>
            <w:r w:rsidR="001A1DF5">
              <w:rPr>
                <w:sz w:val="24"/>
                <w:szCs w:val="24"/>
              </w:rPr>
              <w:t>8</w:t>
            </w:r>
          </w:p>
        </w:tc>
      </w:tr>
      <w:tr w:rsidR="000B5E2E" w:rsidRPr="00450DE8" w14:paraId="3716EF9D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8CA8" w14:textId="5DE5D0A0" w:rsidR="000B5E2E" w:rsidRPr="00450DE8" w:rsidRDefault="006F429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BE88" w14:textId="10E96BD6" w:rsidR="000B5E2E" w:rsidRPr="006F4296" w:rsidRDefault="00D552C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Н.С.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3568" w14:textId="119B35D8" w:rsidR="000B5E2E" w:rsidRPr="004A5F2B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B3FE" w14:textId="7F15395D" w:rsidR="000B5E2E" w:rsidRPr="00D552C9" w:rsidRDefault="00D552C9" w:rsidP="00D552C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</w:t>
            </w:r>
            <w:r w:rsidR="001A1DF5">
              <w:rPr>
                <w:sz w:val="24"/>
                <w:szCs w:val="24"/>
              </w:rPr>
              <w:t>4</w:t>
            </w:r>
          </w:p>
        </w:tc>
      </w:tr>
    </w:tbl>
    <w:p w14:paraId="3734368D" w14:textId="77777777"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4815B" w14:textId="77777777" w:rsidR="00836298" w:rsidRDefault="00836298">
      <w:r>
        <w:separator/>
      </w:r>
    </w:p>
  </w:endnote>
  <w:endnote w:type="continuationSeparator" w:id="0">
    <w:p w14:paraId="04A1B848" w14:textId="77777777" w:rsidR="00836298" w:rsidRDefault="0083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D4B85" w14:textId="77777777" w:rsidR="00836298" w:rsidRDefault="00836298">
      <w:r>
        <w:separator/>
      </w:r>
    </w:p>
  </w:footnote>
  <w:footnote w:type="continuationSeparator" w:id="0">
    <w:p w14:paraId="3B1DD890" w14:textId="77777777" w:rsidR="00836298" w:rsidRDefault="00836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2F2E"/>
    <w:rsid w:val="00197BA2"/>
    <w:rsid w:val="001A0964"/>
    <w:rsid w:val="001A1DF5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37EC1"/>
    <w:rsid w:val="0034035C"/>
    <w:rsid w:val="00341309"/>
    <w:rsid w:val="003442E4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0B0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5F2B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0B95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296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0790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36298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08E9"/>
    <w:rsid w:val="00883A60"/>
    <w:rsid w:val="00884DAB"/>
    <w:rsid w:val="00885C05"/>
    <w:rsid w:val="00885C48"/>
    <w:rsid w:val="0088651A"/>
    <w:rsid w:val="0089080E"/>
    <w:rsid w:val="008930BF"/>
    <w:rsid w:val="008976C6"/>
    <w:rsid w:val="008A5AE8"/>
    <w:rsid w:val="008A6419"/>
    <w:rsid w:val="008A6439"/>
    <w:rsid w:val="008B4E34"/>
    <w:rsid w:val="008B7667"/>
    <w:rsid w:val="008C112D"/>
    <w:rsid w:val="008C124E"/>
    <w:rsid w:val="008C3E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07EAB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00CB"/>
    <w:rsid w:val="00A27D09"/>
    <w:rsid w:val="00A30FCC"/>
    <w:rsid w:val="00A314FB"/>
    <w:rsid w:val="00A31BB2"/>
    <w:rsid w:val="00A34857"/>
    <w:rsid w:val="00A34F50"/>
    <w:rsid w:val="00A37B1C"/>
    <w:rsid w:val="00A37ED2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166E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CF77B2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2C9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071C2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8865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1">
    <w:name w:val="Body Text Indent 2"/>
    <w:basedOn w:val="a"/>
    <w:link w:val="22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  <w:style w:type="character" w:customStyle="1" w:styleId="20">
    <w:name w:val="Заголовок 2 Знак"/>
    <w:basedOn w:val="a0"/>
    <w:link w:val="2"/>
    <w:rsid w:val="008865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8865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1">
    <w:name w:val="Body Text Indent 2"/>
    <w:basedOn w:val="a"/>
    <w:link w:val="22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2">
    <w:name w:val="Основной текст с отступом 2 Знак"/>
    <w:link w:val="21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  <w:style w:type="character" w:customStyle="1" w:styleId="20">
    <w:name w:val="Заголовок 2 Знак"/>
    <w:basedOn w:val="a0"/>
    <w:link w:val="2"/>
    <w:rsid w:val="008865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A2C5C-5E08-4798-9754-A6D4A020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1012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Ефремова</cp:lastModifiedBy>
  <cp:revision>2</cp:revision>
  <cp:lastPrinted>2023-09-06T06:20:00Z</cp:lastPrinted>
  <dcterms:created xsi:type="dcterms:W3CDTF">2023-10-04T04:23:00Z</dcterms:created>
  <dcterms:modified xsi:type="dcterms:W3CDTF">2023-10-04T04:23:00Z</dcterms:modified>
</cp:coreProperties>
</file>