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7E247350" w:rsidR="000B5E2E" w:rsidRPr="00450DE8" w:rsidRDefault="00E0371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4E248D95" w:rsidR="000B5E2E" w:rsidRPr="00450DE8" w:rsidRDefault="00E03716" w:rsidP="006337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E03D6CE" w:rsidR="000B5E2E" w:rsidRPr="00450DE8" w:rsidRDefault="00AB2DF7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7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CFB581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53CE177D" w:rsidR="000B5E2E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47B21C6" w:rsidR="000B5E2E" w:rsidRPr="00450DE8" w:rsidRDefault="00E0371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13030126" w:rsidR="000B5E2E" w:rsidRPr="00450DE8" w:rsidRDefault="006337A5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03716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04EFF3B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11052883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45936BC3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0440ED3B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03716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87C6148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3E242B4C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2101E3BA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2A5A03EA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03716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30541E9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05AB67C1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00B43AED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048670B4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03716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349E538A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8F7A26C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F1EDDCB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2E2F7ABB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03716" w:rsidRPr="00450DE8" w14:paraId="31DAFDC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6E84246F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5E76A19F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08232ECD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48C72060" w:rsidR="00E03716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337A5" w:rsidRPr="00450DE8" w14:paraId="6F907386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976B" w14:textId="1A31DBAB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A74E" w14:textId="05C4EBF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4775" w14:textId="6E9D2916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3177" w14:textId="1E3E205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37A5" w:rsidRPr="00450DE8" w14:paraId="69EE3E5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DEF5" w14:textId="506B5A15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1978" w14:textId="416BC579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0D7" w14:textId="5E8397BC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EF54" w14:textId="7960ECE5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37A5" w:rsidRPr="00450DE8" w14:paraId="350A757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3464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7A7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6F0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4B02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337A5" w:rsidRPr="00450DE8" w14:paraId="57164A4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A1EE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98C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EA7E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CB2D" w14:textId="77777777" w:rsidR="006337A5" w:rsidRPr="00450DE8" w:rsidRDefault="006337A5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80BA" w14:textId="77777777" w:rsidR="006268CC" w:rsidRDefault="006268CC">
      <w:r>
        <w:separator/>
      </w:r>
    </w:p>
  </w:endnote>
  <w:endnote w:type="continuationSeparator" w:id="0">
    <w:p w14:paraId="350704A1" w14:textId="77777777" w:rsidR="006268CC" w:rsidRDefault="006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A65F5" w14:textId="77777777" w:rsidR="006268CC" w:rsidRDefault="006268CC">
      <w:r>
        <w:separator/>
      </w:r>
    </w:p>
  </w:footnote>
  <w:footnote w:type="continuationSeparator" w:id="0">
    <w:p w14:paraId="47E92429" w14:textId="77777777" w:rsidR="006268CC" w:rsidRDefault="0062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36DBD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74B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FB2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63D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268CC"/>
    <w:rsid w:val="006337A5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44F9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3716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E6FD-7ABE-4508-B109-55DBCBF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843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2023-10-04T04:25:00Z</dcterms:created>
  <dcterms:modified xsi:type="dcterms:W3CDTF">2023-10-04T04:25:00Z</dcterms:modified>
</cp:coreProperties>
</file>