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7E247350" w:rsidR="000B5E2E" w:rsidRPr="00450DE8" w:rsidRDefault="00E0371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ACAE49A" w:rsidR="000B5E2E" w:rsidRPr="00450DE8" w:rsidRDefault="00E03716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E03D6CE" w:rsidR="000B5E2E" w:rsidRPr="00450DE8" w:rsidRDefault="00AB2DF7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37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CFB5810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314F2037" w:rsidR="000B5E2E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 w:rsidR="00423FB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12D21E0E" w:rsidR="000B5E2E" w:rsidRPr="00450DE8" w:rsidRDefault="00E0371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69ED1B5D" w:rsidR="000B5E2E" w:rsidRPr="00450DE8" w:rsidRDefault="00E0371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FB2">
              <w:rPr>
                <w:sz w:val="24"/>
                <w:szCs w:val="24"/>
              </w:rPr>
              <w:t>5</w:t>
            </w:r>
          </w:p>
        </w:tc>
      </w:tr>
      <w:tr w:rsidR="00E03716" w:rsidRPr="00450DE8" w14:paraId="4AAE989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504EFF3B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54F4C98B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18F25D15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58734AEA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03716" w:rsidRPr="00450DE8" w14:paraId="725B4DA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87C6148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610D94C2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3113E1F5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59E6D279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3716" w:rsidRPr="00450DE8" w14:paraId="240FD44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430541E9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3EF01262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A7E1DB3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8597B">
              <w:rPr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1CDE4E86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03716" w:rsidRPr="00450DE8" w14:paraId="0168BF3A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00D288B1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5DB84240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5108E7FA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17772666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03716" w:rsidRPr="00450DE8" w14:paraId="31DAFDC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779886A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2CA816A5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53E8FFBF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27D28FF2" w:rsidR="00E03716" w:rsidRPr="00450DE8" w:rsidRDefault="00E03716" w:rsidP="00E0371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DE7A" w14:textId="77777777" w:rsidR="00CC0229" w:rsidRDefault="00CC0229">
      <w:r>
        <w:separator/>
      </w:r>
    </w:p>
  </w:endnote>
  <w:endnote w:type="continuationSeparator" w:id="0">
    <w:p w14:paraId="2C3119F8" w14:textId="77777777" w:rsidR="00CC0229" w:rsidRDefault="00CC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E6303" w14:textId="77777777" w:rsidR="00CC0229" w:rsidRDefault="00CC0229">
      <w:r>
        <w:separator/>
      </w:r>
    </w:p>
  </w:footnote>
  <w:footnote w:type="continuationSeparator" w:id="0">
    <w:p w14:paraId="7D01B036" w14:textId="77777777" w:rsidR="00CC0229" w:rsidRDefault="00CC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3FB2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63D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44F9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0229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3716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220B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805A-D395-425E-9C11-B996BAE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746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2023-10-04T04:25:00Z</dcterms:created>
  <dcterms:modified xsi:type="dcterms:W3CDTF">2023-10-04T04:25:00Z</dcterms:modified>
</cp:coreProperties>
</file>