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85B859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2A31EB0C" w:rsidR="000B5E2E" w:rsidRPr="00450DE8" w:rsidRDefault="004C1AE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9C543DD" w:rsidR="000B5E2E" w:rsidRPr="00450DE8" w:rsidRDefault="002D2ED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C3A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6C8249D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4E7DA6" w:rsidRPr="00450DE8" w14:paraId="65C36EC0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FF88" w14:textId="1863F448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C046" w14:textId="0101782C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Анна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C4A" w14:textId="306BDFCA" w:rsidR="004E7DA6" w:rsidRDefault="004E7DA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1B12" w14:textId="35751DE1" w:rsidR="004E7DA6" w:rsidRPr="008F71A7" w:rsidRDefault="004E7DA6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79B9" w14:textId="69080961" w:rsidR="004E7DA6" w:rsidRDefault="004E7DA6" w:rsidP="00A44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588" w14:textId="745CBF14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7DA6" w:rsidRPr="00450DE8" w14:paraId="11285B6D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57C9" w14:textId="251B513D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7F79" w14:textId="3E5EF59C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Диана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53C5" w14:textId="5C0148B2" w:rsidR="004E7DA6" w:rsidRDefault="004E7DA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8E80" w14:textId="384ECB80" w:rsidR="004E7DA6" w:rsidRPr="008F71A7" w:rsidRDefault="004E7DA6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8790" w14:textId="41E1CA7C" w:rsidR="004E7DA6" w:rsidRDefault="004E7DA6" w:rsidP="00A44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6897" w14:textId="0E21E0D9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7DA6" w:rsidRPr="00450DE8" w14:paraId="6BBC701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1D09" w14:textId="44BBAA97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CE64" w14:textId="43F61DE5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Балакина Виктория </w:t>
            </w:r>
            <w:proofErr w:type="spellStart"/>
            <w:r>
              <w:rPr>
                <w:sz w:val="24"/>
                <w:szCs w:val="24"/>
              </w:rPr>
              <w:t>Сергеевана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B04A" w14:textId="53E5A5B8" w:rsidR="004E7DA6" w:rsidRDefault="004E7DA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D82D" w14:textId="2C136148" w:rsidR="004E7DA6" w:rsidRPr="008F71A7" w:rsidRDefault="004E7DA6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39A0" w14:textId="7E87CE09" w:rsidR="004E7DA6" w:rsidRDefault="004E7DA6" w:rsidP="00A44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6B98" w14:textId="3AF82907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7DA6" w:rsidRPr="00450DE8" w14:paraId="48F36AF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B1ED" w14:textId="5D4AD1D3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8313" w14:textId="67DDB8FD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Анастасия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4FAA" w14:textId="400EC2A3" w:rsidR="004E7DA6" w:rsidRDefault="004E7DA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E57B" w14:textId="114DC34E" w:rsidR="004E7DA6" w:rsidRPr="008F71A7" w:rsidRDefault="004E7DA6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666B" w14:textId="6F4A43E0" w:rsidR="004E7DA6" w:rsidRDefault="004E7DA6" w:rsidP="00A44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DC54" w14:textId="0F1ADF97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7DA6" w:rsidRPr="00450DE8" w14:paraId="0FC9D52D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5E63" w14:textId="15005709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DD72" w14:textId="1D8F94B8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Данискина</w:t>
            </w:r>
            <w:proofErr w:type="spellEnd"/>
            <w:r>
              <w:rPr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452" w14:textId="284907A0" w:rsidR="004E7DA6" w:rsidRDefault="004E7DA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B277" w14:textId="14B6421F" w:rsidR="004E7DA6" w:rsidRPr="008F71A7" w:rsidRDefault="004E7DA6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4D4F" w14:textId="2F134D32" w:rsidR="004E7DA6" w:rsidRDefault="004E7DA6" w:rsidP="00A44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8D84" w14:textId="128537E8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7DA6" w:rsidRPr="00450DE8" w14:paraId="12ED68B2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1BD3" w14:textId="1BBE705D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5342" w14:textId="0AACC0B3" w:rsidR="004E7DA6" w:rsidRDefault="004E7DA6" w:rsidP="004E7D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Виктория Васильевна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CA23" w14:textId="2069508C" w:rsidR="004E7DA6" w:rsidRDefault="004E7DA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A5A2" w14:textId="0343C336" w:rsidR="004E7DA6" w:rsidRPr="008F71A7" w:rsidRDefault="004E7DA6" w:rsidP="001263A9">
            <w:pPr>
              <w:autoSpaceDE w:val="0"/>
              <w:autoSpaceDN w:val="0"/>
              <w:adjustRightInd w:val="0"/>
              <w:jc w:val="both"/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410B" w14:textId="59A49282" w:rsidR="004E7DA6" w:rsidRDefault="004E7DA6" w:rsidP="00A44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3350" w14:textId="19955F4C" w:rsidR="004E7DA6" w:rsidRDefault="004E7DA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533EC35" w:rsidR="000B5E2E" w:rsidRPr="00450DE8" w:rsidRDefault="00A44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3E5F50E8" w:rsidR="009B1622" w:rsidRPr="00450DE8" w:rsidRDefault="00A443B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4D4AB" w14:textId="77777777" w:rsidR="00173C5F" w:rsidRDefault="00173C5F">
      <w:r>
        <w:separator/>
      </w:r>
    </w:p>
  </w:endnote>
  <w:endnote w:type="continuationSeparator" w:id="0">
    <w:p w14:paraId="79E0734F" w14:textId="77777777" w:rsidR="00173C5F" w:rsidRDefault="0017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18E1" w14:textId="77777777" w:rsidR="00173C5F" w:rsidRDefault="00173C5F">
      <w:r>
        <w:separator/>
      </w:r>
    </w:p>
  </w:footnote>
  <w:footnote w:type="continuationSeparator" w:id="0">
    <w:p w14:paraId="3196A8B5" w14:textId="77777777" w:rsidR="00173C5F" w:rsidRDefault="0017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D7F92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3C5F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2EDA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1AEE"/>
    <w:rsid w:val="004C46BA"/>
    <w:rsid w:val="004C6EB5"/>
    <w:rsid w:val="004D4954"/>
    <w:rsid w:val="004D6E75"/>
    <w:rsid w:val="004E1C55"/>
    <w:rsid w:val="004E4CB8"/>
    <w:rsid w:val="004E7DA6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9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443BA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A6C3A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4970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8CC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4592-B0F2-4923-908B-C4264DDF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1472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Протасова</cp:lastModifiedBy>
  <cp:revision>26</cp:revision>
  <cp:lastPrinted>2023-09-06T06:20:00Z</cp:lastPrinted>
  <dcterms:created xsi:type="dcterms:W3CDTF">2023-09-05T07:25:00Z</dcterms:created>
  <dcterms:modified xsi:type="dcterms:W3CDTF">2023-09-29T01:38:00Z</dcterms:modified>
</cp:coreProperties>
</file>