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37856F7A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485B859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B5E2E" w:rsidRPr="00450DE8" w14:paraId="6CB2765D" w14:textId="77777777" w:rsidTr="37856F7A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6F53753F" w:rsidR="000B5E2E" w:rsidRPr="00450DE8" w:rsidRDefault="001E1AD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  <w:bookmarkStart w:id="0" w:name="_GoBack"/>
            <w:bookmarkEnd w:id="0"/>
          </w:p>
        </w:tc>
      </w:tr>
      <w:tr w:rsidR="000B5E2E" w:rsidRPr="00450DE8" w14:paraId="5799DA23" w14:textId="77777777" w:rsidTr="37856F7A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71A4435" w:rsidR="000B5E2E" w:rsidRPr="00450DE8" w:rsidRDefault="00411FE5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37856F7A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07283849" w:rsidR="000B5E2E" w:rsidRPr="00450DE8" w:rsidRDefault="7866CC4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6</w:t>
            </w:r>
          </w:p>
        </w:tc>
      </w:tr>
      <w:tr w:rsidR="000B5E2E" w:rsidRPr="00450DE8" w14:paraId="0FA9A5A3" w14:textId="77777777" w:rsidTr="37856F7A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46C8249D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</w:tr>
      <w:tr w:rsidR="000B5E2E" w:rsidRPr="00450DE8" w14:paraId="75C5920C" w14:textId="77777777" w:rsidTr="37856F7A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14:paraId="6E9FD587" w14:textId="77777777" w:rsidTr="37856F7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1E50D08C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4B31" w14:textId="276758C5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Суслова Алина Александровна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5478B8CD" w:rsidR="000B5E2E" w:rsidRPr="00450DE8" w:rsidRDefault="37856F7A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37856F7A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0DDD6FA4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31AA" w14:textId="2BD3B351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4894F18C" w:rsidR="000B5E2E" w:rsidRPr="00450DE8" w:rsidRDefault="7866CC4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победитель</w:t>
            </w:r>
          </w:p>
        </w:tc>
      </w:tr>
      <w:tr w:rsidR="000B5E2E" w:rsidRPr="00450DE8" w14:paraId="1C253C93" w14:textId="77777777" w:rsidTr="37856F7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D5D5348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4905" w14:textId="050EDC19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Орехова Анастасия Александровна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31EB8E27" w:rsidR="000B5E2E" w:rsidRPr="00450DE8" w:rsidRDefault="37856F7A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37856F7A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03109437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784C" w14:textId="0AFE75DD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49,7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1CEBBBB4" w:rsidR="000B5E2E" w:rsidRPr="00450DE8" w:rsidRDefault="7866CC4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призёр</w:t>
            </w:r>
          </w:p>
        </w:tc>
      </w:tr>
      <w:tr w:rsidR="000B5E2E" w:rsidRPr="00450DE8" w14:paraId="3E1B849D" w14:textId="77777777" w:rsidTr="37856F7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2050A6C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AB70" w14:textId="0C4DA714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Грязнова Валерия Алексеевна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41EAAA16" w:rsidR="000B5E2E" w:rsidRPr="00450DE8" w:rsidRDefault="37856F7A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37856F7A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2E12B259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1DF2" w14:textId="78A68EFB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43,4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1B4858DC" w:rsidR="000B5E2E" w:rsidRPr="00450DE8" w:rsidRDefault="7866CC4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призёр</w:t>
            </w:r>
          </w:p>
        </w:tc>
      </w:tr>
      <w:tr w:rsidR="000B5E2E" w:rsidRPr="00450DE8" w14:paraId="08EB8059" w14:textId="77777777" w:rsidTr="37856F7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11A98D6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8332" w14:textId="37E58C5C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Давыденко Александра Николаевна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4FF1D0CC" w:rsidR="000B5E2E" w:rsidRPr="00450DE8" w:rsidRDefault="37856F7A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37856F7A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5D4F5" w14:textId="2E12B259" w:rsidR="000B5E2E" w:rsidRPr="00450DE8" w:rsidRDefault="7866CC45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132FF772" w14:textId="0FEA269E" w:rsidR="000B5E2E" w:rsidRPr="00450DE8" w:rsidRDefault="000B5E2E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EA11" w14:textId="1474187D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37,8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4AFE2FB0" w:rsidR="000B5E2E" w:rsidRPr="00450DE8" w:rsidRDefault="7866CC4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6D291961" w14:textId="77777777" w:rsidTr="37856F7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046633F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E615" w14:textId="41C7BA4D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Павлова Ксения Дмитриевна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26A38EBA" w:rsidR="000B5E2E" w:rsidRPr="00450DE8" w:rsidRDefault="37856F7A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37856F7A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73DF" w14:textId="2E12B259" w:rsidR="000B5E2E" w:rsidRPr="00450DE8" w:rsidRDefault="7866CC45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5AF8EA48" w14:textId="515B0F62" w:rsidR="000B5E2E" w:rsidRPr="00450DE8" w:rsidRDefault="000B5E2E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AD2C2" w14:textId="41CE4620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37,8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172C" w14:textId="4AFE2FB0" w:rsidR="000B5E2E" w:rsidRPr="00450DE8" w:rsidRDefault="7866CC45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участник</w:t>
            </w:r>
          </w:p>
          <w:p w14:paraId="406E93CE" w14:textId="1B384388" w:rsidR="000B5E2E" w:rsidRPr="00450DE8" w:rsidRDefault="000B5E2E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A3DF1DE" w14:textId="77777777" w:rsidTr="37856F7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5FE3F081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9CAC" w14:textId="10F2B7AB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37856F7A">
              <w:rPr>
                <w:color w:val="000000" w:themeColor="text1"/>
                <w:sz w:val="24"/>
                <w:szCs w:val="24"/>
              </w:rPr>
              <w:t>Обысова</w:t>
            </w:r>
            <w:proofErr w:type="spellEnd"/>
            <w:r w:rsidRPr="37856F7A">
              <w:rPr>
                <w:color w:val="000000" w:themeColor="text1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6455D41E" w:rsidR="000B5E2E" w:rsidRPr="00450DE8" w:rsidRDefault="37856F7A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37856F7A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DC25" w14:textId="2E12B259" w:rsidR="000B5E2E" w:rsidRPr="00450DE8" w:rsidRDefault="7866CC45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7E8BEEB8" w14:textId="4F4FE60B" w:rsidR="000B5E2E" w:rsidRPr="00450DE8" w:rsidRDefault="000B5E2E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D6BB" w14:textId="1407A8B1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36,4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D78D7" w14:textId="4AFE2FB0" w:rsidR="000B5E2E" w:rsidRPr="00450DE8" w:rsidRDefault="7866CC45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участник</w:t>
            </w:r>
          </w:p>
          <w:p w14:paraId="39E751E8" w14:textId="68240C92" w:rsidR="000B5E2E" w:rsidRPr="00450DE8" w:rsidRDefault="000B5E2E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4029187" w14:textId="77777777" w:rsidTr="37856F7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468E6F09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5ED4" w14:textId="4BB4E310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Смирнова Виктория Павловна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36CA6215" w:rsidR="000B5E2E" w:rsidRPr="00450DE8" w:rsidRDefault="37856F7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37856F7A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916E" w14:textId="2E12B259" w:rsidR="000B5E2E" w:rsidRPr="00450DE8" w:rsidRDefault="7866CC45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735FC28B" w14:textId="5DC58083" w:rsidR="000B5E2E" w:rsidRPr="00450DE8" w:rsidRDefault="000B5E2E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4C15" w14:textId="4454110B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33,6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56FF" w14:textId="4AFE2FB0" w:rsidR="000B5E2E" w:rsidRPr="00450DE8" w:rsidRDefault="7866CC45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участник</w:t>
            </w:r>
          </w:p>
          <w:p w14:paraId="0059118A" w14:textId="65EF72A4" w:rsidR="000B5E2E" w:rsidRPr="00450DE8" w:rsidRDefault="000B5E2E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4EA3709" w14:textId="77777777" w:rsidTr="37856F7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614694DE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15F3" w14:textId="07DA0FAB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Плинта Егор Константинович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464F223F" w:rsidR="000B5E2E" w:rsidRPr="00450DE8" w:rsidRDefault="37856F7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37856F7A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43B5F" w14:textId="2E12B259" w:rsidR="000B5E2E" w:rsidRPr="00450DE8" w:rsidRDefault="7866CC45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44E22459" w14:textId="4A0EF8B8" w:rsidR="000B5E2E" w:rsidRPr="00450DE8" w:rsidRDefault="000B5E2E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4F82" w14:textId="7D8116E1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30,8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EEE7D" w14:textId="4AFE2FB0" w:rsidR="000B5E2E" w:rsidRPr="00450DE8" w:rsidRDefault="7866CC45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участник</w:t>
            </w:r>
          </w:p>
          <w:p w14:paraId="3A6C3997" w14:textId="454A7853" w:rsidR="000B5E2E" w:rsidRPr="00450DE8" w:rsidRDefault="000B5E2E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7CDE3778" w14:textId="77777777" w:rsidTr="37856F7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06119555" w:rsidR="000B5E2E" w:rsidRPr="00450DE8" w:rsidRDefault="7866CC4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D2443" w14:textId="661C3836" w:rsidR="37856F7A" w:rsidRDefault="37856F7A" w:rsidP="37856F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 xml:space="preserve">Немцова Виктория </w:t>
            </w:r>
            <w:proofErr w:type="spellStart"/>
            <w:r w:rsidRPr="37856F7A">
              <w:rPr>
                <w:color w:val="000000" w:themeColor="text1"/>
                <w:sz w:val="24"/>
                <w:szCs w:val="24"/>
              </w:rPr>
              <w:t>Владимирован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5E75A9C1" w:rsidR="000B5E2E" w:rsidRPr="00450DE8" w:rsidRDefault="37856F7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37856F7A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77357" w14:textId="2E12B259" w:rsidR="000B5E2E" w:rsidRPr="00450DE8" w:rsidRDefault="7866CC45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45884F2E" w14:textId="1C446E13" w:rsidR="000B5E2E" w:rsidRPr="00450DE8" w:rsidRDefault="000B5E2E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C31E" w14:textId="18CB77F0" w:rsidR="37856F7A" w:rsidRDefault="37856F7A" w:rsidP="37856F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26,6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FA70" w14:textId="4AFE2FB0" w:rsidR="000B5E2E" w:rsidRPr="00450DE8" w:rsidRDefault="7866CC45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участник</w:t>
            </w:r>
          </w:p>
          <w:p w14:paraId="0ADDDFC5" w14:textId="713DFCF3" w:rsidR="000B5E2E" w:rsidRPr="00450DE8" w:rsidRDefault="000B5E2E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617D656C" w14:textId="77777777" w:rsidTr="37856F7A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33E3D669" w:rsidR="000B5E2E" w:rsidRPr="00450DE8" w:rsidRDefault="7866CC4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BEAB" w14:textId="474243D2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Ефимова Святослав Александрович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55224DCC" w:rsidR="000B5E2E" w:rsidRPr="00450DE8" w:rsidRDefault="37856F7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37856F7A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F240" w14:textId="2E12B259" w:rsidR="000B5E2E" w:rsidRPr="00450DE8" w:rsidRDefault="7866CC45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64C1B8EE" w14:textId="058F0C98" w:rsidR="000B5E2E" w:rsidRPr="00450DE8" w:rsidRDefault="000B5E2E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F10C" w14:textId="626759F6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25,2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79D4" w14:textId="4AFE2FB0" w:rsidR="000B5E2E" w:rsidRPr="00450DE8" w:rsidRDefault="7866CC45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участник</w:t>
            </w:r>
          </w:p>
          <w:p w14:paraId="1A023379" w14:textId="6C568D65" w:rsidR="000B5E2E" w:rsidRPr="00450DE8" w:rsidRDefault="000B5E2E" w:rsidP="7866CC4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7866CC45" w14:paraId="0D187B42" w14:textId="77777777" w:rsidTr="37856F7A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89D6" w14:textId="7131C92B" w:rsidR="7866CC45" w:rsidRDefault="7866CC45" w:rsidP="7866CC45">
            <w:pPr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2F3CD" w14:textId="4E650E76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Корнеева Рината Викторовна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2F98" w14:textId="333FFFDD" w:rsidR="7866CC45" w:rsidRDefault="37856F7A" w:rsidP="7866CC45">
            <w:pPr>
              <w:jc w:val="both"/>
              <w:rPr>
                <w:sz w:val="24"/>
                <w:szCs w:val="24"/>
              </w:rPr>
            </w:pPr>
            <w:r w:rsidRPr="37856F7A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6B88" w14:textId="2E12B259" w:rsidR="7866CC45" w:rsidRDefault="7866CC45" w:rsidP="7866CC45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75F91F2F" w14:textId="226F9E24" w:rsidR="7866CC45" w:rsidRDefault="7866CC45" w:rsidP="7866CC4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978C" w14:textId="4CC78D9E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23,8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10273" w14:textId="4AFE2FB0" w:rsidR="7866CC45" w:rsidRDefault="7866CC45" w:rsidP="7866CC45">
            <w:pPr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участник</w:t>
            </w:r>
          </w:p>
          <w:p w14:paraId="2A8A3551" w14:textId="4E6BEFB5" w:rsidR="7866CC45" w:rsidRDefault="7866CC45" w:rsidP="7866CC45">
            <w:pPr>
              <w:jc w:val="both"/>
              <w:rPr>
                <w:sz w:val="24"/>
                <w:szCs w:val="24"/>
              </w:rPr>
            </w:pPr>
          </w:p>
        </w:tc>
      </w:tr>
      <w:tr w:rsidR="7866CC45" w14:paraId="2EC1A546" w14:textId="77777777" w:rsidTr="37856F7A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EFC8" w14:textId="06CE195C" w:rsidR="7866CC45" w:rsidRDefault="7866CC45" w:rsidP="7866CC45">
            <w:pPr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BF01A" w14:textId="68ED9C5E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Янина Диана Денисовна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DE631" w14:textId="6FB58155" w:rsidR="7866CC45" w:rsidRDefault="37856F7A" w:rsidP="7866CC45">
            <w:pPr>
              <w:jc w:val="both"/>
              <w:rPr>
                <w:sz w:val="24"/>
                <w:szCs w:val="24"/>
              </w:rPr>
            </w:pPr>
            <w:r w:rsidRPr="37856F7A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308B0" w14:textId="41541287" w:rsidR="7866CC45" w:rsidRDefault="7866CC45" w:rsidP="7866CC45">
            <w:pPr>
              <w:ind w:right="-1"/>
              <w:jc w:val="both"/>
            </w:pPr>
            <w:r w:rsidRPr="7866CC45">
              <w:rPr>
                <w:color w:val="000000" w:themeColor="text1"/>
                <w:sz w:val="24"/>
                <w:szCs w:val="24"/>
              </w:rPr>
              <w:t xml:space="preserve"> </w:t>
            </w:r>
            <w:r w:rsidRPr="7866CC45">
              <w:t xml:space="preserve"> </w:t>
            </w:r>
          </w:p>
          <w:p w14:paraId="2B56955F" w14:textId="2E12B259" w:rsidR="7866CC45" w:rsidRDefault="7866CC45" w:rsidP="7866CC45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59C582F7" w14:textId="69A06E88" w:rsidR="7866CC45" w:rsidRDefault="7866CC45" w:rsidP="7866CC45">
            <w:pPr>
              <w:jc w:val="both"/>
            </w:pPr>
          </w:p>
          <w:p w14:paraId="6E0A86F1" w14:textId="235A0B2F" w:rsidR="7866CC45" w:rsidRDefault="7866CC45" w:rsidP="7866CC4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D9C8" w14:textId="1FC2C9CC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lastRenderedPageBreak/>
              <w:t>23,1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973A" w14:textId="4AFE2FB0" w:rsidR="7866CC45" w:rsidRDefault="7866CC45" w:rsidP="7866CC45">
            <w:pPr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участник</w:t>
            </w:r>
          </w:p>
          <w:p w14:paraId="2B53401A" w14:textId="5F6BE6BD" w:rsidR="7866CC45" w:rsidRDefault="7866CC45" w:rsidP="7866CC45">
            <w:pPr>
              <w:jc w:val="both"/>
              <w:rPr>
                <w:sz w:val="24"/>
                <w:szCs w:val="24"/>
              </w:rPr>
            </w:pPr>
          </w:p>
        </w:tc>
      </w:tr>
      <w:tr w:rsidR="7866CC45" w14:paraId="14335DBB" w14:textId="77777777" w:rsidTr="37856F7A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4871" w14:textId="5E0A9D3D" w:rsidR="7866CC45" w:rsidRDefault="7866CC45" w:rsidP="7866CC45">
            <w:pPr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6E33" w14:textId="48A5CA7C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37856F7A">
              <w:rPr>
                <w:color w:val="000000" w:themeColor="text1"/>
                <w:sz w:val="24"/>
                <w:szCs w:val="24"/>
              </w:rPr>
              <w:t>Шичкин</w:t>
            </w:r>
            <w:proofErr w:type="spellEnd"/>
            <w:r w:rsidRPr="37856F7A">
              <w:rPr>
                <w:color w:val="000000" w:themeColor="text1"/>
                <w:sz w:val="24"/>
                <w:szCs w:val="24"/>
              </w:rPr>
              <w:t xml:space="preserve"> Максим Константинович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E5701" w14:textId="31DA5080" w:rsidR="7866CC45" w:rsidRDefault="37856F7A" w:rsidP="7866CC45">
            <w:pPr>
              <w:jc w:val="both"/>
              <w:rPr>
                <w:sz w:val="24"/>
                <w:szCs w:val="24"/>
              </w:rPr>
            </w:pPr>
            <w:r w:rsidRPr="37856F7A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7FA5" w14:textId="2E12B259" w:rsidR="7866CC45" w:rsidRDefault="7866CC45" w:rsidP="7866CC45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41E777CD" w14:textId="49D7C3A0" w:rsidR="7866CC45" w:rsidRDefault="7866CC45" w:rsidP="7866CC4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162A6AB9" w14:textId="783365F8" w:rsidR="7866CC45" w:rsidRDefault="7866CC45" w:rsidP="7866CC4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325D" w14:textId="07DDFB16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 xml:space="preserve">23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5DFC" w14:textId="4AFE2FB0" w:rsidR="7866CC45" w:rsidRDefault="7866CC45" w:rsidP="7866CC45">
            <w:pPr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участник</w:t>
            </w:r>
          </w:p>
          <w:p w14:paraId="7723F98D" w14:textId="33BD35B5" w:rsidR="7866CC45" w:rsidRDefault="7866CC45" w:rsidP="7866CC45">
            <w:pPr>
              <w:jc w:val="both"/>
              <w:rPr>
                <w:sz w:val="24"/>
                <w:szCs w:val="24"/>
              </w:rPr>
            </w:pPr>
          </w:p>
        </w:tc>
      </w:tr>
      <w:tr w:rsidR="7866CC45" w14:paraId="267312B3" w14:textId="77777777" w:rsidTr="37856F7A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6CE2" w14:textId="03753497" w:rsidR="7866CC45" w:rsidRDefault="7866CC45" w:rsidP="7866CC45">
            <w:pPr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14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05E3D" w14:textId="4B0AF229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37856F7A">
              <w:rPr>
                <w:color w:val="000000" w:themeColor="text1"/>
                <w:sz w:val="24"/>
                <w:szCs w:val="24"/>
              </w:rPr>
              <w:t>Дуюнов</w:t>
            </w:r>
            <w:proofErr w:type="spellEnd"/>
            <w:r w:rsidRPr="37856F7A">
              <w:rPr>
                <w:color w:val="000000" w:themeColor="text1"/>
                <w:sz w:val="24"/>
                <w:szCs w:val="24"/>
              </w:rPr>
              <w:t xml:space="preserve"> Пётр Дмитриевич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534B" w14:textId="50724187" w:rsidR="7866CC45" w:rsidRDefault="37856F7A" w:rsidP="7866CC45">
            <w:pPr>
              <w:jc w:val="both"/>
              <w:rPr>
                <w:sz w:val="24"/>
                <w:szCs w:val="24"/>
              </w:rPr>
            </w:pPr>
            <w:r w:rsidRPr="37856F7A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48E1" w14:textId="2E12B259" w:rsidR="7866CC45" w:rsidRDefault="7866CC45" w:rsidP="7866CC45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239F9D03" w14:textId="2BEAAC41" w:rsidR="7866CC45" w:rsidRDefault="7866CC45" w:rsidP="7866CC4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1901" w14:textId="05CD2648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18,2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E738" w14:textId="4AFE2FB0" w:rsidR="7866CC45" w:rsidRDefault="7866CC45" w:rsidP="7866CC45">
            <w:pPr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участник</w:t>
            </w:r>
          </w:p>
          <w:p w14:paraId="51711F73" w14:textId="7C85CEEC" w:rsidR="7866CC45" w:rsidRDefault="7866CC45" w:rsidP="7866CC45">
            <w:pPr>
              <w:jc w:val="both"/>
              <w:rPr>
                <w:sz w:val="24"/>
                <w:szCs w:val="24"/>
              </w:rPr>
            </w:pPr>
          </w:p>
        </w:tc>
      </w:tr>
      <w:tr w:rsidR="7866CC45" w14:paraId="3D2A84A9" w14:textId="77777777" w:rsidTr="37856F7A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60E5" w14:textId="28D423D4" w:rsidR="7866CC45" w:rsidRDefault="7866CC45" w:rsidP="7866CC45">
            <w:pPr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15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A8E2" w14:textId="10676481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37856F7A">
              <w:rPr>
                <w:color w:val="000000" w:themeColor="text1"/>
                <w:sz w:val="24"/>
                <w:szCs w:val="24"/>
              </w:rPr>
              <w:t>Алатаева</w:t>
            </w:r>
            <w:proofErr w:type="spellEnd"/>
            <w:r w:rsidRPr="37856F7A">
              <w:rPr>
                <w:color w:val="000000" w:themeColor="text1"/>
                <w:sz w:val="24"/>
                <w:szCs w:val="24"/>
              </w:rPr>
              <w:t xml:space="preserve"> Марика Павловна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FB1B" w14:textId="27412F21" w:rsidR="7866CC45" w:rsidRDefault="37856F7A" w:rsidP="7866CC45">
            <w:pPr>
              <w:jc w:val="both"/>
              <w:rPr>
                <w:sz w:val="24"/>
                <w:szCs w:val="24"/>
              </w:rPr>
            </w:pPr>
            <w:r w:rsidRPr="37856F7A"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24AB" w14:textId="2E12B259" w:rsidR="7866CC45" w:rsidRDefault="7866CC45" w:rsidP="7866CC45">
            <w:pPr>
              <w:jc w:val="both"/>
              <w:rPr>
                <w:sz w:val="24"/>
                <w:szCs w:val="24"/>
              </w:rPr>
            </w:pPr>
            <w:r>
              <w:t>МБОУ «СОШ № 198»</w:t>
            </w:r>
          </w:p>
          <w:p w14:paraId="53F25C08" w14:textId="68E360C9" w:rsidR="7866CC45" w:rsidRDefault="7866CC45" w:rsidP="7866CC45">
            <w:pPr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4FD70" w14:textId="7FE1095F" w:rsidR="37856F7A" w:rsidRDefault="37856F7A" w:rsidP="37856F7A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37856F7A">
              <w:rPr>
                <w:color w:val="000000" w:themeColor="text1"/>
                <w:sz w:val="24"/>
                <w:szCs w:val="24"/>
              </w:rPr>
              <w:t>18,2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5BF0" w14:textId="4AFE2FB0" w:rsidR="7866CC45" w:rsidRDefault="7866CC45" w:rsidP="7866CC45">
            <w:pPr>
              <w:jc w:val="both"/>
              <w:rPr>
                <w:sz w:val="24"/>
                <w:szCs w:val="24"/>
              </w:rPr>
            </w:pPr>
            <w:r w:rsidRPr="7866CC45">
              <w:rPr>
                <w:sz w:val="24"/>
                <w:szCs w:val="24"/>
              </w:rPr>
              <w:t>участник</w:t>
            </w:r>
          </w:p>
          <w:p w14:paraId="5871D789" w14:textId="7F3A5332" w:rsidR="7866CC45" w:rsidRDefault="7866CC45" w:rsidP="7866CC45">
            <w:pPr>
              <w:jc w:val="both"/>
              <w:rPr>
                <w:sz w:val="24"/>
                <w:szCs w:val="24"/>
              </w:rPr>
            </w:pP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19612FB2" w:rsidR="000B5E2E" w:rsidRDefault="37856F7A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37856F7A">
        <w:rPr>
          <w:sz w:val="24"/>
          <w:szCs w:val="24"/>
        </w:rPr>
        <w:t xml:space="preserve">Председатель жюри ШЭ </w:t>
      </w:r>
      <w:proofErr w:type="spellStart"/>
      <w:r w:rsidRPr="37856F7A">
        <w:rPr>
          <w:sz w:val="24"/>
          <w:szCs w:val="24"/>
        </w:rPr>
        <w:t>ВсОШ</w:t>
      </w:r>
      <w:proofErr w:type="spellEnd"/>
      <w:r w:rsidRPr="37856F7A"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406F8340" w:rsidR="000B5E2E" w:rsidRPr="00450DE8" w:rsidRDefault="00A709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37856F7A">
              <w:rPr>
                <w:sz w:val="24"/>
                <w:szCs w:val="24"/>
              </w:rPr>
              <w:t>Дронова Л.Б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0611F6E7" w:rsidR="009B1622" w:rsidRDefault="37856F7A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37856F7A">
        <w:rPr>
          <w:sz w:val="24"/>
          <w:szCs w:val="24"/>
        </w:rPr>
        <w:t xml:space="preserve">Секретарь жюри ШЭ </w:t>
      </w:r>
      <w:proofErr w:type="spellStart"/>
      <w:r w:rsidRPr="37856F7A">
        <w:rPr>
          <w:sz w:val="24"/>
          <w:szCs w:val="24"/>
        </w:rPr>
        <w:t>ВсОШ</w:t>
      </w:r>
      <w:proofErr w:type="spellEnd"/>
      <w:proofErr w:type="gramStart"/>
      <w:r w:rsidRPr="37856F7A">
        <w:rPr>
          <w:sz w:val="24"/>
          <w:szCs w:val="24"/>
        </w:rPr>
        <w:t xml:space="preserve">:. </w:t>
      </w:r>
      <w:proofErr w:type="gramEnd"/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A709A7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A709A7" w:rsidRPr="00450DE8" w:rsidRDefault="00A709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025CC4D9" w:rsidR="00A709A7" w:rsidRPr="00450DE8" w:rsidRDefault="00A709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96B18">
              <w:rPr>
                <w:sz w:val="24"/>
                <w:szCs w:val="24"/>
              </w:rPr>
              <w:t>Протасова</w:t>
            </w:r>
            <w:proofErr w:type="gramStart"/>
            <w:r w:rsidRPr="00A96B18">
              <w:rPr>
                <w:sz w:val="24"/>
                <w:szCs w:val="24"/>
              </w:rPr>
              <w:t xml:space="preserve"> Е</w:t>
            </w:r>
            <w:proofErr w:type="gramEnd"/>
            <w:r w:rsidRPr="00A96B18">
              <w:rPr>
                <w:sz w:val="24"/>
                <w:szCs w:val="24"/>
              </w:rPr>
              <w:t xml:space="preserve"> В</w:t>
            </w:r>
          </w:p>
        </w:tc>
      </w:tr>
      <w:tr w:rsidR="00A709A7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A709A7" w:rsidRPr="00450DE8" w:rsidRDefault="00A709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539F859D" w:rsidR="00A709A7" w:rsidRPr="00450DE8" w:rsidRDefault="00A709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24C3FBAF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 xml:space="preserve">Дата заполнения протокола  </w:t>
      </w:r>
      <w:r w:rsidR="003640EE">
        <w:rPr>
          <w:sz w:val="24"/>
          <w:szCs w:val="24"/>
        </w:rPr>
        <w:t>28.09.2023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A23A1" w14:textId="77777777" w:rsidR="00AD1B59" w:rsidRDefault="00AD1B59">
      <w:r>
        <w:separator/>
      </w:r>
    </w:p>
  </w:endnote>
  <w:endnote w:type="continuationSeparator" w:id="0">
    <w:p w14:paraId="42606A78" w14:textId="77777777" w:rsidR="00AD1B59" w:rsidRDefault="00AD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90F86" w14:textId="77777777" w:rsidR="00AD1B59" w:rsidRDefault="00AD1B59">
      <w:r>
        <w:separator/>
      </w:r>
    </w:p>
  </w:footnote>
  <w:footnote w:type="continuationSeparator" w:id="0">
    <w:p w14:paraId="41872986" w14:textId="77777777" w:rsidR="00AD1B59" w:rsidRDefault="00AD1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10FF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1AD2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640EE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1FE5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5E8C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6D0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09A7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1B59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  <w:rsid w:val="37856F7A"/>
    <w:rsid w:val="7866C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AD575-C947-4D2A-A583-D5681EB8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300</Words>
  <Characters>1715</Characters>
  <Application>Microsoft Office Word</Application>
  <DocSecurity>0</DocSecurity>
  <Lines>14</Lines>
  <Paragraphs>4</Paragraphs>
  <ScaleCrop>false</ScaleCrop>
  <Company>Администрация ЗАТО Северск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Протасова</cp:lastModifiedBy>
  <cp:revision>28</cp:revision>
  <cp:lastPrinted>2023-09-06T06:20:00Z</cp:lastPrinted>
  <dcterms:created xsi:type="dcterms:W3CDTF">2023-09-05T07:25:00Z</dcterms:created>
  <dcterms:modified xsi:type="dcterms:W3CDTF">2023-09-29T03:00:00Z</dcterms:modified>
</cp:coreProperties>
</file>