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Pr="000B6AE4" w:rsidRDefault="000B5E2E" w:rsidP="00AB364E">
      <w:pPr>
        <w:ind w:left="5529"/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68"/>
        <w:gridCol w:w="944"/>
        <w:gridCol w:w="1984"/>
      </w:tblGrid>
      <w:tr w:rsidR="000B5E2E" w:rsidRPr="00450DE8" w14:paraId="05E7FE78" w14:textId="77777777" w:rsidTr="000B6AE4">
        <w:trPr>
          <w:trHeight w:val="28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0B6AE4">
        <w:trPr>
          <w:trHeight w:val="28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392A7287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0B6AE4">
        <w:trPr>
          <w:trHeight w:val="283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0B6AE4">
        <w:trPr>
          <w:trHeight w:val="28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266DB48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14:paraId="0FA9A5A3" w14:textId="77777777" w:rsidTr="000B6AE4">
        <w:trPr>
          <w:trHeight w:val="288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0B6AE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0B6AE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71B9A409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Ридовна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77B6B36" w:rsidR="000B5E2E" w:rsidRPr="00450DE8" w:rsidRDefault="009E1D2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9D6DC89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2D769EE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1C253C93" w14:textId="77777777" w:rsidTr="000B6AE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6325A18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Варвара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F24D287" w:rsidR="000B5E2E" w:rsidRPr="00450DE8" w:rsidRDefault="009E1D2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54B6F26E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097F4A25" w:rsidR="000B5E2E" w:rsidRPr="00450DE8" w:rsidRDefault="009E1D2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6AE4" w:rsidRPr="00450DE8" w14:paraId="3E1B849D" w14:textId="77777777" w:rsidTr="000B6AE4">
        <w:trPr>
          <w:trHeight w:val="6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B13B8C8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Анна Игоревна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FE4585B" w:rsidR="000B6AE4" w:rsidRPr="00450DE8" w:rsidRDefault="000B6AE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5873C0D" w:rsidR="000B6AE4" w:rsidRPr="000B6AE4" w:rsidRDefault="000B6AE4" w:rsidP="001263A9">
            <w:pPr>
              <w:autoSpaceDE w:val="0"/>
              <w:autoSpaceDN w:val="0"/>
              <w:adjustRightInd w:val="0"/>
              <w:jc w:val="both"/>
            </w:pPr>
            <w:r w:rsidRPr="000B6AE4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1EA4BAFB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67D576FC" w:rsidR="000B6AE4" w:rsidRPr="00450DE8" w:rsidRDefault="00690E2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AE4" w:rsidRPr="00450DE8" w14:paraId="08EB8059" w14:textId="77777777" w:rsidTr="000B6AE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4607F5E9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 Яна Эдуардовна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000620A" w:rsidR="000B6AE4" w:rsidRPr="00450DE8" w:rsidRDefault="000B6AE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195655A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53E6DC6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70643B6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AE4" w:rsidRPr="00450DE8" w14:paraId="5968F980" w14:textId="77777777" w:rsidTr="000B6AE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FCCE" w14:textId="4D9C6CF9" w:rsidR="000B6AE4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1C5E" w14:textId="0342A0DB" w:rsidR="000B6AE4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Тим</w:t>
            </w:r>
            <w:r w:rsidR="00690E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фей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F81A" w14:textId="2B388582" w:rsidR="000B6AE4" w:rsidRDefault="000B6AE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A888" w14:textId="7C685B6E" w:rsidR="000B6AE4" w:rsidRPr="000B6AE4" w:rsidRDefault="000B6AE4" w:rsidP="001263A9">
            <w:pPr>
              <w:autoSpaceDE w:val="0"/>
              <w:autoSpaceDN w:val="0"/>
              <w:adjustRightInd w:val="0"/>
              <w:jc w:val="both"/>
            </w:pPr>
            <w:r w:rsidRPr="000B6AE4">
              <w:t>МБОУ « 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2DE5" w14:textId="3064569B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5E6B" w14:textId="145B4291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6AE4" w:rsidRPr="00450DE8" w14:paraId="6D291961" w14:textId="77777777" w:rsidTr="000B6AE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3CD8D00B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06DEB64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Панкова Виктория Владиславовна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F6FF3FE" w:rsidR="000B6AE4" w:rsidRPr="00450DE8" w:rsidRDefault="000B6AE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F767A47" w:rsidR="000B6AE4" w:rsidRPr="000B6AE4" w:rsidRDefault="000B6AE4" w:rsidP="001263A9">
            <w:pPr>
              <w:autoSpaceDE w:val="0"/>
              <w:autoSpaceDN w:val="0"/>
              <w:adjustRightInd w:val="0"/>
              <w:jc w:val="both"/>
            </w:pPr>
            <w:r w:rsidRPr="000B6AE4">
              <w:t>МБОУ « 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43477A18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823D472" w:rsidR="000B6AE4" w:rsidRPr="00450DE8" w:rsidRDefault="000B6AE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7A3DF1DE" w14:textId="77777777" w:rsidTr="000B6AE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8194780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343B29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Мария Ивановна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00E8F136" w:rsidR="00D94180" w:rsidRPr="00450DE8" w:rsidRDefault="00D94180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103221B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69BC5FE0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67A1E88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74029187" w14:textId="77777777" w:rsidTr="000B6AE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35F20BE4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415854F2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Субботина Александра Сергеевна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2052233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08A64CA5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 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36D6527E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57276C83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64EA3709" w14:textId="77777777" w:rsidTr="000B6AE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C00BA43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2227827B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Мария Ивановна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10560C96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BE8609B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6AC01602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0541212A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7CDE3778" w14:textId="77777777" w:rsidTr="000B6AE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2EA206AD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D3EA7CE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Спирина Элеонора Григорьевна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2C35C329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629DFD5E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03F0E7C1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4BF77CCD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617D656C" w14:textId="77777777" w:rsidTr="000B6AE4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707BAC52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06DFB250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Авдеенко Софья Сергеевна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7A1D7115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7850EA6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«СОШ№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017B328F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6E4F4D5F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E08FF" w:rsidRPr="00450DE8" w14:paraId="7236B90D" w14:textId="77777777" w:rsidTr="00D94180">
        <w:trPr>
          <w:trHeight w:val="5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8F2" w14:textId="3866277A" w:rsidR="000E08FF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C574" w14:textId="1A4793D1" w:rsidR="000E08FF" w:rsidRDefault="000E08FF" w:rsidP="0069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 Тимофей </w:t>
            </w:r>
            <w:proofErr w:type="spellStart"/>
            <w:r>
              <w:rPr>
                <w:sz w:val="24"/>
                <w:szCs w:val="24"/>
              </w:rPr>
              <w:lastRenderedPageBreak/>
              <w:t>Дмитрееви</w:t>
            </w:r>
            <w:r w:rsidR="00690E27">
              <w:rPr>
                <w:sz w:val="24"/>
                <w:szCs w:val="24"/>
              </w:rPr>
              <w:t>ч</w:t>
            </w:r>
            <w:bookmarkStart w:id="0" w:name="_GoBack"/>
            <w:bookmarkEnd w:id="0"/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CF4D" w14:textId="4ECF587B" w:rsidR="000E08FF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A6D9" w14:textId="242E5553" w:rsidR="000E08FF" w:rsidRPr="00D94180" w:rsidRDefault="000E08FF" w:rsidP="001263A9">
            <w:pPr>
              <w:autoSpaceDE w:val="0"/>
              <w:autoSpaceDN w:val="0"/>
              <w:adjustRightInd w:val="0"/>
              <w:jc w:val="both"/>
            </w:pPr>
            <w:r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9F8F" w14:textId="038250B6" w:rsidR="000E08FF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0ACA" w14:textId="395F0A6B" w:rsidR="000E08FF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54654ACE" w14:textId="77777777" w:rsidTr="00D94180">
        <w:trPr>
          <w:trHeight w:val="5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3806" w14:textId="3A351CA6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E08F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F0C1" w14:textId="6C7625AA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Юлия Вячеславовна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0D41" w14:textId="26BAC4A4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5B3D" w14:textId="09FB6442" w:rsidR="00D94180" w:rsidRPr="00D94180" w:rsidRDefault="00D94180" w:rsidP="001263A9">
            <w:pPr>
              <w:autoSpaceDE w:val="0"/>
              <w:autoSpaceDN w:val="0"/>
              <w:adjustRightInd w:val="0"/>
              <w:jc w:val="both"/>
            </w:pPr>
            <w:r w:rsidRPr="00D94180">
              <w:t>МБОУ «СОШ</w:t>
            </w:r>
            <w:r w:rsidR="000E08FF">
              <w:t xml:space="preserve"> </w:t>
            </w:r>
            <w:r w:rsidRPr="00D94180">
              <w:t>№ 198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3131" w14:textId="19D1D945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C5C" w14:textId="2A733B96" w:rsidR="00D94180" w:rsidRPr="00450DE8" w:rsidRDefault="00D9418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180" w:rsidRPr="00450DE8" w14:paraId="37C9CE9E" w14:textId="77777777" w:rsidTr="00D94180">
        <w:trPr>
          <w:trHeight w:val="57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A8F9" w14:textId="2298D330" w:rsidR="00D94180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C85" w14:textId="3176AAC8" w:rsidR="00D94180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Софья Романовна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7204" w14:textId="1C709ED8" w:rsidR="00D94180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EC48" w14:textId="0AAF812D" w:rsidR="00D94180" w:rsidRPr="00D94180" w:rsidRDefault="000E08FF" w:rsidP="001263A9">
            <w:pPr>
              <w:autoSpaceDE w:val="0"/>
              <w:autoSpaceDN w:val="0"/>
              <w:adjustRightInd w:val="0"/>
              <w:jc w:val="both"/>
            </w:pPr>
            <w:r>
              <w:t>МБОУ «СОШ № 198»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3E0D" w14:textId="0C41E157" w:rsidR="00D94180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65E4" w14:textId="566E8445" w:rsidR="00D94180" w:rsidRDefault="000E08F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451A1C" w14:textId="77777777" w:rsidR="00690E27" w:rsidRDefault="00690E27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0778EA" w14:textId="77777777" w:rsidR="00690E27" w:rsidRPr="00450DE8" w:rsidRDefault="00690E27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4DC7DEF0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4508F61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279C7949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1D26">
              <w:rPr>
                <w:sz w:val="24"/>
                <w:szCs w:val="24"/>
              </w:rPr>
              <w:t>Дронова Л.Б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0486E342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183A8F1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38520B80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E1D26">
              <w:rPr>
                <w:sz w:val="24"/>
                <w:szCs w:val="24"/>
              </w:rPr>
              <w:t xml:space="preserve">Протасова Е.В.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5079E298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</w:t>
      </w:r>
      <w:r w:rsidR="000E08FF">
        <w:rPr>
          <w:sz w:val="24"/>
          <w:szCs w:val="24"/>
        </w:rPr>
        <w:t>27.09 2023</w:t>
      </w:r>
      <w:r w:rsidRPr="00450DE8">
        <w:rPr>
          <w:sz w:val="24"/>
          <w:szCs w:val="24"/>
        </w:rPr>
        <w:t>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C38A" w14:textId="77777777" w:rsidR="00337500" w:rsidRDefault="00337500">
      <w:r>
        <w:separator/>
      </w:r>
    </w:p>
  </w:endnote>
  <w:endnote w:type="continuationSeparator" w:id="0">
    <w:p w14:paraId="74A71551" w14:textId="77777777" w:rsidR="00337500" w:rsidRDefault="0033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6DD0" w14:textId="77777777" w:rsidR="00337500" w:rsidRDefault="00337500">
      <w:r>
        <w:separator/>
      </w:r>
    </w:p>
  </w:footnote>
  <w:footnote w:type="continuationSeparator" w:id="0">
    <w:p w14:paraId="525CD7D4" w14:textId="77777777" w:rsidR="00337500" w:rsidRDefault="0033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B6AE4"/>
    <w:rsid w:val="000C3190"/>
    <w:rsid w:val="000C37DC"/>
    <w:rsid w:val="000C5609"/>
    <w:rsid w:val="000D1479"/>
    <w:rsid w:val="000D226B"/>
    <w:rsid w:val="000D551E"/>
    <w:rsid w:val="000D5D1F"/>
    <w:rsid w:val="000E057B"/>
    <w:rsid w:val="000E08FF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7500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D00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591E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0E27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1D26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180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4CB9-8C99-4C37-9B92-3E6A8E6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2032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helen2196</cp:lastModifiedBy>
  <cp:revision>24</cp:revision>
  <cp:lastPrinted>2023-09-06T06:20:00Z</cp:lastPrinted>
  <dcterms:created xsi:type="dcterms:W3CDTF">2023-09-05T07:25:00Z</dcterms:created>
  <dcterms:modified xsi:type="dcterms:W3CDTF">2023-09-28T09:31:00Z</dcterms:modified>
</cp:coreProperties>
</file>